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5F5F5"/>
  <w:body>
    <w:p w:rsidR="00AD2C40" w:rsidRDefault="00AD2C40">
      <w:pPr>
        <w:pStyle w:val="HTML"/>
      </w:pPr>
      <w:bookmarkStart w:id="0" w:name="_GoBack"/>
      <w:bookmarkEnd w:id="0"/>
    </w:p>
    <w:p w:rsidR="00AD2C40" w:rsidRDefault="00AD2C40">
      <w:pPr>
        <w:pStyle w:val="HTML"/>
      </w:pPr>
    </w:p>
    <w:p w:rsidR="00AD2C40" w:rsidRDefault="00AD2C40">
      <w:pPr>
        <w:pStyle w:val="HTML"/>
      </w:pPr>
    </w:p>
    <w:p w:rsidR="00AD2C40" w:rsidRDefault="00AD2C40">
      <w:pPr>
        <w:pStyle w:val="HTML"/>
      </w:pPr>
    </w:p>
    <w:p w:rsidR="00AD2C40" w:rsidRDefault="00AD2C40">
      <w:pPr>
        <w:pStyle w:val="HTML"/>
      </w:pPr>
    </w:p>
    <w:p w:rsidR="00AD2C40" w:rsidRDefault="00AD2C40">
      <w:pPr>
        <w:pStyle w:val="HTML"/>
      </w:pPr>
      <w:r>
        <w:t xml:space="preserve">                ПРАВИТЕЛЬСТВО РОССИЙСКОЙ ФЕДЕРАЦИИ</w:t>
      </w:r>
    </w:p>
    <w:p w:rsidR="00AD2C40" w:rsidRDefault="00AD2C40">
      <w:pPr>
        <w:pStyle w:val="HTML"/>
      </w:pPr>
    </w:p>
    <w:p w:rsidR="00AD2C40" w:rsidRDefault="00AD2C40">
      <w:pPr>
        <w:pStyle w:val="HTML"/>
      </w:pPr>
      <w:r>
        <w:t xml:space="preserve">                     П О С Т А Н О В Л Е Н И Е</w:t>
      </w:r>
    </w:p>
    <w:p w:rsidR="00AD2C40" w:rsidRDefault="00AD2C40">
      <w:pPr>
        <w:pStyle w:val="HTML"/>
      </w:pPr>
    </w:p>
    <w:p w:rsidR="00AD2C40" w:rsidRDefault="00AD2C40">
      <w:pPr>
        <w:pStyle w:val="HTML"/>
      </w:pPr>
      <w:r>
        <w:t xml:space="preserve">                   от 27 декабря 2012 г. N 1416</w:t>
      </w:r>
    </w:p>
    <w:p w:rsidR="00AD2C40" w:rsidRDefault="00AD2C40">
      <w:pPr>
        <w:pStyle w:val="HTML"/>
      </w:pPr>
    </w:p>
    <w:p w:rsidR="00AD2C40" w:rsidRDefault="00AD2C40">
      <w:pPr>
        <w:pStyle w:val="HTML"/>
      </w:pPr>
      <w:r>
        <w:t xml:space="preserve">                              МОСКВА</w:t>
      </w:r>
    </w:p>
    <w:p w:rsidR="00AD2C40" w:rsidRDefault="00AD2C40">
      <w:pPr>
        <w:pStyle w:val="HTML"/>
      </w:pPr>
    </w:p>
    <w:p w:rsidR="00AD2C40" w:rsidRDefault="00AD2C40">
      <w:pPr>
        <w:pStyle w:val="HTML"/>
      </w:pPr>
    </w:p>
    <w:p w:rsidR="00AD2C40" w:rsidRDefault="00AD2C40">
      <w:pPr>
        <w:pStyle w:val="HTML"/>
      </w:pPr>
      <w:r>
        <w:t xml:space="preserve">   Об утверждении Правил государственной регистрации медицинских</w:t>
      </w:r>
    </w:p>
    <w:p w:rsidR="00AD2C40" w:rsidRDefault="00AD2C40">
      <w:pPr>
        <w:pStyle w:val="HTML"/>
      </w:pPr>
      <w:r>
        <w:t xml:space="preserve">                              изделий</w:t>
      </w:r>
    </w:p>
    <w:p w:rsidR="00AD2C40" w:rsidRDefault="00AD2C40">
      <w:pPr>
        <w:pStyle w:val="HTML"/>
      </w:pPr>
    </w:p>
    <w:p w:rsidR="00AD2C40" w:rsidRDefault="00AD2C40">
      <w:pPr>
        <w:pStyle w:val="HTML"/>
      </w:pPr>
      <w:r>
        <w:t xml:space="preserve">   (В редакции постановлений Правительства Российской Федерации</w:t>
      </w:r>
    </w:p>
    <w:p w:rsidR="00AD2C40" w:rsidRDefault="00AD2C40">
      <w:pPr>
        <w:pStyle w:val="HTML"/>
      </w:pPr>
      <w:r>
        <w:t xml:space="preserve">          от 17.10.2013 г. N 930; от 17.07.2014 г. N 670;</w:t>
      </w:r>
    </w:p>
    <w:p w:rsidR="00AD2C40" w:rsidRDefault="00AD2C40">
      <w:pPr>
        <w:pStyle w:val="HTML"/>
      </w:pPr>
      <w:r>
        <w:t xml:space="preserve">          от 10.02.2017 г. N 160; от 31.05.2018 г. N 633)</w:t>
      </w:r>
    </w:p>
    <w:p w:rsidR="00AD2C40" w:rsidRDefault="00AD2C40">
      <w:pPr>
        <w:pStyle w:val="HTML"/>
      </w:pPr>
    </w:p>
    <w:p w:rsidR="00AD2C40" w:rsidRDefault="00AD2C40">
      <w:pPr>
        <w:pStyle w:val="HTML"/>
      </w:pPr>
      <w:r>
        <w:t xml:space="preserve">     В соответствии со статьей 38 Федерального  закона  "Об основах</w:t>
      </w:r>
    </w:p>
    <w:p w:rsidR="00AD2C40" w:rsidRDefault="00AD2C40">
      <w:pPr>
        <w:pStyle w:val="HTML"/>
      </w:pPr>
      <w:r>
        <w:t>охраны  здоровья  граждан  в  Российской  Федерации"  Правительство</w:t>
      </w:r>
    </w:p>
    <w:p w:rsidR="00AD2C40" w:rsidRDefault="00AD2C40">
      <w:pPr>
        <w:pStyle w:val="HTML"/>
      </w:pPr>
      <w:r>
        <w:t>Российской Федерации  п о с т а н о в л я е т:</w:t>
      </w:r>
    </w:p>
    <w:p w:rsidR="00AD2C40" w:rsidRDefault="00AD2C40">
      <w:pPr>
        <w:pStyle w:val="HTML"/>
      </w:pPr>
      <w:r>
        <w:t xml:space="preserve">     1. Утвердить прилагаемые Правила  государственной  регистрации</w:t>
      </w:r>
    </w:p>
    <w:p w:rsidR="00AD2C40" w:rsidRDefault="00AD2C40">
      <w:pPr>
        <w:pStyle w:val="HTML"/>
      </w:pPr>
      <w:r>
        <w:t>медицинских изделий.</w:t>
      </w:r>
    </w:p>
    <w:p w:rsidR="00AD2C40" w:rsidRDefault="00AD2C40">
      <w:pPr>
        <w:pStyle w:val="HTML"/>
      </w:pPr>
      <w:r>
        <w:t xml:space="preserve">     2. Установить, что:</w:t>
      </w:r>
    </w:p>
    <w:p w:rsidR="00AD2C40" w:rsidRDefault="00AD2C40">
      <w:pPr>
        <w:pStyle w:val="HTML"/>
      </w:pPr>
      <w:r>
        <w:t xml:space="preserve">     а) регистрационные  удостоверения  на   изделия   медицинского</w:t>
      </w:r>
    </w:p>
    <w:p w:rsidR="00AD2C40" w:rsidRDefault="00AD2C40">
      <w:pPr>
        <w:pStyle w:val="HTML"/>
      </w:pPr>
      <w:r>
        <w:t>назначения и медицинскую технику с установленным  сроком  действия,</w:t>
      </w:r>
    </w:p>
    <w:p w:rsidR="00AD2C40" w:rsidRDefault="00AD2C40">
      <w:pPr>
        <w:pStyle w:val="HTML"/>
      </w:pPr>
      <w:r>
        <w:t>выданные  до  дня  вступления  в  силу  настоящего   постановления,</w:t>
      </w:r>
    </w:p>
    <w:p w:rsidR="00AD2C40" w:rsidRDefault="00AD2C40">
      <w:pPr>
        <w:pStyle w:val="HTML"/>
      </w:pPr>
      <w:r>
        <w:t>действуют до истечения указанного в них срока действия;</w:t>
      </w:r>
    </w:p>
    <w:p w:rsidR="00AD2C40" w:rsidRDefault="00AD2C40">
      <w:pPr>
        <w:pStyle w:val="HTML"/>
      </w:pPr>
      <w:r>
        <w:t xml:space="preserve">     б)   регистрационные  удостоверения  на  изделия  медицинского</w:t>
      </w:r>
    </w:p>
    <w:p w:rsidR="00AD2C40" w:rsidRDefault="00AD2C40">
      <w:pPr>
        <w:pStyle w:val="HTML"/>
      </w:pPr>
      <w:r>
        <w:t>назначения  и медицинскую технику бессрочного действия, выданные до</w:t>
      </w:r>
    </w:p>
    <w:p w:rsidR="00AD2C40" w:rsidRDefault="00AD2C40">
      <w:pPr>
        <w:pStyle w:val="HTML"/>
      </w:pPr>
      <w:r>
        <w:t>дня  вступления  в  силу  настоящего постановления, действительны и</w:t>
      </w:r>
    </w:p>
    <w:p w:rsidR="00AD2C40" w:rsidRDefault="00AD2C40">
      <w:pPr>
        <w:pStyle w:val="HTML"/>
      </w:pPr>
      <w:r>
        <w:t>подлежат   замене   до   1   января   2021  г.  на  регистрационные</w:t>
      </w:r>
    </w:p>
    <w:p w:rsidR="00AD2C40" w:rsidRDefault="00AD2C40">
      <w:pPr>
        <w:pStyle w:val="HTML"/>
      </w:pPr>
      <w:r>
        <w:t>удостоверения по форме, утверждаемой Федеральной службой по надзору</w:t>
      </w:r>
    </w:p>
    <w:p w:rsidR="00AD2C40" w:rsidRDefault="00AD2C40">
      <w:pPr>
        <w:pStyle w:val="HTML"/>
      </w:pPr>
      <w:r>
        <w:t>в сфере здравоохранения. (В  редакции  постановлений  Правительства</w:t>
      </w:r>
    </w:p>
    <w:p w:rsidR="00AD2C40" w:rsidRDefault="00AD2C40">
      <w:pPr>
        <w:pStyle w:val="HTML"/>
      </w:pPr>
      <w:r>
        <w:t>Российской             Федерации            от 17.10.2013 г. N 930;</w:t>
      </w:r>
    </w:p>
    <w:p w:rsidR="00AD2C40" w:rsidRDefault="00AD2C40">
      <w:pPr>
        <w:pStyle w:val="HTML"/>
      </w:pPr>
      <w:r>
        <w:t>от 10.02.2017 г. N 160)</w:t>
      </w:r>
    </w:p>
    <w:p w:rsidR="00AD2C40" w:rsidRDefault="00AD2C40">
      <w:pPr>
        <w:pStyle w:val="HTML"/>
      </w:pPr>
      <w:r>
        <w:t xml:space="preserve">     Замена  регистрационного  удостоверения   осуществляется   без</w:t>
      </w:r>
    </w:p>
    <w:p w:rsidR="00AD2C40" w:rsidRDefault="00AD2C40">
      <w:pPr>
        <w:pStyle w:val="HTML"/>
      </w:pPr>
      <w:r>
        <w:t>прохождения  процедуры  государственной   регистрации   медицинских</w:t>
      </w:r>
    </w:p>
    <w:p w:rsidR="00AD2C40" w:rsidRDefault="00AD2C40">
      <w:pPr>
        <w:pStyle w:val="HTML"/>
      </w:pPr>
      <w:r>
        <w:t>изделий  на  основании  заявления,  представленного  заявителем   в</w:t>
      </w:r>
    </w:p>
    <w:p w:rsidR="00AD2C40" w:rsidRDefault="00AD2C40">
      <w:pPr>
        <w:pStyle w:val="HTML"/>
      </w:pPr>
      <w:r>
        <w:t>Федеральную службу по надзору в сфере здравоохранения, с  указанием</w:t>
      </w:r>
    </w:p>
    <w:p w:rsidR="00AD2C40" w:rsidRDefault="00AD2C40">
      <w:pPr>
        <w:pStyle w:val="HTML"/>
      </w:pPr>
      <w:r>
        <w:t>сведений,  предусмотренных   Правилами,   утвержденными   настоящим</w:t>
      </w:r>
    </w:p>
    <w:p w:rsidR="00AD2C40" w:rsidRDefault="00AD2C40">
      <w:pPr>
        <w:pStyle w:val="HTML"/>
      </w:pPr>
      <w:r>
        <w:t>постановлением.</w:t>
      </w:r>
    </w:p>
    <w:p w:rsidR="00AD2C40" w:rsidRDefault="00AD2C40">
      <w:pPr>
        <w:pStyle w:val="HTML"/>
      </w:pPr>
      <w:r>
        <w:t xml:space="preserve">     3. Государственная    регистрация     медицинских     изделий,</w:t>
      </w:r>
    </w:p>
    <w:p w:rsidR="00AD2C40" w:rsidRDefault="00AD2C40">
      <w:pPr>
        <w:pStyle w:val="HTML"/>
      </w:pPr>
      <w:r>
        <w:t>представленных на государственную  регистрацию  до  дня  вступления</w:t>
      </w:r>
    </w:p>
    <w:p w:rsidR="00AD2C40" w:rsidRDefault="00AD2C40">
      <w:pPr>
        <w:pStyle w:val="HTML"/>
      </w:pPr>
      <w:r>
        <w:t>в силу  настоящего  постановления,  осуществляется   на   основании</w:t>
      </w:r>
    </w:p>
    <w:p w:rsidR="00AD2C40" w:rsidRDefault="00AD2C40">
      <w:pPr>
        <w:pStyle w:val="HTML"/>
      </w:pPr>
      <w:r>
        <w:t>документов, представленных до  дня  вступления  в  силу  настоящего</w:t>
      </w:r>
    </w:p>
    <w:p w:rsidR="00AD2C40" w:rsidRDefault="00AD2C40">
      <w:pPr>
        <w:pStyle w:val="HTML"/>
      </w:pPr>
      <w:r>
        <w:t>постановления, а  также  заявления  о  государственной  регистрации</w:t>
      </w:r>
    </w:p>
    <w:p w:rsidR="00AD2C40" w:rsidRDefault="00AD2C40">
      <w:pPr>
        <w:pStyle w:val="HTML"/>
      </w:pPr>
      <w:r>
        <w:t>медицинского изделия,  представленного  заявителем  в  соответствии</w:t>
      </w:r>
    </w:p>
    <w:p w:rsidR="00AD2C40" w:rsidRDefault="00AD2C40">
      <w:pPr>
        <w:pStyle w:val="HTML"/>
      </w:pPr>
      <w:r>
        <w:t>с Правилами, утвержденными настоящим постановлением, в  Федеральную</w:t>
      </w:r>
    </w:p>
    <w:p w:rsidR="00AD2C40" w:rsidRDefault="00AD2C40">
      <w:pPr>
        <w:pStyle w:val="HTML"/>
      </w:pPr>
      <w:r>
        <w:t>службу по надзору в сфере здравоохранения.</w:t>
      </w:r>
    </w:p>
    <w:p w:rsidR="00AD2C40" w:rsidRDefault="00AD2C40">
      <w:pPr>
        <w:pStyle w:val="HTML"/>
      </w:pPr>
      <w:r>
        <w:t xml:space="preserve">     4. Реализация    полномочий,     предусмотренных     настоящим</w:t>
      </w:r>
    </w:p>
    <w:p w:rsidR="00AD2C40" w:rsidRDefault="00AD2C40">
      <w:pPr>
        <w:pStyle w:val="HTML"/>
      </w:pPr>
      <w:r>
        <w:t>постановлением,    осуществляется    в    пределах    установленных</w:t>
      </w:r>
    </w:p>
    <w:p w:rsidR="00AD2C40" w:rsidRDefault="00AD2C40">
      <w:pPr>
        <w:pStyle w:val="HTML"/>
      </w:pPr>
      <w:r>
        <w:t>Правительством   Российской   Федерации   предельной    численности</w:t>
      </w:r>
    </w:p>
    <w:p w:rsidR="00AD2C40" w:rsidRDefault="00AD2C40">
      <w:pPr>
        <w:pStyle w:val="HTML"/>
      </w:pPr>
      <w:r>
        <w:t>работников центрального  аппарата  Федеральной  службы  по  надзору</w:t>
      </w:r>
    </w:p>
    <w:p w:rsidR="00AD2C40" w:rsidRDefault="00AD2C40">
      <w:pPr>
        <w:pStyle w:val="HTML"/>
      </w:pPr>
      <w:r>
        <w:t>в сфере   здравоохранения,   а   также   бюджетных    ассигнований,</w:t>
      </w:r>
    </w:p>
    <w:p w:rsidR="00AD2C40" w:rsidRDefault="00AD2C40">
      <w:pPr>
        <w:pStyle w:val="HTML"/>
      </w:pPr>
      <w:r>
        <w:t>предусмотренных  Службе  в  федеральном  бюджете   на   руководство</w:t>
      </w:r>
    </w:p>
    <w:p w:rsidR="00AD2C40" w:rsidRDefault="00AD2C40">
      <w:pPr>
        <w:pStyle w:val="HTML"/>
      </w:pPr>
      <w:r>
        <w:t>и управление в сфере установленных функций.</w:t>
      </w:r>
    </w:p>
    <w:p w:rsidR="00AD2C40" w:rsidRDefault="00AD2C40">
      <w:pPr>
        <w:pStyle w:val="HTML"/>
      </w:pPr>
      <w:r>
        <w:t xml:space="preserve">     5. Настоящее постановление вступает в силу с 1 января 2013 г.</w:t>
      </w:r>
    </w:p>
    <w:p w:rsidR="00AD2C40" w:rsidRDefault="00AD2C40">
      <w:pPr>
        <w:pStyle w:val="HTML"/>
      </w:pPr>
    </w:p>
    <w:p w:rsidR="00AD2C40" w:rsidRDefault="00AD2C40">
      <w:pPr>
        <w:pStyle w:val="HTML"/>
      </w:pPr>
    </w:p>
    <w:p w:rsidR="00AD2C40" w:rsidRDefault="00AD2C40">
      <w:pPr>
        <w:pStyle w:val="HTML"/>
      </w:pPr>
      <w:r>
        <w:t xml:space="preserve">     Председатель Правительства</w:t>
      </w:r>
    </w:p>
    <w:p w:rsidR="00AD2C40" w:rsidRDefault="00AD2C40">
      <w:pPr>
        <w:pStyle w:val="HTML"/>
      </w:pPr>
      <w:r>
        <w:lastRenderedPageBreak/>
        <w:t xml:space="preserve">     Российской Федерации                                Д.Медведев</w:t>
      </w:r>
    </w:p>
    <w:p w:rsidR="00AD2C40" w:rsidRDefault="00AD2C40">
      <w:pPr>
        <w:pStyle w:val="HTML"/>
      </w:pPr>
      <w:r>
        <w:t xml:space="preserve">     __________________________</w:t>
      </w:r>
    </w:p>
    <w:p w:rsidR="00AD2C40" w:rsidRDefault="00AD2C40">
      <w:pPr>
        <w:pStyle w:val="HTML"/>
      </w:pPr>
    </w:p>
    <w:p w:rsidR="00AD2C40" w:rsidRDefault="00AD2C40">
      <w:pPr>
        <w:pStyle w:val="HTML"/>
      </w:pPr>
    </w:p>
    <w:p w:rsidR="00AD2C40" w:rsidRDefault="00AD2C40">
      <w:pPr>
        <w:pStyle w:val="HTML"/>
      </w:pPr>
    </w:p>
    <w:p w:rsidR="00AD2C40" w:rsidRDefault="00AD2C40">
      <w:pPr>
        <w:pStyle w:val="HTML"/>
      </w:pPr>
      <w:r>
        <w:t xml:space="preserve">     УТВЕРЖДЕНЫ</w:t>
      </w:r>
    </w:p>
    <w:p w:rsidR="00AD2C40" w:rsidRDefault="00AD2C40">
      <w:pPr>
        <w:pStyle w:val="HTML"/>
      </w:pPr>
      <w:r>
        <w:t xml:space="preserve">     постановлением Правительства</w:t>
      </w:r>
    </w:p>
    <w:p w:rsidR="00AD2C40" w:rsidRDefault="00AD2C40">
      <w:pPr>
        <w:pStyle w:val="HTML"/>
      </w:pPr>
      <w:r>
        <w:t xml:space="preserve">     Российской Федерации</w:t>
      </w:r>
    </w:p>
    <w:p w:rsidR="00AD2C40" w:rsidRDefault="00AD2C40">
      <w:pPr>
        <w:pStyle w:val="HTML"/>
      </w:pPr>
      <w:r>
        <w:t xml:space="preserve">     от 27 декабря 2012 г.</w:t>
      </w:r>
    </w:p>
    <w:p w:rsidR="00AD2C40" w:rsidRDefault="00AD2C40">
      <w:pPr>
        <w:pStyle w:val="HTML"/>
      </w:pPr>
      <w:r>
        <w:t xml:space="preserve">     N 1416</w:t>
      </w:r>
    </w:p>
    <w:p w:rsidR="00AD2C40" w:rsidRDefault="00AD2C40">
      <w:pPr>
        <w:pStyle w:val="HTML"/>
      </w:pPr>
    </w:p>
    <w:p w:rsidR="00AD2C40" w:rsidRDefault="00AD2C40">
      <w:pPr>
        <w:pStyle w:val="HTML"/>
      </w:pPr>
    </w:p>
    <w:p w:rsidR="00AD2C40" w:rsidRDefault="00AD2C40">
      <w:pPr>
        <w:pStyle w:val="HTML"/>
      </w:pPr>
      <w:r>
        <w:t xml:space="preserve">                           П Р А В И Л А</w:t>
      </w:r>
    </w:p>
    <w:p w:rsidR="00AD2C40" w:rsidRDefault="00AD2C40">
      <w:pPr>
        <w:pStyle w:val="HTML"/>
      </w:pPr>
      <w:r>
        <w:t xml:space="preserve">          государственной регистрации медицинских изделий</w:t>
      </w:r>
    </w:p>
    <w:p w:rsidR="00AD2C40" w:rsidRDefault="00AD2C40">
      <w:pPr>
        <w:pStyle w:val="HTML"/>
      </w:pPr>
    </w:p>
    <w:p w:rsidR="00AD2C40" w:rsidRDefault="00AD2C40">
      <w:pPr>
        <w:pStyle w:val="HTML"/>
      </w:pPr>
      <w:r>
        <w:t xml:space="preserve">   (В редакции постановлений Правительства Российской Федерации</w:t>
      </w:r>
    </w:p>
    <w:p w:rsidR="00AD2C40" w:rsidRDefault="00AD2C40">
      <w:pPr>
        <w:pStyle w:val="HTML"/>
      </w:pPr>
      <w:r>
        <w:t xml:space="preserve">          от 17.10.2013 г. N 930; от 17.07.2014 г. N 670;</w:t>
      </w:r>
    </w:p>
    <w:p w:rsidR="00AD2C40" w:rsidRDefault="00AD2C40">
      <w:pPr>
        <w:pStyle w:val="HTML"/>
      </w:pPr>
      <w:r>
        <w:t xml:space="preserve">          от 10.02.2017 г. N 160; от 31.05.2018 г. N 633)</w:t>
      </w:r>
    </w:p>
    <w:p w:rsidR="00AD2C40" w:rsidRDefault="00AD2C40">
      <w:pPr>
        <w:pStyle w:val="HTML"/>
      </w:pPr>
    </w:p>
    <w:p w:rsidR="00AD2C40" w:rsidRDefault="00AD2C40">
      <w:pPr>
        <w:pStyle w:val="HTML"/>
      </w:pPr>
      <w:r>
        <w:t xml:space="preserve">     1. Настоящие  Правила  устанавливают  порядок  государственной</w:t>
      </w:r>
    </w:p>
    <w:p w:rsidR="00AD2C40" w:rsidRDefault="00AD2C40">
      <w:pPr>
        <w:pStyle w:val="HTML"/>
      </w:pPr>
      <w:r>
        <w:t>регистрации медицинских изделий, подлежащих обращению на территории</w:t>
      </w:r>
    </w:p>
    <w:p w:rsidR="00AD2C40" w:rsidRDefault="00AD2C40">
      <w:pPr>
        <w:pStyle w:val="HTML"/>
      </w:pPr>
      <w:r>
        <w:t>Российской Федерации.</w:t>
      </w:r>
    </w:p>
    <w:p w:rsidR="00AD2C40" w:rsidRDefault="00AD2C40">
      <w:pPr>
        <w:pStyle w:val="HTML"/>
      </w:pPr>
      <w:r>
        <w:t xml:space="preserve">     2.  Государственной  регистрации  подлежат  любые инструменты,</w:t>
      </w:r>
    </w:p>
    <w:p w:rsidR="00AD2C40" w:rsidRDefault="00AD2C40">
      <w:pPr>
        <w:pStyle w:val="HTML"/>
      </w:pPr>
      <w:r>
        <w:t>аппараты,   приборы,  оборудование,  материалы  и  прочие  изделия,</w:t>
      </w:r>
    </w:p>
    <w:p w:rsidR="00AD2C40" w:rsidRDefault="00AD2C40">
      <w:pPr>
        <w:pStyle w:val="HTML"/>
      </w:pPr>
      <w:r>
        <w:t>применяемые  в  медицинских  целях  отдельно  или в сочетании между</w:t>
      </w:r>
    </w:p>
    <w:p w:rsidR="00AD2C40" w:rsidRDefault="00AD2C40">
      <w:pPr>
        <w:pStyle w:val="HTML"/>
      </w:pPr>
      <w:r>
        <w:t>собой,  а также вместе с другими принадлежностями, необходимыми для</w:t>
      </w:r>
    </w:p>
    <w:p w:rsidR="00AD2C40" w:rsidRDefault="00AD2C40">
      <w:pPr>
        <w:pStyle w:val="HTML"/>
      </w:pPr>
      <w:r>
        <w:t>применения  указанных  изделий  по  назначению, включая специальное</w:t>
      </w:r>
    </w:p>
    <w:p w:rsidR="00AD2C40" w:rsidRDefault="00AD2C40">
      <w:pPr>
        <w:pStyle w:val="HTML"/>
      </w:pPr>
      <w:r>
        <w:t>программное    обеспечение,    и   предназначенные   производителем</w:t>
      </w:r>
    </w:p>
    <w:p w:rsidR="00AD2C40" w:rsidRDefault="00AD2C40">
      <w:pPr>
        <w:pStyle w:val="HTML"/>
      </w:pPr>
      <w:r>
        <w:t>(изготовителем)    для   профилактики,   диагностики,   лечения   и</w:t>
      </w:r>
    </w:p>
    <w:p w:rsidR="00AD2C40" w:rsidRDefault="00AD2C40">
      <w:pPr>
        <w:pStyle w:val="HTML"/>
      </w:pPr>
      <w:r>
        <w:t>медицинской   реабилитации   заболеваний,   мониторинга   состояния</w:t>
      </w:r>
    </w:p>
    <w:p w:rsidR="00AD2C40" w:rsidRDefault="00AD2C40">
      <w:pPr>
        <w:pStyle w:val="HTML"/>
      </w:pPr>
      <w:r>
        <w:t>организма    человека,    проведения    медицинских   исследований,</w:t>
      </w:r>
    </w:p>
    <w:p w:rsidR="00AD2C40" w:rsidRDefault="00AD2C40">
      <w:pPr>
        <w:pStyle w:val="HTML"/>
      </w:pPr>
      <w:r>
        <w:t>восстановления,  замещения,  изменения  анатомической структуры или</w:t>
      </w:r>
    </w:p>
    <w:p w:rsidR="00AD2C40" w:rsidRDefault="00AD2C40">
      <w:pPr>
        <w:pStyle w:val="HTML"/>
      </w:pPr>
      <w:r>
        <w:t>физиологических  функций  организма,  предотвращения или прерывания</w:t>
      </w:r>
    </w:p>
    <w:p w:rsidR="00AD2C40" w:rsidRDefault="00AD2C40">
      <w:pPr>
        <w:pStyle w:val="HTML"/>
      </w:pPr>
      <w:r>
        <w:t>беременности,  функциональное  назначение  которых  не  реализуется</w:t>
      </w:r>
    </w:p>
    <w:p w:rsidR="00AD2C40" w:rsidRDefault="00AD2C40">
      <w:pPr>
        <w:pStyle w:val="HTML"/>
      </w:pPr>
      <w:r>
        <w:t>путем   фармакологического,  иммунологического,  генетического  или</w:t>
      </w:r>
    </w:p>
    <w:p w:rsidR="00AD2C40" w:rsidRDefault="00AD2C40">
      <w:pPr>
        <w:pStyle w:val="HTML"/>
      </w:pPr>
      <w:r>
        <w:t>метаболического   воздействия   на   организм   человека  (далее  -</w:t>
      </w:r>
    </w:p>
    <w:p w:rsidR="00AD2C40" w:rsidRDefault="00AD2C40">
      <w:pPr>
        <w:pStyle w:val="HTML"/>
      </w:pPr>
      <w:r>
        <w:t>медицинские изделия). (В   редакции   Постановления   Правительства</w:t>
      </w:r>
    </w:p>
    <w:p w:rsidR="00AD2C40" w:rsidRDefault="00AD2C40">
      <w:pPr>
        <w:pStyle w:val="HTML"/>
      </w:pPr>
      <w:r>
        <w:t>Российской Федерации от 17.07.2014 г. N 670)</w:t>
      </w:r>
    </w:p>
    <w:p w:rsidR="00AD2C40" w:rsidRDefault="00AD2C40">
      <w:pPr>
        <w:pStyle w:val="HTML"/>
      </w:pPr>
      <w:r>
        <w:t xml:space="preserve">     Медицинские изделия, изготовленные по  индивидуальным  заказам</w:t>
      </w:r>
    </w:p>
    <w:p w:rsidR="00AD2C40" w:rsidRDefault="00AD2C40">
      <w:pPr>
        <w:pStyle w:val="HTML"/>
      </w:pPr>
      <w:r>
        <w:t>пациентов,  к  которым  предъявляются  специальные  требования   по</w:t>
      </w:r>
    </w:p>
    <w:p w:rsidR="00AD2C40" w:rsidRDefault="00AD2C40">
      <w:pPr>
        <w:pStyle w:val="HTML"/>
      </w:pPr>
      <w:r>
        <w:t>назначению   медицинских   работников   и   которые   предназначены</w:t>
      </w:r>
    </w:p>
    <w:p w:rsidR="00AD2C40" w:rsidRDefault="00AD2C40">
      <w:pPr>
        <w:pStyle w:val="HTML"/>
      </w:pPr>
      <w:r>
        <w:t>исключительно  для  личного  использования  конкретным   пациентом,</w:t>
      </w:r>
    </w:p>
    <w:p w:rsidR="00AD2C40" w:rsidRDefault="00AD2C40">
      <w:pPr>
        <w:pStyle w:val="HTML"/>
      </w:pPr>
      <w:r>
        <w:t>государственной регистрации не подлежат.</w:t>
      </w:r>
    </w:p>
    <w:p w:rsidR="00AD2C40" w:rsidRDefault="00AD2C40">
      <w:pPr>
        <w:pStyle w:val="HTML"/>
      </w:pPr>
      <w:r>
        <w:t xml:space="preserve">     3. Государственная     регистрация     медицинских     изделий</w:t>
      </w:r>
    </w:p>
    <w:p w:rsidR="00AD2C40" w:rsidRDefault="00AD2C40">
      <w:pPr>
        <w:pStyle w:val="HTML"/>
      </w:pPr>
      <w:r>
        <w:t>осуществляется   Федеральной   службой   по   надзору    в    сфере</w:t>
      </w:r>
    </w:p>
    <w:p w:rsidR="00AD2C40" w:rsidRDefault="00AD2C40">
      <w:pPr>
        <w:pStyle w:val="HTML"/>
      </w:pPr>
      <w:r>
        <w:t>здравоохранения (далее - регистрирующий орган).</w:t>
      </w:r>
    </w:p>
    <w:p w:rsidR="00AD2C40" w:rsidRDefault="00AD2C40">
      <w:pPr>
        <w:pStyle w:val="HTML"/>
      </w:pPr>
      <w:r>
        <w:t xml:space="preserve">     4. В  настоящих  Правилах  используются   следующие   основные</w:t>
      </w:r>
    </w:p>
    <w:p w:rsidR="00AD2C40" w:rsidRDefault="00AD2C40">
      <w:pPr>
        <w:pStyle w:val="HTML"/>
      </w:pPr>
      <w:r>
        <w:t>понятия:</w:t>
      </w:r>
    </w:p>
    <w:p w:rsidR="00AD2C40" w:rsidRDefault="00AD2C40">
      <w:pPr>
        <w:pStyle w:val="HTML"/>
      </w:pPr>
      <w:r>
        <w:t xml:space="preserve">     "безопасность медицинского изделия" - отсутствие недопустимого</w:t>
      </w:r>
    </w:p>
    <w:p w:rsidR="00AD2C40" w:rsidRDefault="00AD2C40">
      <w:pPr>
        <w:pStyle w:val="HTML"/>
      </w:pPr>
      <w:r>
        <w:t>риска причинения вреда жизни, здоровью человека и окружающей  среде</w:t>
      </w:r>
    </w:p>
    <w:p w:rsidR="00AD2C40" w:rsidRDefault="00AD2C40">
      <w:pPr>
        <w:pStyle w:val="HTML"/>
      </w:pPr>
      <w:r>
        <w:t>при использовании медицинского изделия по  назначению  в  условиях,</w:t>
      </w:r>
    </w:p>
    <w:p w:rsidR="00AD2C40" w:rsidRDefault="00AD2C40">
      <w:pPr>
        <w:pStyle w:val="HTML"/>
      </w:pPr>
      <w:r>
        <w:t>предусмотренных производителем (изготовителем); (В         редакции</w:t>
      </w:r>
    </w:p>
    <w:p w:rsidR="00AD2C40" w:rsidRDefault="00AD2C40">
      <w:pPr>
        <w:pStyle w:val="HTML"/>
      </w:pPr>
      <w:r>
        <w:t>Постановления        Правительства       Российской       Федерации</w:t>
      </w:r>
    </w:p>
    <w:p w:rsidR="00AD2C40" w:rsidRDefault="00AD2C40">
      <w:pPr>
        <w:pStyle w:val="HTML"/>
      </w:pPr>
      <w:r>
        <w:t>от 17.07.2014 г. N 670)</w:t>
      </w:r>
    </w:p>
    <w:p w:rsidR="00AD2C40" w:rsidRDefault="00AD2C40">
      <w:pPr>
        <w:pStyle w:val="HTML"/>
      </w:pPr>
      <w:r>
        <w:t xml:space="preserve">     "качество  медицинского  изделия"  -  совокупность  свойств  и</w:t>
      </w:r>
    </w:p>
    <w:p w:rsidR="00AD2C40" w:rsidRDefault="00AD2C40">
      <w:pPr>
        <w:pStyle w:val="HTML"/>
      </w:pPr>
      <w:r>
        <w:t>характеристик  медицинского  изделия,  влияющих  на его способность</w:t>
      </w:r>
    </w:p>
    <w:p w:rsidR="00AD2C40" w:rsidRDefault="00AD2C40">
      <w:pPr>
        <w:pStyle w:val="HTML"/>
      </w:pPr>
      <w:r>
        <w:t>действовать  по  назначению  при  условии  соответствия требованиям</w:t>
      </w:r>
    </w:p>
    <w:p w:rsidR="00AD2C40" w:rsidRDefault="00AD2C40">
      <w:pPr>
        <w:pStyle w:val="HTML"/>
      </w:pPr>
      <w:r>
        <w:t>нормативной    документации,    технической    и   эксплуатационной</w:t>
      </w:r>
    </w:p>
    <w:p w:rsidR="00AD2C40" w:rsidRDefault="00AD2C40">
      <w:pPr>
        <w:pStyle w:val="HTML"/>
      </w:pPr>
      <w:r>
        <w:t>документации     производителя    (изготовителя);     (В   редакции</w:t>
      </w:r>
    </w:p>
    <w:p w:rsidR="00AD2C40" w:rsidRDefault="00AD2C40">
      <w:pPr>
        <w:pStyle w:val="HTML"/>
      </w:pPr>
      <w:r>
        <w:t>постановлений        Правительства       Российской       Федерации</w:t>
      </w:r>
    </w:p>
    <w:p w:rsidR="00AD2C40" w:rsidRDefault="00AD2C40">
      <w:pPr>
        <w:pStyle w:val="HTML"/>
      </w:pPr>
      <w:r>
        <w:t>от 17.10.2013 г. N 930; от 17.07.2014 г. N 670)</w:t>
      </w:r>
    </w:p>
    <w:p w:rsidR="00AD2C40" w:rsidRDefault="00AD2C40">
      <w:pPr>
        <w:pStyle w:val="HTML"/>
      </w:pPr>
      <w:r>
        <w:t xml:space="preserve">     "клинические  испытания"  -  разработанное  и  запланированное</w:t>
      </w:r>
    </w:p>
    <w:p w:rsidR="00AD2C40" w:rsidRDefault="00AD2C40">
      <w:pPr>
        <w:pStyle w:val="HTML"/>
      </w:pPr>
      <w:r>
        <w:t>систематическое исследование, предпринятое, в том числе с  участием</w:t>
      </w:r>
    </w:p>
    <w:p w:rsidR="00AD2C40" w:rsidRDefault="00AD2C40">
      <w:pPr>
        <w:pStyle w:val="HTML"/>
      </w:pPr>
      <w:r>
        <w:t>человека  в   качестве   субъекта   для   оценки   безопасности   и</w:t>
      </w:r>
    </w:p>
    <w:p w:rsidR="00AD2C40" w:rsidRDefault="00AD2C40">
      <w:pPr>
        <w:pStyle w:val="HTML"/>
      </w:pPr>
      <w:r>
        <w:lastRenderedPageBreak/>
        <w:t>эффективности медицинского изделия;</w:t>
      </w:r>
    </w:p>
    <w:p w:rsidR="00AD2C40" w:rsidRDefault="00AD2C40">
      <w:pPr>
        <w:pStyle w:val="HTML"/>
      </w:pPr>
      <w:r>
        <w:t xml:space="preserve">     "нормативная  документация"  -   документы,   регламентирующие</w:t>
      </w:r>
    </w:p>
    <w:p w:rsidR="00AD2C40" w:rsidRDefault="00AD2C40">
      <w:pPr>
        <w:pStyle w:val="HTML"/>
      </w:pPr>
      <w:r>
        <w:t>требования   безопасности,   качества,   а   также   предполагаемую</w:t>
      </w:r>
    </w:p>
    <w:p w:rsidR="00AD2C40" w:rsidRDefault="00AD2C40">
      <w:pPr>
        <w:pStyle w:val="HTML"/>
      </w:pPr>
      <w:r>
        <w:t>эффективность  предусмотренного  применения   и   методы   контроля</w:t>
      </w:r>
    </w:p>
    <w:p w:rsidR="00AD2C40" w:rsidRDefault="00AD2C40">
      <w:pPr>
        <w:pStyle w:val="HTML"/>
      </w:pPr>
      <w:r>
        <w:t>соответствия медицинского изделия этим требованиям;</w:t>
      </w:r>
    </w:p>
    <w:p w:rsidR="00AD2C40" w:rsidRDefault="00AD2C40">
      <w:pPr>
        <w:pStyle w:val="HTML"/>
      </w:pPr>
      <w:r>
        <w:t xml:space="preserve">     "регистрационное  досье" - комплект документов, представляемых</w:t>
      </w:r>
    </w:p>
    <w:p w:rsidR="00AD2C40" w:rsidRDefault="00AD2C40">
      <w:pPr>
        <w:pStyle w:val="HTML"/>
      </w:pPr>
      <w:r>
        <w:t>для   государственной   регистрации,  внесения  изменений  в  такие</w:t>
      </w:r>
    </w:p>
    <w:p w:rsidR="00AD2C40" w:rsidRDefault="00AD2C40">
      <w:pPr>
        <w:pStyle w:val="HTML"/>
      </w:pPr>
      <w:r>
        <w:t>документы, а также копии решений, принятых регистрирующим органом в</w:t>
      </w:r>
    </w:p>
    <w:p w:rsidR="00AD2C40" w:rsidRDefault="00AD2C40">
      <w:pPr>
        <w:pStyle w:val="HTML"/>
      </w:pPr>
      <w:r>
        <w:t>отношении конкретного медицинского изделия; (В             редакции</w:t>
      </w:r>
    </w:p>
    <w:p w:rsidR="00AD2C40" w:rsidRDefault="00AD2C40">
      <w:pPr>
        <w:pStyle w:val="HTML"/>
      </w:pPr>
      <w:r>
        <w:t>Постановления        Правительства       Российской       Федерации</w:t>
      </w:r>
    </w:p>
    <w:p w:rsidR="00AD2C40" w:rsidRDefault="00AD2C40">
      <w:pPr>
        <w:pStyle w:val="HTML"/>
      </w:pPr>
      <w:r>
        <w:t>от 31.05.2018 г. N 633)</w:t>
      </w:r>
    </w:p>
    <w:p w:rsidR="00AD2C40" w:rsidRDefault="00AD2C40">
      <w:pPr>
        <w:pStyle w:val="HTML"/>
      </w:pPr>
      <w:r>
        <w:t xml:space="preserve">     "техническая   документация  производителя  (изготовителя)"  -</w:t>
      </w:r>
    </w:p>
    <w:p w:rsidR="00AD2C40" w:rsidRDefault="00AD2C40">
      <w:pPr>
        <w:pStyle w:val="HTML"/>
      </w:pPr>
      <w:r>
        <w:t>документы,   регламентирующие   конструкцию  медицинского  изделия,</w:t>
      </w:r>
    </w:p>
    <w:p w:rsidR="00AD2C40" w:rsidRDefault="00AD2C40">
      <w:pPr>
        <w:pStyle w:val="HTML"/>
      </w:pPr>
      <w:r>
        <w:t>устанавливающие  технические требования и содержащие данные для его</w:t>
      </w:r>
    </w:p>
    <w:p w:rsidR="00AD2C40" w:rsidRDefault="00AD2C40">
      <w:pPr>
        <w:pStyle w:val="HTML"/>
      </w:pPr>
      <w:r>
        <w:t>разработки,  производства,  применения,  эксплуатации, технического</w:t>
      </w:r>
    </w:p>
    <w:p w:rsidR="00AD2C40" w:rsidRDefault="00AD2C40">
      <w:pPr>
        <w:pStyle w:val="HTML"/>
      </w:pPr>
      <w:r>
        <w:t>обслуживания,  ремонта,  утилизации  или  уничтожения;           (В</w:t>
      </w:r>
    </w:p>
    <w:p w:rsidR="00AD2C40" w:rsidRDefault="00AD2C40">
      <w:pPr>
        <w:pStyle w:val="HTML"/>
      </w:pPr>
      <w:r>
        <w:t>редакции    постановлений    Правительства   Российской   Федерации</w:t>
      </w:r>
    </w:p>
    <w:p w:rsidR="00AD2C40" w:rsidRDefault="00AD2C40">
      <w:pPr>
        <w:pStyle w:val="HTML"/>
      </w:pPr>
      <w:r>
        <w:t>от 17.10.2013 г. N 930; от 17.07.2014 г. N 670)</w:t>
      </w:r>
    </w:p>
    <w:p w:rsidR="00AD2C40" w:rsidRDefault="00AD2C40">
      <w:pPr>
        <w:pStyle w:val="HTML"/>
      </w:pPr>
      <w:r>
        <w:t xml:space="preserve">     "технические   испытания"  -  испытания  с  целью  определения</w:t>
      </w:r>
    </w:p>
    <w:p w:rsidR="00AD2C40" w:rsidRDefault="00AD2C40">
      <w:pPr>
        <w:pStyle w:val="HTML"/>
      </w:pPr>
      <w:r>
        <w:t>соответствия    характеристик    (свойств)   медицинского   изделия</w:t>
      </w:r>
    </w:p>
    <w:p w:rsidR="00AD2C40" w:rsidRDefault="00AD2C40">
      <w:pPr>
        <w:pStyle w:val="HTML"/>
      </w:pPr>
      <w:r>
        <w:t>требованиям     нормативной     документации,     технической     и</w:t>
      </w:r>
    </w:p>
    <w:p w:rsidR="00AD2C40" w:rsidRDefault="00AD2C40">
      <w:pPr>
        <w:pStyle w:val="HTML"/>
      </w:pPr>
      <w:r>
        <w:t>эксплуатационной   документации   производителя   (изготовителя)  и</w:t>
      </w:r>
    </w:p>
    <w:p w:rsidR="00AD2C40" w:rsidRDefault="00AD2C40">
      <w:pPr>
        <w:pStyle w:val="HTML"/>
      </w:pPr>
      <w:r>
        <w:t>принятия  последующего решения о возможности проведения клинических</w:t>
      </w:r>
    </w:p>
    <w:p w:rsidR="00AD2C40" w:rsidRDefault="00AD2C40">
      <w:pPr>
        <w:pStyle w:val="HTML"/>
      </w:pPr>
      <w:r>
        <w:t>испытаний;    (В  редакции  постановлений  Правительства Российской</w:t>
      </w:r>
    </w:p>
    <w:p w:rsidR="00AD2C40" w:rsidRDefault="00AD2C40">
      <w:pPr>
        <w:pStyle w:val="HTML"/>
      </w:pPr>
      <w:r>
        <w:t>Федерации от 17.10.2013 г. N 930; от 17.07.2014 г. N 670)</w:t>
      </w:r>
    </w:p>
    <w:p w:rsidR="00AD2C40" w:rsidRDefault="00AD2C40">
      <w:pPr>
        <w:pStyle w:val="HTML"/>
      </w:pPr>
      <w:r>
        <w:t xml:space="preserve">     "токсикологические исследования" - исследования в целях оценки</w:t>
      </w:r>
    </w:p>
    <w:p w:rsidR="00AD2C40" w:rsidRDefault="00AD2C40">
      <w:pPr>
        <w:pStyle w:val="HTML"/>
      </w:pPr>
      <w:r>
        <w:t>биологической  безопасности   медицинского   изделия   и   принятия</w:t>
      </w:r>
    </w:p>
    <w:p w:rsidR="00AD2C40" w:rsidRDefault="00AD2C40">
      <w:pPr>
        <w:pStyle w:val="HTML"/>
      </w:pPr>
      <w:r>
        <w:t>последующего   решения   о   возможности   проведения   клинических</w:t>
      </w:r>
    </w:p>
    <w:p w:rsidR="00AD2C40" w:rsidRDefault="00AD2C40">
      <w:pPr>
        <w:pStyle w:val="HTML"/>
      </w:pPr>
      <w:r>
        <w:t>испытаний;</w:t>
      </w:r>
    </w:p>
    <w:p w:rsidR="00AD2C40" w:rsidRDefault="00AD2C40">
      <w:pPr>
        <w:pStyle w:val="HTML"/>
      </w:pPr>
      <w:r>
        <w:t xml:space="preserve">     "уполномоченный  представитель производителя (изготовителя)" -</w:t>
      </w:r>
    </w:p>
    <w:p w:rsidR="00AD2C40" w:rsidRDefault="00AD2C40">
      <w:pPr>
        <w:pStyle w:val="HTML"/>
      </w:pPr>
      <w:r>
        <w:t>юридическое     лицо     или     индивидуальный    предприниматель,</w:t>
      </w:r>
    </w:p>
    <w:p w:rsidR="00AD2C40" w:rsidRDefault="00AD2C40">
      <w:pPr>
        <w:pStyle w:val="HTML"/>
      </w:pPr>
      <w:r>
        <w:t>зарегистрированные     на    территории    Российской    Федерации,</w:t>
      </w:r>
    </w:p>
    <w:p w:rsidR="00AD2C40" w:rsidRDefault="00AD2C40">
      <w:pPr>
        <w:pStyle w:val="HTML"/>
      </w:pPr>
      <w:r>
        <w:t>уполномоченные  производителем (изготовителем) медицинского изделия</w:t>
      </w:r>
    </w:p>
    <w:p w:rsidR="00AD2C40" w:rsidRDefault="00AD2C40">
      <w:pPr>
        <w:pStyle w:val="HTML"/>
      </w:pPr>
      <w:r>
        <w:t>представлять   его  интересы  по  вопросам  обращения  медицинского</w:t>
      </w:r>
    </w:p>
    <w:p w:rsidR="00AD2C40" w:rsidRDefault="00AD2C40">
      <w:pPr>
        <w:pStyle w:val="HTML"/>
      </w:pPr>
      <w:r>
        <w:t>изделия на территории Российской Федерации, в том числе по вопросам</w:t>
      </w:r>
    </w:p>
    <w:p w:rsidR="00AD2C40" w:rsidRDefault="00AD2C40">
      <w:pPr>
        <w:pStyle w:val="HTML"/>
      </w:pPr>
      <w:r>
        <w:t>процедур  оценки соответствия и государственной регистрации, на имя</w:t>
      </w:r>
    </w:p>
    <w:p w:rsidR="00AD2C40" w:rsidRDefault="00AD2C40">
      <w:pPr>
        <w:pStyle w:val="HTML"/>
      </w:pPr>
      <w:r>
        <w:t>которого   может   быть  выдано  регистрационное  удостоверение  на</w:t>
      </w:r>
    </w:p>
    <w:p w:rsidR="00AD2C40" w:rsidRDefault="00AD2C40">
      <w:pPr>
        <w:pStyle w:val="HTML"/>
      </w:pPr>
      <w:r>
        <w:t>медицинское   изделие; (В   редакции   постановлений  Правительства</w:t>
      </w:r>
    </w:p>
    <w:p w:rsidR="00AD2C40" w:rsidRDefault="00AD2C40">
      <w:pPr>
        <w:pStyle w:val="HTML"/>
      </w:pPr>
      <w:r>
        <w:t>Российской             Федерации            от 17.07.2014 г. N 670;</w:t>
      </w:r>
    </w:p>
    <w:p w:rsidR="00AD2C40" w:rsidRDefault="00AD2C40">
      <w:pPr>
        <w:pStyle w:val="HTML"/>
      </w:pPr>
      <w:r>
        <w:t>от 31.05.2018 г. N 633)</w:t>
      </w:r>
    </w:p>
    <w:p w:rsidR="00AD2C40" w:rsidRDefault="00AD2C40">
      <w:pPr>
        <w:pStyle w:val="HTML"/>
      </w:pPr>
      <w:r>
        <w:t xml:space="preserve">     "эксплуатационная документация производителя (изготовителя)" -</w:t>
      </w:r>
    </w:p>
    <w:p w:rsidR="00AD2C40" w:rsidRDefault="00AD2C40">
      <w:pPr>
        <w:pStyle w:val="HTML"/>
      </w:pPr>
      <w:r>
        <w:t>документы,   предназначенные   для   ознакомления   потребителя   с</w:t>
      </w:r>
    </w:p>
    <w:p w:rsidR="00AD2C40" w:rsidRDefault="00AD2C40">
      <w:pPr>
        <w:pStyle w:val="HTML"/>
      </w:pPr>
      <w:r>
        <w:t>конструкцией   медицинского  изделия,  регламентирующие  условия  и</w:t>
      </w:r>
    </w:p>
    <w:p w:rsidR="00AD2C40" w:rsidRDefault="00AD2C40">
      <w:pPr>
        <w:pStyle w:val="HTML"/>
      </w:pPr>
      <w:r>
        <w:t>правила  эксплуатации  (использование  по  назначению,  техническое</w:t>
      </w:r>
    </w:p>
    <w:p w:rsidR="00AD2C40" w:rsidRDefault="00AD2C40">
      <w:pPr>
        <w:pStyle w:val="HTML"/>
      </w:pPr>
      <w:r>
        <w:t>обслуживание,   текущий   ремонт,   хранение   и  транспортировка),</w:t>
      </w:r>
    </w:p>
    <w:p w:rsidR="00AD2C40" w:rsidRDefault="00AD2C40">
      <w:pPr>
        <w:pStyle w:val="HTML"/>
      </w:pPr>
      <w:r>
        <w:t>гарантированные  производителем  (изготовителем)  значения основных</w:t>
      </w:r>
    </w:p>
    <w:p w:rsidR="00AD2C40" w:rsidRDefault="00AD2C40">
      <w:pPr>
        <w:pStyle w:val="HTML"/>
      </w:pPr>
      <w:r>
        <w:t>параметров,    характеристик    (свойств)   медицинского   изделия,</w:t>
      </w:r>
    </w:p>
    <w:p w:rsidR="00AD2C40" w:rsidRDefault="00AD2C40">
      <w:pPr>
        <w:pStyle w:val="HTML"/>
      </w:pPr>
      <w:r>
        <w:t>гарантийные  обязательства,  а  также сведения о его утилизации или</w:t>
      </w:r>
    </w:p>
    <w:p w:rsidR="00AD2C40" w:rsidRDefault="00AD2C40">
      <w:pPr>
        <w:pStyle w:val="HTML"/>
      </w:pPr>
      <w:r>
        <w:t>уничтожении;   (В  редакции  постановлений Правительства Российской</w:t>
      </w:r>
    </w:p>
    <w:p w:rsidR="00AD2C40" w:rsidRDefault="00AD2C40">
      <w:pPr>
        <w:pStyle w:val="HTML"/>
      </w:pPr>
      <w:r>
        <w:t>Федерации от 17.10.2013 г. N 930; от 17.07.2014 г. N 670)</w:t>
      </w:r>
    </w:p>
    <w:p w:rsidR="00AD2C40" w:rsidRDefault="00AD2C40">
      <w:pPr>
        <w:pStyle w:val="HTML"/>
      </w:pPr>
      <w:r>
        <w:t xml:space="preserve">     "эффективность  медицинского изделия" - совокупность свойств и</w:t>
      </w:r>
    </w:p>
    <w:p w:rsidR="00AD2C40" w:rsidRDefault="00AD2C40">
      <w:pPr>
        <w:pStyle w:val="HTML"/>
      </w:pPr>
      <w:r>
        <w:t>характеристик медицинского изделия, обеспечивающих достижение целей</w:t>
      </w:r>
    </w:p>
    <w:p w:rsidR="00AD2C40" w:rsidRDefault="00AD2C40">
      <w:pPr>
        <w:pStyle w:val="HTML"/>
      </w:pPr>
      <w:r>
        <w:t>предназначения,   установленных  производителем  (изготовителем)  и</w:t>
      </w:r>
    </w:p>
    <w:p w:rsidR="00AD2C40" w:rsidRDefault="00AD2C40">
      <w:pPr>
        <w:pStyle w:val="HTML"/>
      </w:pPr>
      <w:r>
        <w:t>подтвержденного практикой клинического применения. (В      редакции</w:t>
      </w:r>
    </w:p>
    <w:p w:rsidR="00AD2C40" w:rsidRDefault="00AD2C40">
      <w:pPr>
        <w:pStyle w:val="HTML"/>
      </w:pPr>
      <w:r>
        <w:t>Постановления        Правительства       Российской       Федерации</w:t>
      </w:r>
    </w:p>
    <w:p w:rsidR="00AD2C40" w:rsidRDefault="00AD2C40">
      <w:pPr>
        <w:pStyle w:val="HTML"/>
      </w:pPr>
      <w:r>
        <w:t>от 17.07.2014 г. N 670)</w:t>
      </w:r>
    </w:p>
    <w:p w:rsidR="00AD2C40" w:rsidRDefault="00AD2C40">
      <w:pPr>
        <w:pStyle w:val="HTML"/>
      </w:pPr>
      <w:r>
        <w:t xml:space="preserve">     5.  Государственная регистрация медицинских изделий проводится</w:t>
      </w:r>
    </w:p>
    <w:p w:rsidR="00AD2C40" w:rsidRDefault="00AD2C40">
      <w:pPr>
        <w:pStyle w:val="HTML"/>
      </w:pPr>
      <w:r>
        <w:t>на  основании  результатов технических испытаний, токсикологических</w:t>
      </w:r>
    </w:p>
    <w:p w:rsidR="00AD2C40" w:rsidRDefault="00AD2C40">
      <w:pPr>
        <w:pStyle w:val="HTML"/>
      </w:pPr>
      <w:r>
        <w:t>исследований,  клинических  испытаний,  представляющих  собой формы</w:t>
      </w:r>
    </w:p>
    <w:p w:rsidR="00AD2C40" w:rsidRDefault="00AD2C40">
      <w:pPr>
        <w:pStyle w:val="HTML"/>
      </w:pPr>
      <w:r>
        <w:t>оценки  соответствия  медицинских  изделий с учетом классификации в</w:t>
      </w:r>
    </w:p>
    <w:p w:rsidR="00AD2C40" w:rsidRDefault="00AD2C40">
      <w:pPr>
        <w:pStyle w:val="HTML"/>
      </w:pPr>
      <w:r>
        <w:t>зависимости  от  потенциального  риска  их применения, и экспертизы</w:t>
      </w:r>
    </w:p>
    <w:p w:rsidR="00AD2C40" w:rsidRDefault="00AD2C40">
      <w:pPr>
        <w:pStyle w:val="HTML"/>
      </w:pPr>
      <w:r>
        <w:t>качества, эффективности и безопасности медицинских изделий с учетом</w:t>
      </w:r>
    </w:p>
    <w:p w:rsidR="00AD2C40" w:rsidRDefault="00AD2C40">
      <w:pPr>
        <w:pStyle w:val="HTML"/>
      </w:pPr>
      <w:r>
        <w:t>классификации  в зависимости от потенциального риска их применения,</w:t>
      </w:r>
    </w:p>
    <w:p w:rsidR="00AD2C40" w:rsidRDefault="00AD2C40">
      <w:pPr>
        <w:pStyle w:val="HTML"/>
      </w:pPr>
      <w:r>
        <w:t>а  также  испытаний  в  целях утверждения типа средств измерений (в</w:t>
      </w:r>
    </w:p>
    <w:p w:rsidR="00AD2C40" w:rsidRDefault="00AD2C40">
      <w:pPr>
        <w:pStyle w:val="HTML"/>
      </w:pPr>
      <w:r>
        <w:lastRenderedPageBreak/>
        <w:t>отношении  медицинских изделий, относящихся к средствам измерений в</w:t>
      </w:r>
    </w:p>
    <w:p w:rsidR="00AD2C40" w:rsidRDefault="00AD2C40">
      <w:pPr>
        <w:pStyle w:val="HTML"/>
      </w:pPr>
      <w:r>
        <w:t>сфере    государственного    регулирования   обеспечения   единства</w:t>
      </w:r>
    </w:p>
    <w:p w:rsidR="00AD2C40" w:rsidRDefault="00AD2C40">
      <w:pPr>
        <w:pStyle w:val="HTML"/>
      </w:pPr>
      <w:r>
        <w:t>измерений,     перечень    которых    утверждается    Министерством</w:t>
      </w:r>
    </w:p>
    <w:p w:rsidR="00AD2C40" w:rsidRDefault="00AD2C40">
      <w:pPr>
        <w:pStyle w:val="HTML"/>
      </w:pPr>
      <w:r>
        <w:t>здравоохранения Российской Федерации). (В   редакции  Постановления</w:t>
      </w:r>
    </w:p>
    <w:p w:rsidR="00AD2C40" w:rsidRDefault="00AD2C40">
      <w:pPr>
        <w:pStyle w:val="HTML"/>
      </w:pPr>
      <w:r>
        <w:t>Правительства Российской Федерации от 17.07.2014 г. N 670)</w:t>
      </w:r>
    </w:p>
    <w:p w:rsidR="00AD2C40" w:rsidRDefault="00AD2C40">
      <w:pPr>
        <w:pStyle w:val="HTML"/>
      </w:pPr>
      <w:r>
        <w:t xml:space="preserve">     Обеспечение  организации  работы  по  формированию  и  ведению</w:t>
      </w:r>
    </w:p>
    <w:p w:rsidR="00AD2C40" w:rsidRDefault="00AD2C40">
      <w:pPr>
        <w:pStyle w:val="HTML"/>
      </w:pPr>
      <w:r>
        <w:t>номенклатурной   классификации   медицинских   изделий   по   видам</w:t>
      </w:r>
    </w:p>
    <w:p w:rsidR="00AD2C40" w:rsidRDefault="00AD2C40">
      <w:pPr>
        <w:pStyle w:val="HTML"/>
      </w:pPr>
      <w:r>
        <w:t>осуществляется регистрирующим органом. (Дополнен   -  Постановление</w:t>
      </w:r>
    </w:p>
    <w:p w:rsidR="00AD2C40" w:rsidRDefault="00AD2C40">
      <w:pPr>
        <w:pStyle w:val="HTML"/>
      </w:pPr>
      <w:r>
        <w:t>Правительства Российской Федерации от 17.07.2014 г. N 670)</w:t>
      </w:r>
    </w:p>
    <w:p w:rsidR="00AD2C40" w:rsidRDefault="00AD2C40">
      <w:pPr>
        <w:pStyle w:val="HTML"/>
      </w:pPr>
      <w:r>
        <w:t xml:space="preserve">     При  изменении  вида  медицинского  изделия в рамках работы по</w:t>
      </w:r>
    </w:p>
    <w:p w:rsidR="00AD2C40" w:rsidRDefault="00AD2C40">
      <w:pPr>
        <w:pStyle w:val="HTML"/>
      </w:pPr>
      <w:r>
        <w:t>формированию  и  ведению  номенклатурной  классификации медицинских</w:t>
      </w:r>
    </w:p>
    <w:p w:rsidR="00AD2C40" w:rsidRDefault="00AD2C40">
      <w:pPr>
        <w:pStyle w:val="HTML"/>
      </w:pPr>
      <w:r>
        <w:t>изделий   по   видам,  утверждаемой  Министерством  здравоохранения</w:t>
      </w:r>
    </w:p>
    <w:p w:rsidR="00AD2C40" w:rsidRDefault="00AD2C40">
      <w:pPr>
        <w:pStyle w:val="HTML"/>
      </w:pPr>
      <w:r>
        <w:t>Российской  Федерации,  регистрирующий  орган  вносит  в реестровую</w:t>
      </w:r>
    </w:p>
    <w:p w:rsidR="00AD2C40" w:rsidRDefault="00AD2C40">
      <w:pPr>
        <w:pStyle w:val="HTML"/>
      </w:pPr>
      <w:r>
        <w:t>запись  государственного  реестра медицинских изделий и организаций</w:t>
      </w:r>
    </w:p>
    <w:p w:rsidR="00AD2C40" w:rsidRDefault="00AD2C40">
      <w:pPr>
        <w:pStyle w:val="HTML"/>
      </w:pPr>
      <w:r>
        <w:t>(индивидуальных  предпринимателей),  осуществляющих  производство и</w:t>
      </w:r>
    </w:p>
    <w:p w:rsidR="00AD2C40" w:rsidRDefault="00AD2C40">
      <w:pPr>
        <w:pStyle w:val="HTML"/>
      </w:pPr>
      <w:r>
        <w:t>изготовление  медицинских изделий (далее - государственный реестр),</w:t>
      </w:r>
    </w:p>
    <w:p w:rsidR="00AD2C40" w:rsidRDefault="00AD2C40">
      <w:pPr>
        <w:pStyle w:val="HTML"/>
      </w:pPr>
      <w:r>
        <w:t>соответствующее изменение и уведомляет об этом юридическое лицо или</w:t>
      </w:r>
    </w:p>
    <w:p w:rsidR="00AD2C40" w:rsidRDefault="00AD2C40">
      <w:pPr>
        <w:pStyle w:val="HTML"/>
      </w:pPr>
      <w:r>
        <w:t>индивидуального    предпринимателя,    на   имя   которого   выдано</w:t>
      </w:r>
    </w:p>
    <w:p w:rsidR="00AD2C40" w:rsidRDefault="00AD2C40">
      <w:pPr>
        <w:pStyle w:val="HTML"/>
      </w:pPr>
      <w:r>
        <w:t>регистрационное  удостоверение на медицинское изделие, вид которого</w:t>
      </w:r>
    </w:p>
    <w:p w:rsidR="00AD2C40" w:rsidRDefault="00AD2C40">
      <w:pPr>
        <w:pStyle w:val="HTML"/>
      </w:pPr>
      <w:r>
        <w:t>изменен,  в  течение  20  рабочих  дней с даты внесения изменения в</w:t>
      </w:r>
    </w:p>
    <w:p w:rsidR="00AD2C40" w:rsidRDefault="00AD2C40">
      <w:pPr>
        <w:pStyle w:val="HTML"/>
      </w:pPr>
      <w:r>
        <w:t>реестровую запись государственного реестра. (Дополнен             -</w:t>
      </w:r>
    </w:p>
    <w:p w:rsidR="00AD2C40" w:rsidRDefault="00AD2C40">
      <w:pPr>
        <w:pStyle w:val="HTML"/>
      </w:pPr>
      <w:r>
        <w:t>Постановление        Правительства       Российской       Федерации</w:t>
      </w:r>
    </w:p>
    <w:p w:rsidR="00AD2C40" w:rsidRDefault="00AD2C40">
      <w:pPr>
        <w:pStyle w:val="HTML"/>
      </w:pPr>
      <w:r>
        <w:t>от 31.05.2018 г. N 633)</w:t>
      </w:r>
    </w:p>
    <w:p w:rsidR="00AD2C40" w:rsidRDefault="00AD2C40">
      <w:pPr>
        <w:pStyle w:val="HTML"/>
      </w:pPr>
      <w:r>
        <w:t xml:space="preserve">     6. Документом, подтверждающим факт государственной регистрации</w:t>
      </w:r>
    </w:p>
    <w:p w:rsidR="00AD2C40" w:rsidRDefault="00AD2C40">
      <w:pPr>
        <w:pStyle w:val="HTML"/>
      </w:pPr>
      <w:r>
        <w:t>медицинского изделия,  является  регистрационное  удостоверение  на</w:t>
      </w:r>
    </w:p>
    <w:p w:rsidR="00AD2C40" w:rsidRDefault="00AD2C40">
      <w:pPr>
        <w:pStyle w:val="HTML"/>
      </w:pPr>
      <w:r>
        <w:t>медицинское изделие (далее - регистрационное удостоверение).  Форма</w:t>
      </w:r>
    </w:p>
    <w:p w:rsidR="00AD2C40" w:rsidRDefault="00AD2C40">
      <w:pPr>
        <w:pStyle w:val="HTML"/>
      </w:pPr>
      <w:r>
        <w:t>регистрационного удостоверения утверждается регистрирующим органом.</w:t>
      </w:r>
    </w:p>
    <w:p w:rsidR="00AD2C40" w:rsidRDefault="00AD2C40">
      <w:pPr>
        <w:pStyle w:val="HTML"/>
      </w:pPr>
      <w:r>
        <w:t xml:space="preserve">     Регистрационное удостоверение выдается бессрочно.</w:t>
      </w:r>
    </w:p>
    <w:p w:rsidR="00AD2C40" w:rsidRDefault="00AD2C40">
      <w:pPr>
        <w:pStyle w:val="HTML"/>
      </w:pPr>
      <w:r>
        <w:t xml:space="preserve">     7. Государственная  пошлина  уплачивается  в  соответствии   с</w:t>
      </w:r>
    </w:p>
    <w:p w:rsidR="00AD2C40" w:rsidRDefault="00AD2C40">
      <w:pPr>
        <w:pStyle w:val="HTML"/>
      </w:pPr>
      <w:r>
        <w:t>законодательством Российской Федерации о налогах и сборах.</w:t>
      </w:r>
    </w:p>
    <w:p w:rsidR="00AD2C40" w:rsidRDefault="00AD2C40">
      <w:pPr>
        <w:pStyle w:val="HTML"/>
      </w:pPr>
      <w:r>
        <w:t xml:space="preserve">     Информация об  уплате  государственной  пошлины  запрашивается</w:t>
      </w:r>
    </w:p>
    <w:p w:rsidR="00AD2C40" w:rsidRDefault="00AD2C40">
      <w:pPr>
        <w:pStyle w:val="HTML"/>
      </w:pPr>
      <w:r>
        <w:t>регистрирующим органом в порядке межведомственного  информационного</w:t>
      </w:r>
    </w:p>
    <w:p w:rsidR="00AD2C40" w:rsidRDefault="00AD2C40">
      <w:pPr>
        <w:pStyle w:val="HTML"/>
      </w:pPr>
      <w:r>
        <w:t>взаимодействия в соответствии с Федеральным законом "Об организации</w:t>
      </w:r>
    </w:p>
    <w:p w:rsidR="00AD2C40" w:rsidRDefault="00AD2C40">
      <w:pPr>
        <w:pStyle w:val="HTML"/>
      </w:pPr>
      <w:r>
        <w:t>предоставления государственных и муниципальных услуг".</w:t>
      </w:r>
    </w:p>
    <w:p w:rsidR="00AD2C40" w:rsidRDefault="00AD2C40">
      <w:pPr>
        <w:pStyle w:val="HTML"/>
      </w:pPr>
      <w:r>
        <w:t xml:space="preserve">     8.   Для   государственной  регистрации  медицинского  изделия</w:t>
      </w:r>
    </w:p>
    <w:p w:rsidR="00AD2C40" w:rsidRDefault="00AD2C40">
      <w:pPr>
        <w:pStyle w:val="HTML"/>
      </w:pPr>
      <w:r>
        <w:t>разработчик,  производитель (изготовитель) медицинского изделия или</w:t>
      </w:r>
    </w:p>
    <w:p w:rsidR="00AD2C40" w:rsidRDefault="00AD2C40">
      <w:pPr>
        <w:pStyle w:val="HTML"/>
      </w:pPr>
      <w:r>
        <w:t>уполномоченный  представитель производителя (изготовителя) (далее -</w:t>
      </w:r>
    </w:p>
    <w:p w:rsidR="00AD2C40" w:rsidRDefault="00AD2C40">
      <w:pPr>
        <w:pStyle w:val="HTML"/>
      </w:pPr>
      <w:r>
        <w:t>заявитель)  представляет  либо  направляет  в  регистрирующий орган</w:t>
      </w:r>
    </w:p>
    <w:p w:rsidR="00AD2C40" w:rsidRDefault="00AD2C40">
      <w:pPr>
        <w:pStyle w:val="HTML"/>
      </w:pPr>
      <w:r>
        <w:t>заявление  о  государственной  регистрации  медицинского изделия, а</w:t>
      </w:r>
    </w:p>
    <w:p w:rsidR="00AD2C40" w:rsidRDefault="00AD2C40">
      <w:pPr>
        <w:pStyle w:val="HTML"/>
      </w:pPr>
      <w:r>
        <w:t>также документы, указанные в пункте 10 настоящих Правил.         (В</w:t>
      </w:r>
    </w:p>
    <w:p w:rsidR="00AD2C40" w:rsidRDefault="00AD2C40">
      <w:pPr>
        <w:pStyle w:val="HTML"/>
      </w:pPr>
      <w:r>
        <w:t>редакции    Постановления    Правительства   Российской   Федерации</w:t>
      </w:r>
    </w:p>
    <w:p w:rsidR="00AD2C40" w:rsidRDefault="00AD2C40">
      <w:pPr>
        <w:pStyle w:val="HTML"/>
      </w:pPr>
      <w:r>
        <w:t>от 17.07.2014 г. N 670)</w:t>
      </w:r>
    </w:p>
    <w:p w:rsidR="00AD2C40" w:rsidRDefault="00AD2C40">
      <w:pPr>
        <w:pStyle w:val="HTML"/>
      </w:pPr>
      <w:r>
        <w:t xml:space="preserve">     9. В  заявлении  о  государственной  регистрации  медицинского</w:t>
      </w:r>
    </w:p>
    <w:p w:rsidR="00AD2C40" w:rsidRDefault="00AD2C40">
      <w:pPr>
        <w:pStyle w:val="HTML"/>
      </w:pPr>
      <w:r>
        <w:t>изделия (далее - заявление  о  регистрации)  указываются  следующие</w:t>
      </w:r>
    </w:p>
    <w:p w:rsidR="00AD2C40" w:rsidRDefault="00AD2C40">
      <w:pPr>
        <w:pStyle w:val="HTML"/>
      </w:pPr>
      <w:r>
        <w:t>сведения:</w:t>
      </w:r>
    </w:p>
    <w:p w:rsidR="00AD2C40" w:rsidRDefault="00AD2C40">
      <w:pPr>
        <w:pStyle w:val="HTML"/>
      </w:pPr>
      <w:r>
        <w:t xml:space="preserve">     а)    наименование    медицинского    изделия   (с   указанием</w:t>
      </w:r>
    </w:p>
    <w:p w:rsidR="00AD2C40" w:rsidRDefault="00AD2C40">
      <w:pPr>
        <w:pStyle w:val="HTML"/>
      </w:pPr>
      <w:r>
        <w:t>принадлежностей, необходимых для применения медицинского изделия по</w:t>
      </w:r>
    </w:p>
    <w:p w:rsidR="00AD2C40" w:rsidRDefault="00AD2C40">
      <w:pPr>
        <w:pStyle w:val="HTML"/>
      </w:pPr>
      <w:r>
        <w:t>назначению),  при  этом  заявитель  указывает  товарный знак и иные</w:t>
      </w:r>
    </w:p>
    <w:p w:rsidR="00AD2C40" w:rsidRDefault="00AD2C40">
      <w:pPr>
        <w:pStyle w:val="HTML"/>
      </w:pPr>
      <w:r>
        <w:t>средства   индивидуализации   медицинского   изделия  в  случае  их</w:t>
      </w:r>
    </w:p>
    <w:p w:rsidR="00AD2C40" w:rsidRDefault="00AD2C40">
      <w:pPr>
        <w:pStyle w:val="HTML"/>
      </w:pPr>
      <w:r>
        <w:t>нанесения на упаковку медицинского изделия; (В             редакции</w:t>
      </w:r>
    </w:p>
    <w:p w:rsidR="00AD2C40" w:rsidRDefault="00AD2C40">
      <w:pPr>
        <w:pStyle w:val="HTML"/>
      </w:pPr>
      <w:r>
        <w:t>Постановления        Правительства       Российской       Федерации</w:t>
      </w:r>
    </w:p>
    <w:p w:rsidR="00AD2C40" w:rsidRDefault="00AD2C40">
      <w:pPr>
        <w:pStyle w:val="HTML"/>
      </w:pPr>
      <w:r>
        <w:t>от 31.05.2018 г. N 633)</w:t>
      </w:r>
    </w:p>
    <w:p w:rsidR="00AD2C40" w:rsidRDefault="00AD2C40">
      <w:pPr>
        <w:pStyle w:val="HTML"/>
      </w:pPr>
      <w:r>
        <w:t xml:space="preserve">     б)  в  отношении  разработчика  -  полное  и  (в  случае, если</w:t>
      </w:r>
    </w:p>
    <w:p w:rsidR="00AD2C40" w:rsidRDefault="00AD2C40">
      <w:pPr>
        <w:pStyle w:val="HTML"/>
      </w:pPr>
      <w:r>
        <w:t>имеется)   сокращенное   наименование,   в   том   числе  фирменное</w:t>
      </w:r>
    </w:p>
    <w:p w:rsidR="00AD2C40" w:rsidRDefault="00AD2C40">
      <w:pPr>
        <w:pStyle w:val="HTML"/>
      </w:pPr>
      <w:r>
        <w:t>наименование,   организационно-правовая  форма  юридического  лица,</w:t>
      </w:r>
    </w:p>
    <w:p w:rsidR="00AD2C40" w:rsidRDefault="00AD2C40">
      <w:pPr>
        <w:pStyle w:val="HTML"/>
      </w:pPr>
      <w:r>
        <w:t>адрес  места  его  нахождения  или  фамилия,  имя и (в случае, если</w:t>
      </w:r>
    </w:p>
    <w:p w:rsidR="00AD2C40" w:rsidRDefault="00AD2C40">
      <w:pPr>
        <w:pStyle w:val="HTML"/>
      </w:pPr>
      <w:r>
        <w:t>имеется)  отчество,  реквизиты документа, удостоверяющего личность,</w:t>
      </w:r>
    </w:p>
    <w:p w:rsidR="00AD2C40" w:rsidRDefault="00AD2C40">
      <w:pPr>
        <w:pStyle w:val="HTML"/>
      </w:pPr>
      <w:r>
        <w:t>адрес  места  жительства  индивидуального  предпринимателя, а также</w:t>
      </w:r>
    </w:p>
    <w:p w:rsidR="00AD2C40" w:rsidRDefault="00AD2C40">
      <w:pPr>
        <w:pStyle w:val="HTML"/>
      </w:pPr>
      <w:r>
        <w:t>номера телефонов и (в случае, если имеется) адрес электронной почты</w:t>
      </w:r>
    </w:p>
    <w:p w:rsidR="00AD2C40" w:rsidRDefault="00AD2C40">
      <w:pPr>
        <w:pStyle w:val="HTML"/>
      </w:pPr>
      <w:r>
        <w:t>юридического лица или индивидуального предпринимателя; (В  редакции</w:t>
      </w:r>
    </w:p>
    <w:p w:rsidR="00AD2C40" w:rsidRDefault="00AD2C40">
      <w:pPr>
        <w:pStyle w:val="HTML"/>
      </w:pPr>
      <w:r>
        <w:t>Постановления        Правительства       Российской       Федерации</w:t>
      </w:r>
    </w:p>
    <w:p w:rsidR="00AD2C40" w:rsidRDefault="00AD2C40">
      <w:pPr>
        <w:pStyle w:val="HTML"/>
      </w:pPr>
      <w:r>
        <w:t>от 31.05.2018 г. N 633)</w:t>
      </w:r>
    </w:p>
    <w:p w:rsidR="00AD2C40" w:rsidRDefault="00AD2C40">
      <w:pPr>
        <w:pStyle w:val="HTML"/>
      </w:pPr>
      <w:r>
        <w:t xml:space="preserve">     в)   в  отношении  производителя  (изготовителя)  медицинского</w:t>
      </w:r>
    </w:p>
    <w:p w:rsidR="00AD2C40" w:rsidRDefault="00AD2C40">
      <w:pPr>
        <w:pStyle w:val="HTML"/>
      </w:pPr>
      <w:r>
        <w:t>изделия   -   полное   и   (в  случае,  если  имеется)  сокращенное</w:t>
      </w:r>
    </w:p>
    <w:p w:rsidR="00AD2C40" w:rsidRDefault="00AD2C40">
      <w:pPr>
        <w:pStyle w:val="HTML"/>
      </w:pPr>
      <w:r>
        <w:lastRenderedPageBreak/>
        <w:t>наименование,     в     том     числе    фирменное    наименование,</w:t>
      </w:r>
    </w:p>
    <w:p w:rsidR="00AD2C40" w:rsidRDefault="00AD2C40">
      <w:pPr>
        <w:pStyle w:val="HTML"/>
      </w:pPr>
      <w:r>
        <w:t>организационно-правовая   форма   юридического  лица,  адрес  места</w:t>
      </w:r>
    </w:p>
    <w:p w:rsidR="00AD2C40" w:rsidRDefault="00AD2C40">
      <w:pPr>
        <w:pStyle w:val="HTML"/>
      </w:pPr>
      <w:r>
        <w:t>нахождения  или  фамилия,  имя и (в случае, если имеется) отчество,</w:t>
      </w:r>
    </w:p>
    <w:p w:rsidR="00AD2C40" w:rsidRDefault="00AD2C40">
      <w:pPr>
        <w:pStyle w:val="HTML"/>
      </w:pPr>
      <w:r>
        <w:t>реквизиты   документа,   удостоверяющего   личность,   адрес  места</w:t>
      </w:r>
    </w:p>
    <w:p w:rsidR="00AD2C40" w:rsidRDefault="00AD2C40">
      <w:pPr>
        <w:pStyle w:val="HTML"/>
      </w:pPr>
      <w:r>
        <w:t>жительства   индивидуального   предпринимателя,   а   также  номера</w:t>
      </w:r>
    </w:p>
    <w:p w:rsidR="00AD2C40" w:rsidRDefault="00AD2C40">
      <w:pPr>
        <w:pStyle w:val="HTML"/>
      </w:pPr>
      <w:r>
        <w:t>телефонов  и  (в  случае,  если  имеется)  адрес  электронной почты</w:t>
      </w:r>
    </w:p>
    <w:p w:rsidR="00AD2C40" w:rsidRDefault="00AD2C40">
      <w:pPr>
        <w:pStyle w:val="HTML"/>
      </w:pPr>
      <w:r>
        <w:t>юридического лица или индивидуального предпринимателя; (В  редакции</w:t>
      </w:r>
    </w:p>
    <w:p w:rsidR="00AD2C40" w:rsidRDefault="00AD2C40">
      <w:pPr>
        <w:pStyle w:val="HTML"/>
      </w:pPr>
      <w:r>
        <w:t>Постановления        Правительства       Российской       Федерации</w:t>
      </w:r>
    </w:p>
    <w:p w:rsidR="00AD2C40" w:rsidRDefault="00AD2C40">
      <w:pPr>
        <w:pStyle w:val="HTML"/>
      </w:pPr>
      <w:r>
        <w:t>от 17.07.2014 г. N 670)</w:t>
      </w:r>
    </w:p>
    <w:p w:rsidR="00AD2C40" w:rsidRDefault="00AD2C40">
      <w:pPr>
        <w:pStyle w:val="HTML"/>
      </w:pPr>
      <w:r>
        <w:t xml:space="preserve">     г)  в  отношении  уполномоченного  представителя производителя</w:t>
      </w:r>
    </w:p>
    <w:p w:rsidR="00AD2C40" w:rsidRDefault="00AD2C40">
      <w:pPr>
        <w:pStyle w:val="HTML"/>
      </w:pPr>
      <w:r>
        <w:t>(изготовителя)  -  полное  и  (в  случае, если имеется) сокращенное</w:t>
      </w:r>
    </w:p>
    <w:p w:rsidR="00AD2C40" w:rsidRDefault="00AD2C40">
      <w:pPr>
        <w:pStyle w:val="HTML"/>
      </w:pPr>
      <w:r>
        <w:t>наименование,     в     том     числе    фирменное    наименование,</w:t>
      </w:r>
    </w:p>
    <w:p w:rsidR="00AD2C40" w:rsidRDefault="00AD2C40">
      <w:pPr>
        <w:pStyle w:val="HTML"/>
      </w:pPr>
      <w:r>
        <w:t>организационно-правовая  форма  юридического  лица, адрес места его</w:t>
      </w:r>
    </w:p>
    <w:p w:rsidR="00AD2C40" w:rsidRDefault="00AD2C40">
      <w:pPr>
        <w:pStyle w:val="HTML"/>
      </w:pPr>
      <w:r>
        <w:t>нахождения  или  фамилия,  имя и (в случае, если имеется) отчество,</w:t>
      </w:r>
    </w:p>
    <w:p w:rsidR="00AD2C40" w:rsidRDefault="00AD2C40">
      <w:pPr>
        <w:pStyle w:val="HTML"/>
      </w:pPr>
      <w:r>
        <w:t>реквизиты   документа,   удостоверяющего   личность,   адрес  места</w:t>
      </w:r>
    </w:p>
    <w:p w:rsidR="00AD2C40" w:rsidRDefault="00AD2C40">
      <w:pPr>
        <w:pStyle w:val="HTML"/>
      </w:pPr>
      <w:r>
        <w:t>жительства   индивидуального   предпринимателя,   а   также  номера</w:t>
      </w:r>
    </w:p>
    <w:p w:rsidR="00AD2C40" w:rsidRDefault="00AD2C40">
      <w:pPr>
        <w:pStyle w:val="HTML"/>
      </w:pPr>
      <w:r>
        <w:t>телефонов  и  (в  случае,  если  имеется)  адрес  электронной почты</w:t>
      </w:r>
    </w:p>
    <w:p w:rsidR="00AD2C40" w:rsidRDefault="00AD2C40">
      <w:pPr>
        <w:pStyle w:val="HTML"/>
      </w:pPr>
      <w:r>
        <w:t>юридического лица или индивидуального предпринимателя; (В  редакции</w:t>
      </w:r>
    </w:p>
    <w:p w:rsidR="00AD2C40" w:rsidRDefault="00AD2C40">
      <w:pPr>
        <w:pStyle w:val="HTML"/>
      </w:pPr>
      <w:r>
        <w:t>Постановления        Правительства       Российской       Федерации</w:t>
      </w:r>
    </w:p>
    <w:p w:rsidR="00AD2C40" w:rsidRDefault="00AD2C40">
      <w:pPr>
        <w:pStyle w:val="HTML"/>
      </w:pPr>
      <w:r>
        <w:t>от 31.05.2018 г. N 633)</w:t>
      </w:r>
    </w:p>
    <w:p w:rsidR="00AD2C40" w:rsidRDefault="00AD2C40">
      <w:pPr>
        <w:pStyle w:val="HTML"/>
      </w:pPr>
      <w:r>
        <w:t xml:space="preserve">     д) в  отношении  лица,  на  имя  которого  может  быть  выдано</w:t>
      </w:r>
    </w:p>
    <w:p w:rsidR="00AD2C40" w:rsidRDefault="00AD2C40">
      <w:pPr>
        <w:pStyle w:val="HTML"/>
      </w:pPr>
      <w:r>
        <w:t>регистрационное удостоверение, - полное и (в случае, если  имеется)</w:t>
      </w:r>
    </w:p>
    <w:p w:rsidR="00AD2C40" w:rsidRDefault="00AD2C40">
      <w:pPr>
        <w:pStyle w:val="HTML"/>
      </w:pPr>
      <w:r>
        <w:t>сокращенное  наименование,  в  том  числе  фирменное  наименование,</w:t>
      </w:r>
    </w:p>
    <w:p w:rsidR="00AD2C40" w:rsidRDefault="00AD2C40">
      <w:pPr>
        <w:pStyle w:val="HTML"/>
      </w:pPr>
      <w:r>
        <w:t>организационно-правовая форма юридического лица,  адрес  места  его</w:t>
      </w:r>
    </w:p>
    <w:p w:rsidR="00AD2C40" w:rsidRDefault="00AD2C40">
      <w:pPr>
        <w:pStyle w:val="HTML"/>
      </w:pPr>
      <w:r>
        <w:t>нахождения или фамилия, имя и (в случае,  если  имеется)  отчество,</w:t>
      </w:r>
    </w:p>
    <w:p w:rsidR="00AD2C40" w:rsidRDefault="00AD2C40">
      <w:pPr>
        <w:pStyle w:val="HTML"/>
      </w:pPr>
      <w:r>
        <w:t>реквизиты  документа,   удостоверяющего   личность,   адрес   места</w:t>
      </w:r>
    </w:p>
    <w:p w:rsidR="00AD2C40" w:rsidRDefault="00AD2C40">
      <w:pPr>
        <w:pStyle w:val="HTML"/>
      </w:pPr>
      <w:r>
        <w:t>жительства  индивидуального   предпринимателя,   а   также   номера</w:t>
      </w:r>
    </w:p>
    <w:p w:rsidR="00AD2C40" w:rsidRDefault="00AD2C40">
      <w:pPr>
        <w:pStyle w:val="HTML"/>
      </w:pPr>
      <w:r>
        <w:t>телефонов и  (в  случае,  если  имеется)  адрес  электронной  почты</w:t>
      </w:r>
    </w:p>
    <w:p w:rsidR="00AD2C40" w:rsidRDefault="00AD2C40">
      <w:pPr>
        <w:pStyle w:val="HTML"/>
      </w:pPr>
      <w:r>
        <w:t>юридического лица или индивидуального предпринимателя; (В  редакции</w:t>
      </w:r>
    </w:p>
    <w:p w:rsidR="00AD2C40" w:rsidRDefault="00AD2C40">
      <w:pPr>
        <w:pStyle w:val="HTML"/>
      </w:pPr>
      <w:r>
        <w:t>Постановления        Правительства       Российской       Федерации</w:t>
      </w:r>
    </w:p>
    <w:p w:rsidR="00AD2C40" w:rsidRDefault="00AD2C40">
      <w:pPr>
        <w:pStyle w:val="HTML"/>
      </w:pPr>
      <w:r>
        <w:t>от 31.05.2018 г. N 633)</w:t>
      </w:r>
    </w:p>
    <w:p w:rsidR="00AD2C40" w:rsidRDefault="00AD2C40">
      <w:pPr>
        <w:pStyle w:val="HTML"/>
      </w:pPr>
      <w:r>
        <w:t xml:space="preserve">     е) место производства медицинского изделия;</w:t>
      </w:r>
    </w:p>
    <w:p w:rsidR="00AD2C40" w:rsidRDefault="00AD2C40">
      <w:pPr>
        <w:pStyle w:val="HTML"/>
      </w:pPr>
      <w:r>
        <w:t xml:space="preserve">     ж) назначение     медицинского     изделия,      установленное</w:t>
      </w:r>
    </w:p>
    <w:p w:rsidR="00AD2C40" w:rsidRDefault="00AD2C40">
      <w:pPr>
        <w:pStyle w:val="HTML"/>
      </w:pPr>
      <w:r>
        <w:t>производителем (изготовителем); (В      редакции      Постановления</w:t>
      </w:r>
    </w:p>
    <w:p w:rsidR="00AD2C40" w:rsidRDefault="00AD2C40">
      <w:pPr>
        <w:pStyle w:val="HTML"/>
      </w:pPr>
      <w:r>
        <w:t>Правительства Российской Федерации от 17.07.2014 г. N 670)</w:t>
      </w:r>
    </w:p>
    <w:p w:rsidR="00AD2C40" w:rsidRDefault="00AD2C40">
      <w:pPr>
        <w:pStyle w:val="HTML"/>
      </w:pPr>
      <w:r>
        <w:t xml:space="preserve">     з) вид медицинского изделия в  соответствии  с  номенклатурной</w:t>
      </w:r>
    </w:p>
    <w:p w:rsidR="00AD2C40" w:rsidRDefault="00AD2C40">
      <w:pPr>
        <w:pStyle w:val="HTML"/>
      </w:pPr>
      <w:r>
        <w:t>классификацией медицинских изделий;</w:t>
      </w:r>
    </w:p>
    <w:p w:rsidR="00AD2C40" w:rsidRDefault="00AD2C40">
      <w:pPr>
        <w:pStyle w:val="HTML"/>
      </w:pPr>
      <w:r>
        <w:t xml:space="preserve">     и) класс потенциального риска применения медицинского  изделия</w:t>
      </w:r>
    </w:p>
    <w:p w:rsidR="00AD2C40" w:rsidRDefault="00AD2C40">
      <w:pPr>
        <w:pStyle w:val="HTML"/>
      </w:pPr>
      <w:r>
        <w:t>в соответствии с номенклатурной классификацией медицинских изделий;</w:t>
      </w:r>
    </w:p>
    <w:p w:rsidR="00AD2C40" w:rsidRDefault="00AD2C40">
      <w:pPr>
        <w:pStyle w:val="HTML"/>
      </w:pPr>
      <w:r>
        <w:t xml:space="preserve">     к)  код  Общероссийского  классификатора  продукции  по  видам</w:t>
      </w:r>
    </w:p>
    <w:p w:rsidR="00AD2C40" w:rsidRDefault="00AD2C40">
      <w:pPr>
        <w:pStyle w:val="HTML"/>
      </w:pPr>
      <w:r>
        <w:t>экономической деятельности; (В редакции Постановления Правительства</w:t>
      </w:r>
    </w:p>
    <w:p w:rsidR="00AD2C40" w:rsidRDefault="00AD2C40">
      <w:pPr>
        <w:pStyle w:val="HTML"/>
      </w:pPr>
      <w:r>
        <w:t>Российской Федерации от 10.02.2017 г. N 160)</w:t>
      </w:r>
    </w:p>
    <w:p w:rsidR="00AD2C40" w:rsidRDefault="00AD2C40">
      <w:pPr>
        <w:pStyle w:val="HTML"/>
      </w:pPr>
      <w:r>
        <w:t xml:space="preserve">     л) сведения    о    способе     получения     регистрационного</w:t>
      </w:r>
    </w:p>
    <w:p w:rsidR="00AD2C40" w:rsidRDefault="00AD2C40">
      <w:pPr>
        <w:pStyle w:val="HTML"/>
      </w:pPr>
      <w:r>
        <w:t>удостоверения,  а  также   информации,   связанной   с   процедурой</w:t>
      </w:r>
    </w:p>
    <w:p w:rsidR="00AD2C40" w:rsidRDefault="00AD2C40">
      <w:pPr>
        <w:pStyle w:val="HTML"/>
      </w:pPr>
      <w:r>
        <w:t>государственной регистрации медицинского изделия.</w:t>
      </w:r>
    </w:p>
    <w:p w:rsidR="00AD2C40" w:rsidRDefault="00AD2C40">
      <w:pPr>
        <w:pStyle w:val="HTML"/>
      </w:pPr>
      <w:r>
        <w:t xml:space="preserve">     10. Для  государственной  регистрации   медицинского   изделия</w:t>
      </w:r>
    </w:p>
    <w:p w:rsidR="00AD2C40" w:rsidRDefault="00AD2C40">
      <w:pPr>
        <w:pStyle w:val="HTML"/>
      </w:pPr>
      <w:r>
        <w:t>представляются следующие документы:</w:t>
      </w:r>
    </w:p>
    <w:p w:rsidR="00AD2C40" w:rsidRDefault="00AD2C40">
      <w:pPr>
        <w:pStyle w:val="HTML"/>
      </w:pPr>
      <w:r>
        <w:t xml:space="preserve">     а) копия документа, подтверждающего полномочия уполномоченного</w:t>
      </w:r>
    </w:p>
    <w:p w:rsidR="00AD2C40" w:rsidRDefault="00AD2C40">
      <w:pPr>
        <w:pStyle w:val="HTML"/>
      </w:pPr>
      <w:r>
        <w:t>представителя производителя (изготовителя); (В             редакции</w:t>
      </w:r>
    </w:p>
    <w:p w:rsidR="00AD2C40" w:rsidRDefault="00AD2C40">
      <w:pPr>
        <w:pStyle w:val="HTML"/>
      </w:pPr>
      <w:r>
        <w:t>Постановления        Правительства       Российской       Федерации</w:t>
      </w:r>
    </w:p>
    <w:p w:rsidR="00AD2C40" w:rsidRDefault="00AD2C40">
      <w:pPr>
        <w:pStyle w:val="HTML"/>
      </w:pPr>
      <w:r>
        <w:t>от 17.07.2014 г. N 670)</w:t>
      </w:r>
    </w:p>
    <w:p w:rsidR="00AD2C40" w:rsidRDefault="00AD2C40">
      <w:pPr>
        <w:pStyle w:val="HTML"/>
      </w:pPr>
      <w:r>
        <w:t xml:space="preserve">     б) сведения о нормативной документации на медицинское изделие;</w:t>
      </w:r>
    </w:p>
    <w:p w:rsidR="00AD2C40" w:rsidRDefault="00AD2C40">
      <w:pPr>
        <w:pStyle w:val="HTML"/>
      </w:pPr>
      <w:r>
        <w:t xml:space="preserve">     в)  техническая  документация  производителя (изготовителя) на</w:t>
      </w:r>
    </w:p>
    <w:p w:rsidR="00AD2C40" w:rsidRDefault="00AD2C40">
      <w:pPr>
        <w:pStyle w:val="HTML"/>
      </w:pPr>
      <w:r>
        <w:t>медицинское   изделие;    (В  редакции  постановлений Правительства</w:t>
      </w:r>
    </w:p>
    <w:p w:rsidR="00AD2C40" w:rsidRDefault="00AD2C40">
      <w:pPr>
        <w:pStyle w:val="HTML"/>
      </w:pPr>
      <w:r>
        <w:t>Российской             Федерации            от 17.10.2013 г. N 930;</w:t>
      </w:r>
    </w:p>
    <w:p w:rsidR="00AD2C40" w:rsidRDefault="00AD2C40">
      <w:pPr>
        <w:pStyle w:val="HTML"/>
      </w:pPr>
      <w:r>
        <w:t>от 17.07.2014 г. N 670)</w:t>
      </w:r>
    </w:p>
    <w:p w:rsidR="00AD2C40" w:rsidRDefault="00AD2C40">
      <w:pPr>
        <w:pStyle w:val="HTML"/>
      </w:pPr>
      <w:r>
        <w:t xml:space="preserve">     г)  эксплуатационная документация производителя (изготовителя)</w:t>
      </w:r>
    </w:p>
    <w:p w:rsidR="00AD2C40" w:rsidRDefault="00AD2C40">
      <w:pPr>
        <w:pStyle w:val="HTML"/>
      </w:pPr>
      <w:r>
        <w:t>на  медицинское  изделие,  в том числе инструкция по применению или</w:t>
      </w:r>
    </w:p>
    <w:p w:rsidR="00AD2C40" w:rsidRDefault="00AD2C40">
      <w:pPr>
        <w:pStyle w:val="HTML"/>
      </w:pPr>
      <w:r>
        <w:t>руководство  по  эксплуатации  медицинского  изделия;   (В редакции</w:t>
      </w:r>
    </w:p>
    <w:p w:rsidR="00AD2C40" w:rsidRDefault="00AD2C40">
      <w:pPr>
        <w:pStyle w:val="HTML"/>
      </w:pPr>
      <w:r>
        <w:t>постановлений        Правительства       Российской       Федерации</w:t>
      </w:r>
    </w:p>
    <w:p w:rsidR="00AD2C40" w:rsidRDefault="00AD2C40">
      <w:pPr>
        <w:pStyle w:val="HTML"/>
      </w:pPr>
      <w:r>
        <w:t>от 17.10.2013 г. N 930; от 17.07.2014 г. N 670)</w:t>
      </w:r>
    </w:p>
    <w:p w:rsidR="00AD2C40" w:rsidRDefault="00AD2C40">
      <w:pPr>
        <w:pStyle w:val="HTML"/>
      </w:pPr>
      <w:r>
        <w:t xml:space="preserve">     д)   фотографические   изображения  общего  вида  медицинского</w:t>
      </w:r>
    </w:p>
    <w:p w:rsidR="00AD2C40" w:rsidRDefault="00AD2C40">
      <w:pPr>
        <w:pStyle w:val="HTML"/>
      </w:pPr>
      <w:r>
        <w:t>изделия  вместе  с  принадлежностями,  необходимыми  для применения</w:t>
      </w:r>
    </w:p>
    <w:p w:rsidR="00AD2C40" w:rsidRDefault="00AD2C40">
      <w:pPr>
        <w:pStyle w:val="HTML"/>
      </w:pPr>
      <w:r>
        <w:t>медицинского  изделия  по  назначению  (размером  не  менее 18 х 24</w:t>
      </w:r>
    </w:p>
    <w:p w:rsidR="00AD2C40" w:rsidRDefault="00AD2C40">
      <w:pPr>
        <w:pStyle w:val="HTML"/>
      </w:pPr>
      <w:r>
        <w:lastRenderedPageBreak/>
        <w:t>сантиметра); (В  редакции  Постановления  Правительства  Российской</w:t>
      </w:r>
    </w:p>
    <w:p w:rsidR="00AD2C40" w:rsidRDefault="00AD2C40">
      <w:pPr>
        <w:pStyle w:val="HTML"/>
      </w:pPr>
      <w:r>
        <w:t>Федерации от 17.10.2013 г. N 930)</w:t>
      </w:r>
    </w:p>
    <w:p w:rsidR="00AD2C40" w:rsidRDefault="00AD2C40">
      <w:pPr>
        <w:pStyle w:val="HTML"/>
      </w:pPr>
      <w:r>
        <w:t xml:space="preserve">     е) документы, подтверждающие результаты технических  испытаний</w:t>
      </w:r>
    </w:p>
    <w:p w:rsidR="00AD2C40" w:rsidRDefault="00AD2C40">
      <w:pPr>
        <w:pStyle w:val="HTML"/>
      </w:pPr>
      <w:r>
        <w:t>медицинского изделия;</w:t>
      </w:r>
    </w:p>
    <w:p w:rsidR="00AD2C40" w:rsidRDefault="00AD2C40">
      <w:pPr>
        <w:pStyle w:val="HTML"/>
      </w:pPr>
      <w:r>
        <w:t xml:space="preserve">     ж) документы,  подтверждающие   результаты   токсикологических</w:t>
      </w:r>
    </w:p>
    <w:p w:rsidR="00AD2C40" w:rsidRDefault="00AD2C40">
      <w:pPr>
        <w:pStyle w:val="HTML"/>
      </w:pPr>
      <w:r>
        <w:t>исследований   медицинского   изделия,    использование    которого</w:t>
      </w:r>
    </w:p>
    <w:p w:rsidR="00AD2C40" w:rsidRDefault="00AD2C40">
      <w:pPr>
        <w:pStyle w:val="HTML"/>
      </w:pPr>
      <w:r>
        <w:t>предполагает наличие контакта с организмом человека;</w:t>
      </w:r>
    </w:p>
    <w:p w:rsidR="00AD2C40" w:rsidRDefault="00AD2C40">
      <w:pPr>
        <w:pStyle w:val="HTML"/>
      </w:pPr>
      <w:r>
        <w:t xml:space="preserve">     з) документы, подтверждающие результаты испытаний медицинского</w:t>
      </w:r>
    </w:p>
    <w:p w:rsidR="00AD2C40" w:rsidRDefault="00AD2C40">
      <w:pPr>
        <w:pStyle w:val="HTML"/>
      </w:pPr>
      <w:r>
        <w:t>изделия в целях утверждения  типа  средств  измерений  (в отношении</w:t>
      </w:r>
    </w:p>
    <w:p w:rsidR="00AD2C40" w:rsidRDefault="00AD2C40">
      <w:pPr>
        <w:pStyle w:val="HTML"/>
      </w:pPr>
      <w:r>
        <w:t>медицинских изделий, относящихся  к  средствам  измерений  в  сфере</w:t>
      </w:r>
    </w:p>
    <w:p w:rsidR="00AD2C40" w:rsidRDefault="00AD2C40">
      <w:pPr>
        <w:pStyle w:val="HTML"/>
      </w:pPr>
      <w:r>
        <w:t>государственного  регулирования  обеспечения  единства   измерений,</w:t>
      </w:r>
    </w:p>
    <w:p w:rsidR="00AD2C40" w:rsidRDefault="00AD2C40">
      <w:pPr>
        <w:pStyle w:val="HTML"/>
      </w:pPr>
      <w:r>
        <w:t>перечень   которых   утверждается   Министерством   здравоохранения</w:t>
      </w:r>
    </w:p>
    <w:p w:rsidR="00AD2C40" w:rsidRDefault="00AD2C40">
      <w:pPr>
        <w:pStyle w:val="HTML"/>
      </w:pPr>
      <w:r>
        <w:t>Российской Федерации);</w:t>
      </w:r>
    </w:p>
    <w:p w:rsidR="00AD2C40" w:rsidRDefault="00AD2C40">
      <w:pPr>
        <w:pStyle w:val="HTML"/>
      </w:pPr>
      <w:r>
        <w:t xml:space="preserve">     и) опись документов;</w:t>
      </w:r>
    </w:p>
    <w:p w:rsidR="00AD2C40" w:rsidRDefault="00AD2C40">
      <w:pPr>
        <w:pStyle w:val="HTML"/>
      </w:pPr>
      <w:r>
        <w:t xml:space="preserve">     к)  для  медицинских  изделий  1  класса  потенциального риска</w:t>
      </w:r>
    </w:p>
    <w:p w:rsidR="00AD2C40" w:rsidRDefault="00AD2C40">
      <w:pPr>
        <w:pStyle w:val="HTML"/>
      </w:pPr>
      <w:r>
        <w:t>применения  и  медицинских  изделий  для  диагностики  in  vitro  -</w:t>
      </w:r>
    </w:p>
    <w:p w:rsidR="00AD2C40" w:rsidRDefault="00AD2C40">
      <w:pPr>
        <w:pStyle w:val="HTML"/>
      </w:pPr>
      <w:r>
        <w:t>сведения,  подтверждающие  клиническую эффективность и безопасность</w:t>
      </w:r>
    </w:p>
    <w:p w:rsidR="00AD2C40" w:rsidRDefault="00AD2C40">
      <w:pPr>
        <w:pStyle w:val="HTML"/>
      </w:pPr>
      <w:r>
        <w:t>медицинских изделий; (В    редакции   Постановления   Правительства</w:t>
      </w:r>
    </w:p>
    <w:p w:rsidR="00AD2C40" w:rsidRDefault="00AD2C40">
      <w:pPr>
        <w:pStyle w:val="HTML"/>
      </w:pPr>
      <w:r>
        <w:t>Российской Федерации от 31.05.2018 г. N 633)</w:t>
      </w:r>
    </w:p>
    <w:p w:rsidR="00AD2C40" w:rsidRDefault="00AD2C40">
      <w:pPr>
        <w:pStyle w:val="HTML"/>
      </w:pPr>
      <w:r>
        <w:t xml:space="preserve">     л) проект плана клинических испытаний медицинского  изделия  с</w:t>
      </w:r>
    </w:p>
    <w:p w:rsidR="00AD2C40" w:rsidRDefault="00AD2C40">
      <w:pPr>
        <w:pStyle w:val="HTML"/>
      </w:pPr>
      <w:r>
        <w:t>обосновывающими его материалами (в случае, если имеется); (Дополнен</w:t>
      </w:r>
    </w:p>
    <w:p w:rsidR="00AD2C40" w:rsidRDefault="00AD2C40">
      <w:pPr>
        <w:pStyle w:val="HTML"/>
      </w:pPr>
      <w:r>
        <w:t>-      Постановление     Правительства     Российской     Федерации</w:t>
      </w:r>
    </w:p>
    <w:p w:rsidR="00AD2C40" w:rsidRDefault="00AD2C40">
      <w:pPr>
        <w:pStyle w:val="HTML"/>
      </w:pPr>
      <w:r>
        <w:t>от 17.07.2014 г. N 670)</w:t>
      </w:r>
    </w:p>
    <w:p w:rsidR="00AD2C40" w:rsidRDefault="00AD2C40">
      <w:pPr>
        <w:pStyle w:val="HTML"/>
      </w:pPr>
      <w:r>
        <w:t xml:space="preserve">     м)  сведения  о выданных регистрирующим органом разрешениях на</w:t>
      </w:r>
    </w:p>
    <w:p w:rsidR="00AD2C40" w:rsidRDefault="00AD2C40">
      <w:pPr>
        <w:pStyle w:val="HTML"/>
      </w:pPr>
      <w:r>
        <w:t>ввоз  медицинских  изделий  с  целью их государственной регистрации</w:t>
      </w:r>
    </w:p>
    <w:p w:rsidR="00AD2C40" w:rsidRDefault="00AD2C40">
      <w:pPr>
        <w:pStyle w:val="HTML"/>
      </w:pPr>
      <w:r>
        <w:t>(для медицинских изделий иностранного производства); (Дополнен    -</w:t>
      </w:r>
    </w:p>
    <w:p w:rsidR="00AD2C40" w:rsidRDefault="00AD2C40">
      <w:pPr>
        <w:pStyle w:val="HTML"/>
      </w:pPr>
      <w:r>
        <w:t>Постановление        Правительства       Российской       Федерации</w:t>
      </w:r>
    </w:p>
    <w:p w:rsidR="00AD2C40" w:rsidRDefault="00AD2C40">
      <w:pPr>
        <w:pStyle w:val="HTML"/>
      </w:pPr>
      <w:r>
        <w:t>от 31.05.2018 г. N 633)</w:t>
      </w:r>
    </w:p>
    <w:p w:rsidR="00AD2C40" w:rsidRDefault="00AD2C40">
      <w:pPr>
        <w:pStyle w:val="HTML"/>
      </w:pPr>
      <w:r>
        <w:t xml:space="preserve">     н) копии документов,  подтверждающих  качество  лекарственного</w:t>
      </w:r>
    </w:p>
    <w:p w:rsidR="00AD2C40" w:rsidRDefault="00AD2C40">
      <w:pPr>
        <w:pStyle w:val="HTML"/>
      </w:pPr>
      <w:r>
        <w:t>препарата, фармацевтической субстанции, биологического материала  и</w:t>
      </w:r>
    </w:p>
    <w:p w:rsidR="00AD2C40" w:rsidRDefault="00AD2C40">
      <w:pPr>
        <w:pStyle w:val="HTML"/>
      </w:pPr>
      <w:r>
        <w:t>иного вещества, с использованием  которых  произведено  медицинское</w:t>
      </w:r>
    </w:p>
    <w:p w:rsidR="00AD2C40" w:rsidRDefault="00AD2C40">
      <w:pPr>
        <w:pStyle w:val="HTML"/>
      </w:pPr>
      <w:r>
        <w:t>изделие или которые входят в его состав и которые предназначены для</w:t>
      </w:r>
    </w:p>
    <w:p w:rsidR="00AD2C40" w:rsidRDefault="00AD2C40">
      <w:pPr>
        <w:pStyle w:val="HTML"/>
      </w:pPr>
      <w:r>
        <w:t>применения  только  с  учетом  назначения   медицинского   изделия,</w:t>
      </w:r>
    </w:p>
    <w:p w:rsidR="00AD2C40" w:rsidRDefault="00AD2C40">
      <w:pPr>
        <w:pStyle w:val="HTML"/>
      </w:pPr>
      <w:r>
        <w:t>определенного  производителем,  и   выданных   в   соответствии   с</w:t>
      </w:r>
    </w:p>
    <w:p w:rsidR="00AD2C40" w:rsidRDefault="00AD2C40">
      <w:pPr>
        <w:pStyle w:val="HTML"/>
      </w:pPr>
      <w:r>
        <w:t>законодательством страны  происхождения  лекарственного  препарата,</w:t>
      </w:r>
    </w:p>
    <w:p w:rsidR="00AD2C40" w:rsidRDefault="00AD2C40">
      <w:pPr>
        <w:pStyle w:val="HTML"/>
      </w:pPr>
      <w:r>
        <w:t>фармацевтической  субстанции,  биологического  материала  и   иного</w:t>
      </w:r>
    </w:p>
    <w:p w:rsidR="00AD2C40" w:rsidRDefault="00AD2C40">
      <w:pPr>
        <w:pStyle w:val="HTML"/>
      </w:pPr>
      <w:r>
        <w:t>вещества. (Дополнен   -   Постановление   Правительства  Российской</w:t>
      </w:r>
    </w:p>
    <w:p w:rsidR="00AD2C40" w:rsidRDefault="00AD2C40">
      <w:pPr>
        <w:pStyle w:val="HTML"/>
      </w:pPr>
      <w:r>
        <w:t>Федерации от 31.05.2018 г. N 633)</w:t>
      </w:r>
    </w:p>
    <w:p w:rsidR="00AD2C40" w:rsidRDefault="00AD2C40">
      <w:pPr>
        <w:pStyle w:val="HTML"/>
      </w:pPr>
      <w:r>
        <w:t xml:space="preserve">     11.  В  случае если документы, указанные в пункте 10 настоящих</w:t>
      </w:r>
    </w:p>
    <w:p w:rsidR="00AD2C40" w:rsidRDefault="00AD2C40">
      <w:pPr>
        <w:pStyle w:val="HTML"/>
      </w:pPr>
      <w:r>
        <w:t>Правил,  составлены  на  иностранном  языке,  они  представляются с</w:t>
      </w:r>
    </w:p>
    <w:p w:rsidR="00AD2C40" w:rsidRDefault="00AD2C40">
      <w:pPr>
        <w:pStyle w:val="HTML"/>
      </w:pPr>
      <w:r>
        <w:t>заверенным в установленном порядке переводом на русский язык.    (В</w:t>
      </w:r>
    </w:p>
    <w:p w:rsidR="00AD2C40" w:rsidRDefault="00AD2C40">
      <w:pPr>
        <w:pStyle w:val="HTML"/>
      </w:pPr>
      <w:r>
        <w:t>редакции    Постановления    Правительства   Российской   Федерации</w:t>
      </w:r>
    </w:p>
    <w:p w:rsidR="00AD2C40" w:rsidRDefault="00AD2C40">
      <w:pPr>
        <w:pStyle w:val="HTML"/>
      </w:pPr>
      <w:r>
        <w:t>от 17.07.2014 г. N 670)</w:t>
      </w:r>
    </w:p>
    <w:p w:rsidR="00AD2C40" w:rsidRDefault="00AD2C40">
      <w:pPr>
        <w:pStyle w:val="HTML"/>
      </w:pPr>
      <w:r>
        <w:t xml:space="preserve">     12. Сроки и  последовательность  административных  процедур  и</w:t>
      </w:r>
    </w:p>
    <w:p w:rsidR="00AD2C40" w:rsidRDefault="00AD2C40">
      <w:pPr>
        <w:pStyle w:val="HTML"/>
      </w:pPr>
      <w:r>
        <w:t>административных действий  регистрирующего  органа  устанавливаются</w:t>
      </w:r>
    </w:p>
    <w:p w:rsidR="00AD2C40" w:rsidRDefault="00AD2C40">
      <w:pPr>
        <w:pStyle w:val="HTML"/>
      </w:pPr>
      <w:r>
        <w:t>разрабатываемым  в  соответствии  с  постановлением   Правительства</w:t>
      </w:r>
    </w:p>
    <w:p w:rsidR="00AD2C40" w:rsidRDefault="00AD2C40">
      <w:pPr>
        <w:pStyle w:val="HTML"/>
      </w:pPr>
      <w:r>
        <w:t>Российской  Федерации  от  16 мая  2011 г.  N 373  административным</w:t>
      </w:r>
    </w:p>
    <w:p w:rsidR="00AD2C40" w:rsidRDefault="00AD2C40">
      <w:pPr>
        <w:pStyle w:val="HTML"/>
      </w:pPr>
      <w:r>
        <w:t>регламентом    предоставления     государственной     услуги     по</w:t>
      </w:r>
    </w:p>
    <w:p w:rsidR="00AD2C40" w:rsidRDefault="00AD2C40">
      <w:pPr>
        <w:pStyle w:val="HTML"/>
      </w:pPr>
      <w:r>
        <w:t>государственной регистрации медицинских изделий.</w:t>
      </w:r>
    </w:p>
    <w:p w:rsidR="00AD2C40" w:rsidRDefault="00AD2C40">
      <w:pPr>
        <w:pStyle w:val="HTML"/>
      </w:pPr>
      <w:r>
        <w:t xml:space="preserve">     13. Заявление  о  регистрации  и  документы,   предусмотренные</w:t>
      </w:r>
    </w:p>
    <w:p w:rsidR="00AD2C40" w:rsidRDefault="00AD2C40">
      <w:pPr>
        <w:pStyle w:val="HTML"/>
      </w:pPr>
      <w:r>
        <w:t>пунктом 10   настоящих   Правил,   представляются   заявителем    в</w:t>
      </w:r>
    </w:p>
    <w:p w:rsidR="00AD2C40" w:rsidRDefault="00AD2C40">
      <w:pPr>
        <w:pStyle w:val="HTML"/>
      </w:pPr>
      <w:r>
        <w:t>регистрирующий  орган  на  бумажном  носителе  непосредственно  или</w:t>
      </w:r>
    </w:p>
    <w:p w:rsidR="00AD2C40" w:rsidRDefault="00AD2C40">
      <w:pPr>
        <w:pStyle w:val="HTML"/>
      </w:pPr>
      <w:r>
        <w:t>направляются  заказным  почтовым  отправлением  с  уведомлением   о</w:t>
      </w:r>
    </w:p>
    <w:p w:rsidR="00AD2C40" w:rsidRDefault="00AD2C40">
      <w:pPr>
        <w:pStyle w:val="HTML"/>
      </w:pPr>
      <w:r>
        <w:t>вручении и описью вложения либо в  электронной  форме,  подписанные</w:t>
      </w:r>
    </w:p>
    <w:p w:rsidR="00AD2C40" w:rsidRDefault="00AD2C40">
      <w:pPr>
        <w:pStyle w:val="HTML"/>
      </w:pPr>
      <w:r>
        <w:t>электронной подписью.</w:t>
      </w:r>
    </w:p>
    <w:p w:rsidR="00AD2C40" w:rsidRDefault="00AD2C40">
      <w:pPr>
        <w:pStyle w:val="HTML"/>
      </w:pPr>
      <w:r>
        <w:t xml:space="preserve">     Регистрирующий  орган  принимает  заявление  о  регистрации  и</w:t>
      </w:r>
    </w:p>
    <w:p w:rsidR="00AD2C40" w:rsidRDefault="00AD2C40">
      <w:pPr>
        <w:pStyle w:val="HTML"/>
      </w:pPr>
      <w:r>
        <w:t>документы, предусмотренные пунктом 10 настоящих Правил,  по  описи,</w:t>
      </w:r>
    </w:p>
    <w:p w:rsidR="00AD2C40" w:rsidRDefault="00AD2C40">
      <w:pPr>
        <w:pStyle w:val="HTML"/>
      </w:pPr>
      <w:r>
        <w:t>копия которой с  отметкой  о  дате  приема  указанных  заявления  и</w:t>
      </w:r>
    </w:p>
    <w:p w:rsidR="00AD2C40" w:rsidRDefault="00AD2C40">
      <w:pPr>
        <w:pStyle w:val="HTML"/>
      </w:pPr>
      <w:r>
        <w:t>документов в день приема вручается заявителю или  направляется  ему</w:t>
      </w:r>
    </w:p>
    <w:p w:rsidR="00AD2C40" w:rsidRDefault="00AD2C40">
      <w:pPr>
        <w:pStyle w:val="HTML"/>
      </w:pPr>
      <w:r>
        <w:t>заказным почтовым отправлением с уведомлением  о  вручении  либо  в</w:t>
      </w:r>
    </w:p>
    <w:p w:rsidR="00AD2C40" w:rsidRDefault="00AD2C40">
      <w:pPr>
        <w:pStyle w:val="HTML"/>
      </w:pPr>
      <w:r>
        <w:t>электронной форме по телекоммуникационным каналам связи.         (В</w:t>
      </w:r>
    </w:p>
    <w:p w:rsidR="00AD2C40" w:rsidRDefault="00AD2C40">
      <w:pPr>
        <w:pStyle w:val="HTML"/>
      </w:pPr>
      <w:r>
        <w:t>редакции    Постановления    Правительства   Российской   Федерации</w:t>
      </w:r>
    </w:p>
    <w:p w:rsidR="00AD2C40" w:rsidRDefault="00AD2C40">
      <w:pPr>
        <w:pStyle w:val="HTML"/>
      </w:pPr>
      <w:r>
        <w:t>от 17.07.2014 г. N 670)</w:t>
      </w:r>
    </w:p>
    <w:p w:rsidR="00AD2C40" w:rsidRDefault="00AD2C40">
      <w:pPr>
        <w:pStyle w:val="HTML"/>
      </w:pPr>
      <w:r>
        <w:t xml:space="preserve">     14. Регистрирующий орган  не  вправе  требовать  от  заявителя</w:t>
      </w:r>
    </w:p>
    <w:p w:rsidR="00AD2C40" w:rsidRDefault="00AD2C40">
      <w:pPr>
        <w:pStyle w:val="HTML"/>
      </w:pPr>
      <w:r>
        <w:lastRenderedPageBreak/>
        <w:t>указывать в заявлении о регистрации  сведения,  не  предусмотренные</w:t>
      </w:r>
    </w:p>
    <w:p w:rsidR="00AD2C40" w:rsidRDefault="00AD2C40">
      <w:pPr>
        <w:pStyle w:val="HTML"/>
      </w:pPr>
      <w:r>
        <w:t>пунктом 9  настоящих   Правил,   и   представлять   документы,   не</w:t>
      </w:r>
    </w:p>
    <w:p w:rsidR="00AD2C40" w:rsidRDefault="00AD2C40">
      <w:pPr>
        <w:pStyle w:val="HTML"/>
      </w:pPr>
      <w:r>
        <w:t>предусмотренные пунктом 10 настоящих Правил.</w:t>
      </w:r>
    </w:p>
    <w:p w:rsidR="00AD2C40" w:rsidRDefault="00AD2C40">
      <w:pPr>
        <w:pStyle w:val="HTML"/>
      </w:pPr>
      <w:r>
        <w:t xml:space="preserve">     15.  В  течение  5 рабочих дней со дня поступления заявления о</w:t>
      </w:r>
    </w:p>
    <w:p w:rsidR="00AD2C40" w:rsidRDefault="00AD2C40">
      <w:pPr>
        <w:pStyle w:val="HTML"/>
      </w:pPr>
      <w:r>
        <w:t>регистрации  и  документов,  предусмотренных  пунктом  10 настоящих</w:t>
      </w:r>
    </w:p>
    <w:p w:rsidR="00AD2C40" w:rsidRDefault="00AD2C40">
      <w:pPr>
        <w:pStyle w:val="HTML"/>
      </w:pPr>
      <w:r>
        <w:t>Правил,   регистрирующий   орган   проводит   проверку   полноты  и</w:t>
      </w:r>
    </w:p>
    <w:p w:rsidR="00AD2C40" w:rsidRDefault="00AD2C40">
      <w:pPr>
        <w:pStyle w:val="HTML"/>
      </w:pPr>
      <w:r>
        <w:t>достоверности  содержащихся  в  них  сведений,  в  том  числе путем</w:t>
      </w:r>
    </w:p>
    <w:p w:rsidR="00AD2C40" w:rsidRDefault="00AD2C40">
      <w:pPr>
        <w:pStyle w:val="HTML"/>
      </w:pPr>
      <w:r>
        <w:t>сравнения  таких  сведений со сведениями, представленными в порядке</w:t>
      </w:r>
    </w:p>
    <w:p w:rsidR="00AD2C40" w:rsidRDefault="00AD2C40">
      <w:pPr>
        <w:pStyle w:val="HTML"/>
      </w:pPr>
      <w:r>
        <w:t>межведомственного информационного взаимодействия. (В       редакции</w:t>
      </w:r>
    </w:p>
    <w:p w:rsidR="00AD2C40" w:rsidRDefault="00AD2C40">
      <w:pPr>
        <w:pStyle w:val="HTML"/>
      </w:pPr>
      <w:r>
        <w:t>Постановления        Правительства       Российской       Федерации</w:t>
      </w:r>
    </w:p>
    <w:p w:rsidR="00AD2C40" w:rsidRDefault="00AD2C40">
      <w:pPr>
        <w:pStyle w:val="HTML"/>
      </w:pPr>
      <w:r>
        <w:t>от 17.07.2014 г. N 670)</w:t>
      </w:r>
    </w:p>
    <w:p w:rsidR="00AD2C40" w:rsidRDefault="00AD2C40">
      <w:pPr>
        <w:pStyle w:val="HTML"/>
      </w:pPr>
      <w:r>
        <w:t xml:space="preserve">     16.   В  случае  если  заявление  о  регистрации  оформлено  с</w:t>
      </w:r>
    </w:p>
    <w:p w:rsidR="00AD2C40" w:rsidRDefault="00AD2C40">
      <w:pPr>
        <w:pStyle w:val="HTML"/>
      </w:pPr>
      <w:r>
        <w:t>нарушением  положений пункта 9 настоящих Правил и (или) в заявлении</w:t>
      </w:r>
    </w:p>
    <w:p w:rsidR="00AD2C40" w:rsidRDefault="00AD2C40">
      <w:pPr>
        <w:pStyle w:val="HTML"/>
      </w:pPr>
      <w:r>
        <w:t>указаны  недостоверные  сведения  либо  документы,  предусмотренные</w:t>
      </w:r>
    </w:p>
    <w:p w:rsidR="00AD2C40" w:rsidRDefault="00AD2C40">
      <w:pPr>
        <w:pStyle w:val="HTML"/>
      </w:pPr>
      <w:r>
        <w:t>пунктом  10  настоящих  Правил,  представлены  не  в полном объеме,</w:t>
      </w:r>
    </w:p>
    <w:p w:rsidR="00AD2C40" w:rsidRDefault="00AD2C40">
      <w:pPr>
        <w:pStyle w:val="HTML"/>
      </w:pPr>
      <w:r>
        <w:t>регистрирующий  орган вручает заявителю уведомление о необходимости</w:t>
      </w:r>
    </w:p>
    <w:p w:rsidR="00AD2C40" w:rsidRDefault="00AD2C40">
      <w:pPr>
        <w:pStyle w:val="HTML"/>
      </w:pPr>
      <w:r>
        <w:t>устранения   в   30-дневный   срок  выявленных  нарушений  и  (или)</w:t>
      </w:r>
    </w:p>
    <w:p w:rsidR="00AD2C40" w:rsidRDefault="00AD2C40">
      <w:pPr>
        <w:pStyle w:val="HTML"/>
      </w:pPr>
      <w:r>
        <w:t>представления  документов,  которые  отсутствуют,  либо  направляет</w:t>
      </w:r>
    </w:p>
    <w:p w:rsidR="00AD2C40" w:rsidRDefault="00AD2C40">
      <w:pPr>
        <w:pStyle w:val="HTML"/>
      </w:pPr>
      <w:r>
        <w:t>такое  уведомление  заказным почтовым отправлением с уведомлением о</w:t>
      </w:r>
    </w:p>
    <w:p w:rsidR="00AD2C40" w:rsidRDefault="00AD2C40">
      <w:pPr>
        <w:pStyle w:val="HTML"/>
      </w:pPr>
      <w:r>
        <w:t>вручении   или   в   форме   электронного  документа,  подписанного</w:t>
      </w:r>
    </w:p>
    <w:p w:rsidR="00AD2C40" w:rsidRDefault="00AD2C40">
      <w:pPr>
        <w:pStyle w:val="HTML"/>
      </w:pPr>
      <w:r>
        <w:t>электронной    подписью,    либо    в    электронной    форме    по</w:t>
      </w:r>
    </w:p>
    <w:p w:rsidR="00AD2C40" w:rsidRDefault="00AD2C40">
      <w:pPr>
        <w:pStyle w:val="HTML"/>
      </w:pPr>
      <w:r>
        <w:t>телекоммуникационным каналам связи. (В    редакции    Постановления</w:t>
      </w:r>
    </w:p>
    <w:p w:rsidR="00AD2C40" w:rsidRDefault="00AD2C40">
      <w:pPr>
        <w:pStyle w:val="HTML"/>
      </w:pPr>
      <w:r>
        <w:t>Правительства Российской Федерации от 17.07.2014 г. N 670)</w:t>
      </w:r>
    </w:p>
    <w:p w:rsidR="00AD2C40" w:rsidRDefault="00AD2C40">
      <w:pPr>
        <w:pStyle w:val="HTML"/>
      </w:pPr>
      <w:r>
        <w:t xml:space="preserve">     Уведомление   в   случае  его  направления  заказным  почтовым</w:t>
      </w:r>
    </w:p>
    <w:p w:rsidR="00AD2C40" w:rsidRDefault="00AD2C40">
      <w:pPr>
        <w:pStyle w:val="HTML"/>
      </w:pPr>
      <w:r>
        <w:t>отправлением  считается  полученным  по истечении 10 рабочих дней с</w:t>
      </w:r>
    </w:p>
    <w:p w:rsidR="00AD2C40" w:rsidRDefault="00AD2C40">
      <w:pPr>
        <w:pStyle w:val="HTML"/>
      </w:pPr>
      <w:r>
        <w:t>даты направления уведомления. (Дополнен       -       Постановление</w:t>
      </w:r>
    </w:p>
    <w:p w:rsidR="00AD2C40" w:rsidRDefault="00AD2C40">
      <w:pPr>
        <w:pStyle w:val="HTML"/>
      </w:pPr>
      <w:r>
        <w:t>Правительства Российской Федерации от 31.05.2018 г. N 633)</w:t>
      </w:r>
    </w:p>
    <w:p w:rsidR="00AD2C40" w:rsidRDefault="00AD2C40">
      <w:pPr>
        <w:pStyle w:val="HTML"/>
      </w:pPr>
      <w:r>
        <w:t xml:space="preserve">     17. В течение 3 рабочих дней со дня  представления  надлежащим</w:t>
      </w:r>
    </w:p>
    <w:p w:rsidR="00AD2C40" w:rsidRDefault="00AD2C40">
      <w:pPr>
        <w:pStyle w:val="HTML"/>
      </w:pPr>
      <w:r>
        <w:t>образом оформленного заявления о  регистрации  и  в  полном  объеме</w:t>
      </w:r>
    </w:p>
    <w:p w:rsidR="00AD2C40" w:rsidRDefault="00AD2C40">
      <w:pPr>
        <w:pStyle w:val="HTML"/>
      </w:pPr>
      <w:r>
        <w:t>документов, предусмотренных пунктом 10 настоящих Правил, а также  в</w:t>
      </w:r>
    </w:p>
    <w:p w:rsidR="00AD2C40" w:rsidRDefault="00AD2C40">
      <w:pPr>
        <w:pStyle w:val="HTML"/>
      </w:pPr>
      <w:r>
        <w:t>случае устранения в 30-дневный срок выявленных  нарушений  и  (или)</w:t>
      </w:r>
    </w:p>
    <w:p w:rsidR="00AD2C40" w:rsidRDefault="00AD2C40">
      <w:pPr>
        <w:pStyle w:val="HTML"/>
      </w:pPr>
      <w:r>
        <w:t>представления  документов,  предусмотренных  пунктом 10   настоящих</w:t>
      </w:r>
    </w:p>
    <w:p w:rsidR="00AD2C40" w:rsidRDefault="00AD2C40">
      <w:pPr>
        <w:pStyle w:val="HTML"/>
      </w:pPr>
      <w:r>
        <w:t>Правил,   регистрирующий   орган   принимает   решение   о   начале</w:t>
      </w:r>
    </w:p>
    <w:p w:rsidR="00AD2C40" w:rsidRDefault="00AD2C40">
      <w:pPr>
        <w:pStyle w:val="HTML"/>
      </w:pPr>
      <w:r>
        <w:t>государственной регистрации медицинских изделий.</w:t>
      </w:r>
    </w:p>
    <w:p w:rsidR="00AD2C40" w:rsidRDefault="00AD2C40">
      <w:pPr>
        <w:pStyle w:val="HTML"/>
      </w:pPr>
      <w:r>
        <w:t xml:space="preserve">     18. В случае если в 30-дневный срок  не  устранены  выявленные</w:t>
      </w:r>
    </w:p>
    <w:p w:rsidR="00AD2C40" w:rsidRDefault="00AD2C40">
      <w:pPr>
        <w:pStyle w:val="HTML"/>
      </w:pPr>
      <w:r>
        <w:t>нарушения и (или) не представлены документы,  которые  отсутствуют,</w:t>
      </w:r>
    </w:p>
    <w:p w:rsidR="00AD2C40" w:rsidRDefault="00AD2C40">
      <w:pPr>
        <w:pStyle w:val="HTML"/>
      </w:pPr>
      <w:r>
        <w:t>регистрирующий орган  принимает  решение  о  возврате  заявления  о</w:t>
      </w:r>
    </w:p>
    <w:p w:rsidR="00AD2C40" w:rsidRDefault="00AD2C40">
      <w:pPr>
        <w:pStyle w:val="HTML"/>
      </w:pPr>
      <w:r>
        <w:t>регистрации  и  документов,  предусмотренных  пунктом 10  настоящих</w:t>
      </w:r>
    </w:p>
    <w:p w:rsidR="00AD2C40" w:rsidRDefault="00AD2C40">
      <w:pPr>
        <w:pStyle w:val="HTML"/>
      </w:pPr>
      <w:r>
        <w:t>Правил, с мотивированным обоснованием причин возврата.</w:t>
      </w:r>
    </w:p>
    <w:p w:rsidR="00AD2C40" w:rsidRDefault="00AD2C40">
      <w:pPr>
        <w:pStyle w:val="HTML"/>
      </w:pPr>
      <w:r>
        <w:t xml:space="preserve">     19. Государственная    регистрация     медицинских     изделий</w:t>
      </w:r>
    </w:p>
    <w:p w:rsidR="00AD2C40" w:rsidRDefault="00AD2C40">
      <w:pPr>
        <w:pStyle w:val="HTML"/>
      </w:pPr>
      <w:r>
        <w:t>осуществляется  регистрирующим  органом  в  срок,  не   превышающий</w:t>
      </w:r>
    </w:p>
    <w:p w:rsidR="00AD2C40" w:rsidRDefault="00AD2C40">
      <w:pPr>
        <w:pStyle w:val="HTML"/>
      </w:pPr>
      <w:r>
        <w:t>50 рабочих дней со дня принятия решения  о  начале  государственной</w:t>
      </w:r>
    </w:p>
    <w:p w:rsidR="00AD2C40" w:rsidRDefault="00AD2C40">
      <w:pPr>
        <w:pStyle w:val="HTML"/>
      </w:pPr>
      <w:r>
        <w:t>регистрации медицинских изделий.</w:t>
      </w:r>
    </w:p>
    <w:p w:rsidR="00AD2C40" w:rsidRDefault="00AD2C40">
      <w:pPr>
        <w:pStyle w:val="HTML"/>
      </w:pPr>
      <w:r>
        <w:t xml:space="preserve">     Срок проведения клинических испытаний медицинского  изделия  в</w:t>
      </w:r>
    </w:p>
    <w:p w:rsidR="00AD2C40" w:rsidRDefault="00AD2C40">
      <w:pPr>
        <w:pStyle w:val="HTML"/>
      </w:pPr>
      <w:r>
        <w:t>50-дневный срок не включается.</w:t>
      </w:r>
    </w:p>
    <w:p w:rsidR="00AD2C40" w:rsidRDefault="00AD2C40">
      <w:pPr>
        <w:pStyle w:val="HTML"/>
      </w:pPr>
      <w:r>
        <w:t xml:space="preserve">     20. В течение 3 рабочих дней со дня принятия решения о  начале</w:t>
      </w:r>
    </w:p>
    <w:p w:rsidR="00AD2C40" w:rsidRDefault="00AD2C40">
      <w:pPr>
        <w:pStyle w:val="HTML"/>
      </w:pPr>
      <w:r>
        <w:t>государственной  регистрации  медицинских  изделий   регистрирующий</w:t>
      </w:r>
    </w:p>
    <w:p w:rsidR="00AD2C40" w:rsidRDefault="00AD2C40">
      <w:pPr>
        <w:pStyle w:val="HTML"/>
      </w:pPr>
      <w:r>
        <w:t>орган оформляет и выдает задание на проведение экспертизы качества,</w:t>
      </w:r>
    </w:p>
    <w:p w:rsidR="00AD2C40" w:rsidRDefault="00AD2C40">
      <w:pPr>
        <w:pStyle w:val="HTML"/>
      </w:pPr>
      <w:r>
        <w:t>эффективности  и  безопасности  медицинского  изделия  федеральному</w:t>
      </w:r>
    </w:p>
    <w:p w:rsidR="00AD2C40" w:rsidRDefault="00AD2C40">
      <w:pPr>
        <w:pStyle w:val="HTML"/>
      </w:pPr>
      <w:r>
        <w:t>государственному  бюджетному  учреждению,  находящемуся  в  ведении</w:t>
      </w:r>
    </w:p>
    <w:p w:rsidR="00AD2C40" w:rsidRDefault="00AD2C40">
      <w:pPr>
        <w:pStyle w:val="HTML"/>
      </w:pPr>
      <w:r>
        <w:t>регистрирующего органа (далее - экспертное учреждение).</w:t>
      </w:r>
    </w:p>
    <w:p w:rsidR="00AD2C40" w:rsidRDefault="00AD2C40">
      <w:pPr>
        <w:pStyle w:val="HTML"/>
      </w:pPr>
      <w:r>
        <w:t xml:space="preserve">     21. Экспертиза   качества,   эффективности   и    безопасности</w:t>
      </w:r>
    </w:p>
    <w:p w:rsidR="00AD2C40" w:rsidRDefault="00AD2C40">
      <w:pPr>
        <w:pStyle w:val="HTML"/>
      </w:pPr>
      <w:r>
        <w:t>медицинского изделия проводится экспертным учреждением  поэтапно  в</w:t>
      </w:r>
    </w:p>
    <w:p w:rsidR="00AD2C40" w:rsidRDefault="00AD2C40">
      <w:pPr>
        <w:pStyle w:val="HTML"/>
      </w:pPr>
      <w:r>
        <w:t>соответствии с порядком, утверждаемым Министерством здравоохранения</w:t>
      </w:r>
    </w:p>
    <w:p w:rsidR="00AD2C40" w:rsidRDefault="00AD2C40">
      <w:pPr>
        <w:pStyle w:val="HTML"/>
      </w:pPr>
      <w:r>
        <w:t>Российской Федерации:</w:t>
      </w:r>
    </w:p>
    <w:p w:rsidR="00AD2C40" w:rsidRDefault="00AD2C40">
      <w:pPr>
        <w:pStyle w:val="HTML"/>
      </w:pPr>
      <w:r>
        <w:t xml:space="preserve">     а)   на   I   этапе   осуществляется  экспертиза  заявления  о</w:t>
      </w:r>
    </w:p>
    <w:p w:rsidR="00AD2C40" w:rsidRDefault="00AD2C40">
      <w:pPr>
        <w:pStyle w:val="HTML"/>
      </w:pPr>
      <w:r>
        <w:t>регистрации  и  документов, указанных в пункте 10 настоящих Правил,</w:t>
      </w:r>
    </w:p>
    <w:p w:rsidR="00AD2C40" w:rsidRDefault="00AD2C40">
      <w:pPr>
        <w:pStyle w:val="HTML"/>
      </w:pPr>
      <w:r>
        <w:t>для  определения возможности (невозможности) проведения клинических</w:t>
      </w:r>
    </w:p>
    <w:p w:rsidR="00AD2C40" w:rsidRDefault="00AD2C40">
      <w:pPr>
        <w:pStyle w:val="HTML"/>
      </w:pPr>
      <w:r>
        <w:t>испытаний  медицинского изделия (за исключением медицинских изделий</w:t>
      </w:r>
    </w:p>
    <w:p w:rsidR="00AD2C40" w:rsidRDefault="00AD2C40">
      <w:pPr>
        <w:pStyle w:val="HTML"/>
      </w:pPr>
      <w:r>
        <w:t>1  класса потенциального риска применения и медицинских изделий для</w:t>
      </w:r>
    </w:p>
    <w:p w:rsidR="00AD2C40" w:rsidRDefault="00AD2C40">
      <w:pPr>
        <w:pStyle w:val="HTML"/>
      </w:pPr>
      <w:r>
        <w:t>диагностики in vitro); (В   редакции   Постановления  Правительства</w:t>
      </w:r>
    </w:p>
    <w:p w:rsidR="00AD2C40" w:rsidRDefault="00AD2C40">
      <w:pPr>
        <w:pStyle w:val="HTML"/>
      </w:pPr>
      <w:r>
        <w:t>Российской Федерации от 31.05.2018 г. N 633)</w:t>
      </w:r>
    </w:p>
    <w:p w:rsidR="00AD2C40" w:rsidRDefault="00AD2C40">
      <w:pPr>
        <w:pStyle w:val="HTML"/>
      </w:pPr>
      <w:r>
        <w:t xml:space="preserve">     б) на II этапе осуществляется экспертиза полноты и результатов</w:t>
      </w:r>
    </w:p>
    <w:p w:rsidR="00AD2C40" w:rsidRDefault="00AD2C40">
      <w:pPr>
        <w:pStyle w:val="HTML"/>
      </w:pPr>
      <w:r>
        <w:t>проведенных технических испытаний, токсикологических  исследований,</w:t>
      </w:r>
    </w:p>
    <w:p w:rsidR="00AD2C40" w:rsidRDefault="00AD2C40">
      <w:pPr>
        <w:pStyle w:val="HTML"/>
      </w:pPr>
      <w:r>
        <w:lastRenderedPageBreak/>
        <w:t>клинических испытаний, а также испытаний в целях  утверждения  типа</w:t>
      </w:r>
    </w:p>
    <w:p w:rsidR="00AD2C40" w:rsidRDefault="00AD2C40">
      <w:pPr>
        <w:pStyle w:val="HTML"/>
      </w:pPr>
      <w:r>
        <w:t>средств измерений (в отношении медицинских изделий,  относящихся  к</w:t>
      </w:r>
    </w:p>
    <w:p w:rsidR="00AD2C40" w:rsidRDefault="00AD2C40">
      <w:pPr>
        <w:pStyle w:val="HTML"/>
      </w:pPr>
      <w:r>
        <w:t>средствам  измерений   в   сфере   государственного   регулирования</w:t>
      </w:r>
    </w:p>
    <w:p w:rsidR="00AD2C40" w:rsidRDefault="00AD2C40">
      <w:pPr>
        <w:pStyle w:val="HTML"/>
      </w:pPr>
      <w:r>
        <w:t>обеспечения  единства  измерений,  перечень  которых   утверждается</w:t>
      </w:r>
    </w:p>
    <w:p w:rsidR="00AD2C40" w:rsidRDefault="00AD2C40">
      <w:pPr>
        <w:pStyle w:val="HTML"/>
      </w:pPr>
      <w:r>
        <w:t>Министерством  здравоохранения  Российской  Федерации)   (далее   -</w:t>
      </w:r>
    </w:p>
    <w:p w:rsidR="00AD2C40" w:rsidRDefault="00AD2C40">
      <w:pPr>
        <w:pStyle w:val="HTML"/>
      </w:pPr>
      <w:r>
        <w:t>экспертиза полноты и результатов испытаний и исследований).</w:t>
      </w:r>
    </w:p>
    <w:p w:rsidR="00AD2C40" w:rsidRDefault="00AD2C40">
      <w:pPr>
        <w:pStyle w:val="HTML"/>
      </w:pPr>
      <w:r>
        <w:t xml:space="preserve">     21-1.  При  проведении  экспертизы  качества,  эффективности и</w:t>
      </w:r>
    </w:p>
    <w:p w:rsidR="00AD2C40" w:rsidRDefault="00AD2C40">
      <w:pPr>
        <w:pStyle w:val="HTML"/>
      </w:pPr>
      <w:r>
        <w:t>безопасности  медицинского  изделия (на любом этапе) не допускается</w:t>
      </w:r>
    </w:p>
    <w:p w:rsidR="00AD2C40" w:rsidRDefault="00AD2C40">
      <w:pPr>
        <w:pStyle w:val="HTML"/>
      </w:pPr>
      <w:r>
        <w:t>истребование  экспертным  учреждением  у  заявителя  либо  иных лиц</w:t>
      </w:r>
    </w:p>
    <w:p w:rsidR="00AD2C40" w:rsidRDefault="00AD2C40">
      <w:pPr>
        <w:pStyle w:val="HTML"/>
      </w:pPr>
      <w:r>
        <w:t>материалов, необходимых для проведения экспертизы.</w:t>
      </w:r>
    </w:p>
    <w:p w:rsidR="00AD2C40" w:rsidRDefault="00AD2C40">
      <w:pPr>
        <w:pStyle w:val="HTML"/>
      </w:pPr>
      <w:r>
        <w:t xml:space="preserve">     В  случае  недостаточности  для вынесения экспертом заключения</w:t>
      </w:r>
    </w:p>
    <w:p w:rsidR="00AD2C40" w:rsidRDefault="00AD2C40">
      <w:pPr>
        <w:pStyle w:val="HTML"/>
      </w:pPr>
      <w:r>
        <w:t>материалов  и  сведений,  содержащихся  в представленных заявителем</w:t>
      </w:r>
    </w:p>
    <w:p w:rsidR="00AD2C40" w:rsidRDefault="00AD2C40">
      <w:pPr>
        <w:pStyle w:val="HTML"/>
      </w:pPr>
      <w:r>
        <w:t>заявлении  о  регистрации  и документах, предусмотренных пунктом 10</w:t>
      </w:r>
    </w:p>
    <w:p w:rsidR="00AD2C40" w:rsidRDefault="00AD2C40">
      <w:pPr>
        <w:pStyle w:val="HTML"/>
      </w:pPr>
      <w:r>
        <w:t>настоящих   Правил,  эксперт  ставит  вопрос  о  представлении  ему</w:t>
      </w:r>
    </w:p>
    <w:p w:rsidR="00AD2C40" w:rsidRDefault="00AD2C40">
      <w:pPr>
        <w:pStyle w:val="HTML"/>
      </w:pPr>
      <w:r>
        <w:t>необходимых  материалов  и сведений перед руководителем экспертного</w:t>
      </w:r>
    </w:p>
    <w:p w:rsidR="00AD2C40" w:rsidRDefault="00AD2C40">
      <w:pPr>
        <w:pStyle w:val="HTML"/>
      </w:pPr>
      <w:r>
        <w:t>учреждения,   который   обращается  с  соответствующим  запросом  в</w:t>
      </w:r>
    </w:p>
    <w:p w:rsidR="00AD2C40" w:rsidRDefault="00AD2C40">
      <w:pPr>
        <w:pStyle w:val="HTML"/>
      </w:pPr>
      <w:r>
        <w:t>регистрирующий  орган,  выдавший  задание на проведение экспертизы.</w:t>
      </w:r>
    </w:p>
    <w:p w:rsidR="00AD2C40" w:rsidRDefault="00AD2C40">
      <w:pPr>
        <w:pStyle w:val="HTML"/>
      </w:pPr>
      <w:r>
        <w:t>Регистрирующий  орган  в  течение 2 рабочих дней со дня поступления</w:t>
      </w:r>
    </w:p>
    <w:p w:rsidR="00AD2C40" w:rsidRDefault="00AD2C40">
      <w:pPr>
        <w:pStyle w:val="HTML"/>
      </w:pPr>
      <w:r>
        <w:t>запроса  руководителя  экспертного  учреждения направляет заявителю</w:t>
      </w:r>
    </w:p>
    <w:p w:rsidR="00AD2C40" w:rsidRDefault="00AD2C40">
      <w:pPr>
        <w:pStyle w:val="HTML"/>
      </w:pPr>
      <w:r>
        <w:t>запрос  о  представлении необходимых сведений с указанием характера</w:t>
      </w:r>
    </w:p>
    <w:p w:rsidR="00AD2C40" w:rsidRDefault="00AD2C40">
      <w:pPr>
        <w:pStyle w:val="HTML"/>
      </w:pPr>
      <w:r>
        <w:t>замечаний  и  способа  их устранения. Указанный запрос направляется</w:t>
      </w:r>
    </w:p>
    <w:p w:rsidR="00AD2C40" w:rsidRDefault="00AD2C40">
      <w:pPr>
        <w:pStyle w:val="HTML"/>
      </w:pPr>
      <w:r>
        <w:t>однократно  на  каждом  этапе  экспертизы качества, эффективности и</w:t>
      </w:r>
    </w:p>
    <w:p w:rsidR="00AD2C40" w:rsidRDefault="00AD2C40">
      <w:pPr>
        <w:pStyle w:val="HTML"/>
      </w:pPr>
      <w:r>
        <w:t>безопасности    медицинского   изделия   и   может   быть   передан</w:t>
      </w:r>
    </w:p>
    <w:p w:rsidR="00AD2C40" w:rsidRDefault="00AD2C40">
      <w:pPr>
        <w:pStyle w:val="HTML"/>
      </w:pPr>
      <w:r>
        <w:t>уполномоченному   представителю   заявителя   лично  под  расписку,</w:t>
      </w:r>
    </w:p>
    <w:p w:rsidR="00AD2C40" w:rsidRDefault="00AD2C40">
      <w:pPr>
        <w:pStyle w:val="HTML"/>
      </w:pPr>
      <w:r>
        <w:t>направлен  заказным почтовым отправлением с уведомлением о вручении</w:t>
      </w:r>
    </w:p>
    <w:p w:rsidR="00AD2C40" w:rsidRDefault="00AD2C40">
      <w:pPr>
        <w:pStyle w:val="HTML"/>
      </w:pPr>
      <w:r>
        <w:t>или  передан  в  электронной  форме по телекоммуникационным каналам</w:t>
      </w:r>
    </w:p>
    <w:p w:rsidR="00AD2C40" w:rsidRDefault="00AD2C40">
      <w:pPr>
        <w:pStyle w:val="HTML"/>
      </w:pPr>
      <w:r>
        <w:t>связи либо в форме электронного документа, подписанного электронной</w:t>
      </w:r>
    </w:p>
    <w:p w:rsidR="00AD2C40" w:rsidRDefault="00AD2C40">
      <w:pPr>
        <w:pStyle w:val="HTML"/>
      </w:pPr>
      <w:r>
        <w:t>подписью. (В   редакции   Постановления   Правительства  Российской</w:t>
      </w:r>
    </w:p>
    <w:p w:rsidR="00AD2C40" w:rsidRDefault="00AD2C40">
      <w:pPr>
        <w:pStyle w:val="HTML"/>
      </w:pPr>
      <w:r>
        <w:t>Федерации от 31.05.2018 г. N 633)</w:t>
      </w:r>
    </w:p>
    <w:p w:rsidR="00AD2C40" w:rsidRDefault="00AD2C40">
      <w:pPr>
        <w:pStyle w:val="HTML"/>
      </w:pPr>
      <w:r>
        <w:t xml:space="preserve">     Заявитель обязан представить ответ на  запрос  регистрирующего</w:t>
      </w:r>
    </w:p>
    <w:p w:rsidR="00AD2C40" w:rsidRDefault="00AD2C40">
      <w:pPr>
        <w:pStyle w:val="HTML"/>
      </w:pPr>
      <w:r>
        <w:t>органа в срок, не превышающий 50  рабочих  дней  со  дня  получения</w:t>
      </w:r>
    </w:p>
    <w:p w:rsidR="00AD2C40" w:rsidRDefault="00AD2C40">
      <w:pPr>
        <w:pStyle w:val="HTML"/>
      </w:pPr>
      <w:r>
        <w:t>этого запроса. В течение 2  рабочих  дней  со  дня  поступления  от</w:t>
      </w:r>
    </w:p>
    <w:p w:rsidR="00AD2C40" w:rsidRDefault="00AD2C40">
      <w:pPr>
        <w:pStyle w:val="HTML"/>
      </w:pPr>
      <w:r>
        <w:t>заявителя ответа на запрос регистрирующий  орган  направляет  такой</w:t>
      </w:r>
    </w:p>
    <w:p w:rsidR="00AD2C40" w:rsidRDefault="00AD2C40">
      <w:pPr>
        <w:pStyle w:val="HTML"/>
      </w:pPr>
      <w:r>
        <w:t>ответ  в  экспертное  учреждение.  В  случае   непредставления   по</w:t>
      </w:r>
    </w:p>
    <w:p w:rsidR="00AD2C40" w:rsidRDefault="00AD2C40">
      <w:pPr>
        <w:pStyle w:val="HTML"/>
      </w:pPr>
      <w:r>
        <w:t>истечении   50 рабочих   дней   заявителем   ответа    на    запрос</w:t>
      </w:r>
    </w:p>
    <w:p w:rsidR="00AD2C40" w:rsidRDefault="00AD2C40">
      <w:pPr>
        <w:pStyle w:val="HTML"/>
      </w:pPr>
      <w:r>
        <w:t>регистрирующий  орган  в  течение  2  рабочих  дней  направляет   в</w:t>
      </w:r>
    </w:p>
    <w:p w:rsidR="00AD2C40" w:rsidRDefault="00AD2C40">
      <w:pPr>
        <w:pStyle w:val="HTML"/>
      </w:pPr>
      <w:r>
        <w:t>экспертное  учреждение  уведомление  о  непредставлении  заявителем</w:t>
      </w:r>
    </w:p>
    <w:p w:rsidR="00AD2C40" w:rsidRDefault="00AD2C40">
      <w:pPr>
        <w:pStyle w:val="HTML"/>
      </w:pPr>
      <w:r>
        <w:t>ответа на запрос регистрирующего органа для  подготовки  заключения</w:t>
      </w:r>
    </w:p>
    <w:p w:rsidR="00AD2C40" w:rsidRDefault="00AD2C40">
      <w:pPr>
        <w:pStyle w:val="HTML"/>
      </w:pPr>
      <w:r>
        <w:t>экспертного учреждения на основании  документов,  имеющихся  в  его</w:t>
      </w:r>
    </w:p>
    <w:p w:rsidR="00AD2C40" w:rsidRDefault="00AD2C40">
      <w:pPr>
        <w:pStyle w:val="HTML"/>
      </w:pPr>
      <w:r>
        <w:t>распоряжении.</w:t>
      </w:r>
    </w:p>
    <w:p w:rsidR="00AD2C40" w:rsidRDefault="00AD2C40">
      <w:pPr>
        <w:pStyle w:val="HTML"/>
      </w:pPr>
      <w:r>
        <w:t xml:space="preserve">     Время со дня направления запроса регистрирующего органа до дня</w:t>
      </w:r>
    </w:p>
    <w:p w:rsidR="00AD2C40" w:rsidRDefault="00AD2C40">
      <w:pPr>
        <w:pStyle w:val="HTML"/>
      </w:pPr>
      <w:r>
        <w:t>получения ответа на запрос или уведомления о непредставлении ответа</w:t>
      </w:r>
    </w:p>
    <w:p w:rsidR="00AD2C40" w:rsidRDefault="00AD2C40">
      <w:pPr>
        <w:pStyle w:val="HTML"/>
      </w:pPr>
      <w:r>
        <w:t>на запрос не учитывается при исчислении срока проведения экспертизы</w:t>
      </w:r>
    </w:p>
    <w:p w:rsidR="00AD2C40" w:rsidRDefault="00AD2C40">
      <w:pPr>
        <w:pStyle w:val="HTML"/>
      </w:pPr>
      <w:r>
        <w:t>качества, эффективности и безопасности медицинского изделия.</w:t>
      </w:r>
    </w:p>
    <w:p w:rsidR="00AD2C40" w:rsidRDefault="00AD2C40">
      <w:pPr>
        <w:pStyle w:val="HTML"/>
      </w:pPr>
      <w:r>
        <w:t xml:space="preserve">     В  случае  если  ответ  на  запрос, а также прилагаемые к нему</w:t>
      </w:r>
    </w:p>
    <w:p w:rsidR="00AD2C40" w:rsidRDefault="00AD2C40">
      <w:pPr>
        <w:pStyle w:val="HTML"/>
      </w:pPr>
      <w:r>
        <w:t>документы  составлены  на  иностранном  языке, они представляются с</w:t>
      </w:r>
    </w:p>
    <w:p w:rsidR="00AD2C40" w:rsidRDefault="00AD2C40">
      <w:pPr>
        <w:pStyle w:val="HTML"/>
      </w:pPr>
      <w:r>
        <w:t>заверенным в установленном порядке переводом на русский язык.</w:t>
      </w:r>
    </w:p>
    <w:p w:rsidR="00AD2C40" w:rsidRDefault="00AD2C40">
      <w:pPr>
        <w:pStyle w:val="HTML"/>
      </w:pPr>
      <w:r>
        <w:t>(Дополнен   -   Постановление  Правительства  Российской  Федерации</w:t>
      </w:r>
    </w:p>
    <w:p w:rsidR="00AD2C40" w:rsidRDefault="00AD2C40">
      <w:pPr>
        <w:pStyle w:val="HTML"/>
      </w:pPr>
      <w:r>
        <w:t>от 31.05.2018 г. N 633)</w:t>
      </w:r>
    </w:p>
    <w:p w:rsidR="00AD2C40" w:rsidRDefault="00AD2C40">
      <w:pPr>
        <w:pStyle w:val="HTML"/>
      </w:pPr>
      <w:r>
        <w:t xml:space="preserve">     При  выявлении   регистрирующим   органом   в   представленных</w:t>
      </w:r>
    </w:p>
    <w:p w:rsidR="00AD2C40" w:rsidRDefault="00AD2C40">
      <w:pPr>
        <w:pStyle w:val="HTML"/>
      </w:pPr>
      <w:r>
        <w:t>заявителем в ответ  на  запрос  документах  недостоверных  и  (или)</w:t>
      </w:r>
    </w:p>
    <w:p w:rsidR="00AD2C40" w:rsidRDefault="00AD2C40">
      <w:pPr>
        <w:pStyle w:val="HTML"/>
      </w:pPr>
      <w:r>
        <w:t>недостаточных данных или документов,  составленных  или  содержащих</w:t>
      </w:r>
    </w:p>
    <w:p w:rsidR="00AD2C40" w:rsidRDefault="00AD2C40">
      <w:pPr>
        <w:pStyle w:val="HTML"/>
      </w:pPr>
      <w:r>
        <w:t>текст на иностранном языке без перевода в установленном порядке  на</w:t>
      </w:r>
    </w:p>
    <w:p w:rsidR="00AD2C40" w:rsidRDefault="00AD2C40">
      <w:pPr>
        <w:pStyle w:val="HTML"/>
      </w:pPr>
      <w:r>
        <w:t>русский язык, регистрирующий орган в течение 2 рабочих дней вручает</w:t>
      </w:r>
    </w:p>
    <w:p w:rsidR="00AD2C40" w:rsidRDefault="00AD2C40">
      <w:pPr>
        <w:pStyle w:val="HTML"/>
      </w:pPr>
      <w:r>
        <w:t>(направляет  заказным  почтовым  отправлением  с   уведомлением   о</w:t>
      </w:r>
    </w:p>
    <w:p w:rsidR="00AD2C40" w:rsidRDefault="00AD2C40">
      <w:pPr>
        <w:pStyle w:val="HTML"/>
      </w:pPr>
      <w:r>
        <w:t>вручении  или  в   форме   электронного   документа,   подписанного</w:t>
      </w:r>
    </w:p>
    <w:p w:rsidR="00AD2C40" w:rsidRDefault="00AD2C40">
      <w:pPr>
        <w:pStyle w:val="HTML"/>
      </w:pPr>
      <w:r>
        <w:t>электронной    подписью,    либо    в    электронной    форме    по</w:t>
      </w:r>
    </w:p>
    <w:p w:rsidR="00AD2C40" w:rsidRDefault="00AD2C40">
      <w:pPr>
        <w:pStyle w:val="HTML"/>
      </w:pPr>
      <w:r>
        <w:t>телекоммуникационным каналам связи) заявителю  решение  о  возврате</w:t>
      </w:r>
    </w:p>
    <w:p w:rsidR="00AD2C40" w:rsidRDefault="00AD2C40">
      <w:pPr>
        <w:pStyle w:val="HTML"/>
      </w:pPr>
      <w:r>
        <w:t>указанных документов с мотивированным обоснованием причин  возврата</w:t>
      </w:r>
    </w:p>
    <w:p w:rsidR="00AD2C40" w:rsidRDefault="00AD2C40">
      <w:pPr>
        <w:pStyle w:val="HTML"/>
      </w:pPr>
      <w:r>
        <w:t>и сообщением о возможности повторного представления  заявителем  до</w:t>
      </w:r>
    </w:p>
    <w:p w:rsidR="00AD2C40" w:rsidRDefault="00AD2C40">
      <w:pPr>
        <w:pStyle w:val="HTML"/>
      </w:pPr>
      <w:r>
        <w:t>истечения 50 рабочих дней со  дня  получения  запроса  доработанных</w:t>
      </w:r>
    </w:p>
    <w:p w:rsidR="00AD2C40" w:rsidRDefault="00AD2C40">
      <w:pPr>
        <w:pStyle w:val="HTML"/>
      </w:pPr>
      <w:r>
        <w:t>документов.  При  непредставлении  заявителем  в   указанный   срок</w:t>
      </w:r>
    </w:p>
    <w:p w:rsidR="00AD2C40" w:rsidRDefault="00AD2C40">
      <w:pPr>
        <w:pStyle w:val="HTML"/>
      </w:pPr>
      <w:r>
        <w:t>запрашиваемых   материалов   и   сведений   экспертиза    качества,</w:t>
      </w:r>
    </w:p>
    <w:p w:rsidR="00AD2C40" w:rsidRDefault="00AD2C40">
      <w:pPr>
        <w:pStyle w:val="HTML"/>
      </w:pPr>
      <w:r>
        <w:t>эффективности и безопасности медицинского изделия  продолжается  по</w:t>
      </w:r>
    </w:p>
    <w:p w:rsidR="00AD2C40" w:rsidRDefault="00AD2C40">
      <w:pPr>
        <w:pStyle w:val="HTML"/>
      </w:pPr>
      <w:r>
        <w:lastRenderedPageBreak/>
        <w:t>находящимся   в   распоряжении   экспертного    учреждения    ранее</w:t>
      </w:r>
    </w:p>
    <w:p w:rsidR="00AD2C40" w:rsidRDefault="00AD2C40">
      <w:pPr>
        <w:pStyle w:val="HTML"/>
      </w:pPr>
      <w:r>
        <w:t>представленным заявителем документам и  сведениям,  содержащимся  в</w:t>
      </w:r>
    </w:p>
    <w:p w:rsidR="00AD2C40" w:rsidRDefault="00AD2C40">
      <w:pPr>
        <w:pStyle w:val="HTML"/>
      </w:pPr>
      <w:r>
        <w:t>регистрационном досье. (Дополнен   -   Постановление  Правительства</w:t>
      </w:r>
    </w:p>
    <w:p w:rsidR="00AD2C40" w:rsidRDefault="00AD2C40">
      <w:pPr>
        <w:pStyle w:val="HTML"/>
      </w:pPr>
      <w:r>
        <w:t>Российской Федерации от 31.05.2018 г. N 633)</w:t>
      </w:r>
    </w:p>
    <w:p w:rsidR="00AD2C40" w:rsidRDefault="00AD2C40">
      <w:pPr>
        <w:pStyle w:val="HTML"/>
      </w:pPr>
      <w:r>
        <w:t xml:space="preserve">     (Пункт   дополнен  -  Постановление  Правительства  Российской</w:t>
      </w:r>
    </w:p>
    <w:p w:rsidR="00AD2C40" w:rsidRDefault="00AD2C40">
      <w:pPr>
        <w:pStyle w:val="HTML"/>
      </w:pPr>
      <w:r>
        <w:t>Федерации от 17.07.2014 г. N 670)</w:t>
      </w:r>
    </w:p>
    <w:p w:rsidR="00AD2C40" w:rsidRDefault="00AD2C40">
      <w:pPr>
        <w:pStyle w:val="HTML"/>
      </w:pPr>
      <w:r>
        <w:t xml:space="preserve">     22. На   I этапе   экспертизы   качества,   эффективности    и</w:t>
      </w:r>
    </w:p>
    <w:p w:rsidR="00AD2C40" w:rsidRDefault="00AD2C40">
      <w:pPr>
        <w:pStyle w:val="HTML"/>
      </w:pPr>
      <w:r>
        <w:t>безопасности медицинского изделия экспертное учреждение в срок,  не</w:t>
      </w:r>
    </w:p>
    <w:p w:rsidR="00AD2C40" w:rsidRDefault="00AD2C40">
      <w:pPr>
        <w:pStyle w:val="HTML"/>
      </w:pPr>
      <w:r>
        <w:t>превышающий 20 рабочих дней со дня получения задания,  осуществляет</w:t>
      </w:r>
    </w:p>
    <w:p w:rsidR="00AD2C40" w:rsidRDefault="00AD2C40">
      <w:pPr>
        <w:pStyle w:val="HTML"/>
      </w:pPr>
      <w:r>
        <w:t>следующие мероприятия:</w:t>
      </w:r>
    </w:p>
    <w:p w:rsidR="00AD2C40" w:rsidRDefault="00AD2C40">
      <w:pPr>
        <w:pStyle w:val="HTML"/>
      </w:pPr>
      <w:r>
        <w:t xml:space="preserve">     а) проведение экспертизы заявления о регистрации и документов,</w:t>
      </w:r>
    </w:p>
    <w:p w:rsidR="00AD2C40" w:rsidRDefault="00AD2C40">
      <w:pPr>
        <w:pStyle w:val="HTML"/>
      </w:pPr>
      <w:r>
        <w:t>предусмотренных  пунктом 10  настоящих  Правил,   для   определения</w:t>
      </w:r>
    </w:p>
    <w:p w:rsidR="00AD2C40" w:rsidRDefault="00AD2C40">
      <w:pPr>
        <w:pStyle w:val="HTML"/>
      </w:pPr>
      <w:r>
        <w:t>возможности  (невозможности)   проведения   клинических   испытаний</w:t>
      </w:r>
    </w:p>
    <w:p w:rsidR="00AD2C40" w:rsidRDefault="00AD2C40">
      <w:pPr>
        <w:pStyle w:val="HTML"/>
      </w:pPr>
      <w:r>
        <w:t>медицинского изделия;</w:t>
      </w:r>
    </w:p>
    <w:p w:rsidR="00AD2C40" w:rsidRDefault="00AD2C40">
      <w:pPr>
        <w:pStyle w:val="HTML"/>
      </w:pPr>
      <w:r>
        <w:t xml:space="preserve">     б) оформление и направление в регистрирующий орган  заключения</w:t>
      </w:r>
    </w:p>
    <w:p w:rsidR="00AD2C40" w:rsidRDefault="00AD2C40">
      <w:pPr>
        <w:pStyle w:val="HTML"/>
      </w:pPr>
      <w:r>
        <w:t>о  возможности  (невозможности)  проведения  клинических  испытаний</w:t>
      </w:r>
    </w:p>
    <w:p w:rsidR="00AD2C40" w:rsidRDefault="00AD2C40">
      <w:pPr>
        <w:pStyle w:val="HTML"/>
      </w:pPr>
      <w:r>
        <w:t>медицинского   изделия   (с   указанием   причин   и   обоснованием</w:t>
      </w:r>
    </w:p>
    <w:p w:rsidR="00AD2C40" w:rsidRDefault="00AD2C40">
      <w:pPr>
        <w:pStyle w:val="HTML"/>
      </w:pPr>
      <w:r>
        <w:t>невозможности   их   проведения),   форма   которого   утверждается</w:t>
      </w:r>
    </w:p>
    <w:p w:rsidR="00AD2C40" w:rsidRDefault="00AD2C40">
      <w:pPr>
        <w:pStyle w:val="HTML"/>
      </w:pPr>
      <w:r>
        <w:t>Министерством здравоохранения Российской Федерации.</w:t>
      </w:r>
    </w:p>
    <w:p w:rsidR="00AD2C40" w:rsidRDefault="00AD2C40">
      <w:pPr>
        <w:pStyle w:val="HTML"/>
      </w:pPr>
      <w:r>
        <w:t xml:space="preserve">     23. Основанием для вынесения экспертным учреждением заключения</w:t>
      </w:r>
    </w:p>
    <w:p w:rsidR="00AD2C40" w:rsidRDefault="00AD2C40">
      <w:pPr>
        <w:pStyle w:val="HTML"/>
      </w:pPr>
      <w:r>
        <w:t>о   невозможности  проведения  клинических  испытаний  медицинского</w:t>
      </w:r>
    </w:p>
    <w:p w:rsidR="00AD2C40" w:rsidRDefault="00AD2C40">
      <w:pPr>
        <w:pStyle w:val="HTML"/>
      </w:pPr>
      <w:r>
        <w:t>изделия  или невозможности государственной регистрации медицинского</w:t>
      </w:r>
    </w:p>
    <w:p w:rsidR="00AD2C40" w:rsidRDefault="00AD2C40">
      <w:pPr>
        <w:pStyle w:val="HTML"/>
      </w:pPr>
      <w:r>
        <w:t>изделия является: (В     редакции    Постановления    Правительства</w:t>
      </w:r>
    </w:p>
    <w:p w:rsidR="00AD2C40" w:rsidRDefault="00AD2C40">
      <w:pPr>
        <w:pStyle w:val="HTML"/>
      </w:pPr>
      <w:r>
        <w:t>Российской Федерации от 17.07.2014 г. N 670)</w:t>
      </w:r>
    </w:p>
    <w:p w:rsidR="00AD2C40" w:rsidRDefault="00AD2C40">
      <w:pPr>
        <w:pStyle w:val="HTML"/>
      </w:pPr>
      <w:r>
        <w:t xml:space="preserve">     а) несоответствие медицинского изделия требованиям нормативной</w:t>
      </w:r>
    </w:p>
    <w:p w:rsidR="00AD2C40" w:rsidRDefault="00AD2C40">
      <w:pPr>
        <w:pStyle w:val="HTML"/>
      </w:pPr>
      <w:r>
        <w:t>документации,  технической  и  (или)  эксплуатационной документации</w:t>
      </w:r>
    </w:p>
    <w:p w:rsidR="00AD2C40" w:rsidRDefault="00AD2C40">
      <w:pPr>
        <w:pStyle w:val="HTML"/>
      </w:pPr>
      <w:r>
        <w:t>производителя    (изготовителя);     (В    редакции   постановлений</w:t>
      </w:r>
    </w:p>
    <w:p w:rsidR="00AD2C40" w:rsidRDefault="00AD2C40">
      <w:pPr>
        <w:pStyle w:val="HTML"/>
      </w:pPr>
      <w:r>
        <w:t>Правительства    Российской    Федерации    от 17.10.2013 г. N 930;</w:t>
      </w:r>
    </w:p>
    <w:p w:rsidR="00AD2C40" w:rsidRDefault="00AD2C40">
      <w:pPr>
        <w:pStyle w:val="HTML"/>
      </w:pPr>
      <w:r>
        <w:t>от 17.07.2014 г. N 670)</w:t>
      </w:r>
    </w:p>
    <w:p w:rsidR="00AD2C40" w:rsidRDefault="00AD2C40">
      <w:pPr>
        <w:pStyle w:val="HTML"/>
      </w:pPr>
      <w:r>
        <w:t xml:space="preserve">     б) отсутствие доказательств безопасности медицинского изделия.</w:t>
      </w:r>
    </w:p>
    <w:p w:rsidR="00AD2C40" w:rsidRDefault="00AD2C40">
      <w:pPr>
        <w:pStyle w:val="HTML"/>
      </w:pPr>
      <w:r>
        <w:t>(В   редакции   Постановления  Правительства  Российской  Федерации</w:t>
      </w:r>
    </w:p>
    <w:p w:rsidR="00AD2C40" w:rsidRDefault="00AD2C40">
      <w:pPr>
        <w:pStyle w:val="HTML"/>
      </w:pPr>
      <w:r>
        <w:t>от 17.07.2014 г. N 670)</w:t>
      </w:r>
    </w:p>
    <w:p w:rsidR="00AD2C40" w:rsidRDefault="00AD2C40">
      <w:pPr>
        <w:pStyle w:val="HTML"/>
      </w:pPr>
      <w:r>
        <w:t xml:space="preserve">     24. Регистрирующий орган  в  течение  5 рабочих  дней  со  дня</w:t>
      </w:r>
    </w:p>
    <w:p w:rsidR="00AD2C40" w:rsidRDefault="00AD2C40">
      <w:pPr>
        <w:pStyle w:val="HTML"/>
      </w:pPr>
      <w:r>
        <w:t>получения  от  экспертного  учреждения  заключения  о   возможности</w:t>
      </w:r>
    </w:p>
    <w:p w:rsidR="00AD2C40" w:rsidRDefault="00AD2C40">
      <w:pPr>
        <w:pStyle w:val="HTML"/>
      </w:pPr>
      <w:r>
        <w:t>(невозможности)  проведения  клинических   испытаний   медицинского</w:t>
      </w:r>
    </w:p>
    <w:p w:rsidR="00AD2C40" w:rsidRDefault="00AD2C40">
      <w:pPr>
        <w:pStyle w:val="HTML"/>
      </w:pPr>
      <w:r>
        <w:t>изделия осуществляет следующие мероприятия:</w:t>
      </w:r>
    </w:p>
    <w:p w:rsidR="00AD2C40" w:rsidRDefault="00AD2C40">
      <w:pPr>
        <w:pStyle w:val="HTML"/>
      </w:pPr>
      <w:r>
        <w:t xml:space="preserve">     а)  оценка  заключения для определения соответствия заданию на</w:t>
      </w:r>
    </w:p>
    <w:p w:rsidR="00AD2C40" w:rsidRDefault="00AD2C40">
      <w:pPr>
        <w:pStyle w:val="HTML"/>
      </w:pPr>
      <w:r>
        <w:t>проведение   экспертизы   качества,  эффективности  и  безопасности</w:t>
      </w:r>
    </w:p>
    <w:p w:rsidR="00AD2C40" w:rsidRDefault="00AD2C40">
      <w:pPr>
        <w:pStyle w:val="HTML"/>
      </w:pPr>
      <w:r>
        <w:t>медицинского   изделия.   В   случае   установления  несоответствия</w:t>
      </w:r>
    </w:p>
    <w:p w:rsidR="00AD2C40" w:rsidRDefault="00AD2C40">
      <w:pPr>
        <w:pStyle w:val="HTML"/>
      </w:pPr>
      <w:r>
        <w:t>заключения   экспертного   учреждения   указанному   заданию  такое</w:t>
      </w:r>
    </w:p>
    <w:p w:rsidR="00AD2C40" w:rsidRDefault="00AD2C40">
      <w:pPr>
        <w:pStyle w:val="HTML"/>
      </w:pPr>
      <w:r>
        <w:t>заключение  возвращается в экспертное учреждение на доработку, срок</w:t>
      </w:r>
    </w:p>
    <w:p w:rsidR="00AD2C40" w:rsidRDefault="00AD2C40">
      <w:pPr>
        <w:pStyle w:val="HTML"/>
      </w:pPr>
      <w:r>
        <w:t>которой  составляет  не  более  2  рабочих  дней  со  дня получения</w:t>
      </w:r>
    </w:p>
    <w:p w:rsidR="00AD2C40" w:rsidRDefault="00AD2C40">
      <w:pPr>
        <w:pStyle w:val="HTML"/>
      </w:pPr>
      <w:r>
        <w:t>экспертным учреждением возвращенного заключения; (В        редакции</w:t>
      </w:r>
    </w:p>
    <w:p w:rsidR="00AD2C40" w:rsidRDefault="00AD2C40">
      <w:pPr>
        <w:pStyle w:val="HTML"/>
      </w:pPr>
      <w:r>
        <w:t>Постановления        Правительства       Российской       Федерации</w:t>
      </w:r>
    </w:p>
    <w:p w:rsidR="00AD2C40" w:rsidRDefault="00AD2C40">
      <w:pPr>
        <w:pStyle w:val="HTML"/>
      </w:pPr>
      <w:r>
        <w:t>от 31.05.2018 г. N 633)</w:t>
      </w:r>
    </w:p>
    <w:p w:rsidR="00AD2C40" w:rsidRDefault="00AD2C40">
      <w:pPr>
        <w:pStyle w:val="HTML"/>
      </w:pPr>
      <w:r>
        <w:t xml:space="preserve">     б) принятие  решения  о  выдаче   разрешения   на   проведение</w:t>
      </w:r>
    </w:p>
    <w:p w:rsidR="00AD2C40" w:rsidRDefault="00AD2C40">
      <w:pPr>
        <w:pStyle w:val="HTML"/>
      </w:pPr>
      <w:r>
        <w:t>клинических  испытаний  медицинского  изделия  или  об   отказе   в</w:t>
      </w:r>
    </w:p>
    <w:p w:rsidR="00AD2C40" w:rsidRDefault="00AD2C40">
      <w:pPr>
        <w:pStyle w:val="HTML"/>
      </w:pPr>
      <w:r>
        <w:t>государственной   регистрации   медицинского    изделия,    которое</w:t>
      </w:r>
    </w:p>
    <w:p w:rsidR="00AD2C40" w:rsidRDefault="00AD2C40">
      <w:pPr>
        <w:pStyle w:val="HTML"/>
      </w:pPr>
      <w:r>
        <w:t>оформляется  приказом   регистрирующего   органа,   и   уведомление</w:t>
      </w:r>
    </w:p>
    <w:p w:rsidR="00AD2C40" w:rsidRDefault="00AD2C40">
      <w:pPr>
        <w:pStyle w:val="HTML"/>
      </w:pPr>
      <w:r>
        <w:t>заявителя о принятом решении;</w:t>
      </w:r>
    </w:p>
    <w:p w:rsidR="00AD2C40" w:rsidRDefault="00AD2C40">
      <w:pPr>
        <w:pStyle w:val="HTML"/>
      </w:pPr>
      <w:r>
        <w:t xml:space="preserve">     в) выдача  (направление  заказным  почтовым   отправлением   с</w:t>
      </w:r>
    </w:p>
    <w:p w:rsidR="00AD2C40" w:rsidRDefault="00AD2C40">
      <w:pPr>
        <w:pStyle w:val="HTML"/>
      </w:pPr>
      <w:r>
        <w:t>уведомлением  о  вручении  или  в  форме  электронного   документа,</w:t>
      </w:r>
    </w:p>
    <w:p w:rsidR="00AD2C40" w:rsidRDefault="00AD2C40">
      <w:pPr>
        <w:pStyle w:val="HTML"/>
      </w:pPr>
      <w:r>
        <w:t>подписанного  электронной   подписью)   заявителю   разрешения   на</w:t>
      </w:r>
    </w:p>
    <w:p w:rsidR="00AD2C40" w:rsidRDefault="00AD2C40">
      <w:pPr>
        <w:pStyle w:val="HTML"/>
      </w:pPr>
      <w:r>
        <w:t>проведение  клинических  испытаний  медицинского   изделия,   форма</w:t>
      </w:r>
    </w:p>
    <w:p w:rsidR="00AD2C40" w:rsidRDefault="00AD2C40">
      <w:pPr>
        <w:pStyle w:val="HTML"/>
      </w:pPr>
      <w:r>
        <w:t>которого   утверждается   регистрирующим   органом,   и    внесение</w:t>
      </w:r>
    </w:p>
    <w:p w:rsidR="00AD2C40" w:rsidRDefault="00AD2C40">
      <w:pPr>
        <w:pStyle w:val="HTML"/>
      </w:pPr>
      <w:r>
        <w:t>соответствующих сведений в реестр выданных разрешений на проведение</w:t>
      </w:r>
    </w:p>
    <w:p w:rsidR="00AD2C40" w:rsidRDefault="00AD2C40">
      <w:pPr>
        <w:pStyle w:val="HTML"/>
      </w:pPr>
      <w:r>
        <w:t>клинических  испытаний  медицинского   изделия,   порядок   ведения</w:t>
      </w:r>
    </w:p>
    <w:p w:rsidR="00AD2C40" w:rsidRDefault="00AD2C40">
      <w:pPr>
        <w:pStyle w:val="HTML"/>
      </w:pPr>
      <w:r>
        <w:t>которого утверждается регистрирующим органом, либо  уведомление  об</w:t>
      </w:r>
    </w:p>
    <w:p w:rsidR="00AD2C40" w:rsidRDefault="00AD2C40">
      <w:pPr>
        <w:pStyle w:val="HTML"/>
      </w:pPr>
      <w:r>
        <w:t>отказе  в  государственной  регистрации  медицинского   изделия   с</w:t>
      </w:r>
    </w:p>
    <w:p w:rsidR="00AD2C40" w:rsidRDefault="00AD2C40">
      <w:pPr>
        <w:pStyle w:val="HTML"/>
      </w:pPr>
      <w:r>
        <w:t>указанием причин отказа.</w:t>
      </w:r>
    </w:p>
    <w:p w:rsidR="00AD2C40" w:rsidRDefault="00AD2C40">
      <w:pPr>
        <w:pStyle w:val="HTML"/>
      </w:pPr>
      <w:r>
        <w:t xml:space="preserve">     25. Основанием   для   принятия   решения    об    отказе    в</w:t>
      </w:r>
    </w:p>
    <w:p w:rsidR="00AD2C40" w:rsidRDefault="00AD2C40">
      <w:pPr>
        <w:pStyle w:val="HTML"/>
      </w:pPr>
      <w:r>
        <w:t>государственной  регистрации  является   получение   регистрирующим</w:t>
      </w:r>
    </w:p>
    <w:p w:rsidR="00AD2C40" w:rsidRDefault="00AD2C40">
      <w:pPr>
        <w:pStyle w:val="HTML"/>
      </w:pPr>
      <w:r>
        <w:t>органом  от  экспертного  учреждения  заключения  о   невозможности</w:t>
      </w:r>
    </w:p>
    <w:p w:rsidR="00AD2C40" w:rsidRDefault="00AD2C40">
      <w:pPr>
        <w:pStyle w:val="HTML"/>
      </w:pPr>
      <w:r>
        <w:t>проведения клинических испытаний медицинского изделия.</w:t>
      </w:r>
    </w:p>
    <w:p w:rsidR="00AD2C40" w:rsidRDefault="00AD2C40">
      <w:pPr>
        <w:pStyle w:val="HTML"/>
      </w:pPr>
      <w:r>
        <w:lastRenderedPageBreak/>
        <w:t xml:space="preserve">     26. Клинические испытания медицинского изделия, за исключением</w:t>
      </w:r>
    </w:p>
    <w:p w:rsidR="00AD2C40" w:rsidRDefault="00AD2C40">
      <w:pPr>
        <w:pStyle w:val="HTML"/>
      </w:pPr>
      <w:r>
        <w:t>медицинских  изделий  1  класса  потенциального  риска применения и</w:t>
      </w:r>
    </w:p>
    <w:p w:rsidR="00AD2C40" w:rsidRDefault="00AD2C40">
      <w:pPr>
        <w:pStyle w:val="HTML"/>
      </w:pPr>
      <w:r>
        <w:t>медицинских  изделий  для  диагностики  in  vitro, осуществляются в</w:t>
      </w:r>
    </w:p>
    <w:p w:rsidR="00AD2C40" w:rsidRDefault="00AD2C40">
      <w:pPr>
        <w:pStyle w:val="HTML"/>
      </w:pPr>
      <w:r>
        <w:t>рамках оценки соответствия, порядок проведения которой утверждается</w:t>
      </w:r>
    </w:p>
    <w:p w:rsidR="00AD2C40" w:rsidRDefault="00AD2C40">
      <w:pPr>
        <w:pStyle w:val="HTML"/>
      </w:pPr>
      <w:r>
        <w:t>Министерством здравоохранения Российской Федерации. (В     редакции</w:t>
      </w:r>
    </w:p>
    <w:p w:rsidR="00AD2C40" w:rsidRDefault="00AD2C40">
      <w:pPr>
        <w:pStyle w:val="HTML"/>
      </w:pPr>
      <w:r>
        <w:t>Постановления        Правительства       Российской       Федерации</w:t>
      </w:r>
    </w:p>
    <w:p w:rsidR="00AD2C40" w:rsidRDefault="00AD2C40">
      <w:pPr>
        <w:pStyle w:val="HTML"/>
      </w:pPr>
      <w:r>
        <w:t>от 31.05.2018 г. N 633)</w:t>
      </w:r>
    </w:p>
    <w:p w:rsidR="00AD2C40" w:rsidRDefault="00AD2C40">
      <w:pPr>
        <w:pStyle w:val="HTML"/>
      </w:pPr>
      <w:r>
        <w:t xml:space="preserve">     Клинические  испытания  медицинского  изделия,  за исключением</w:t>
      </w:r>
    </w:p>
    <w:p w:rsidR="00AD2C40" w:rsidRDefault="00AD2C40">
      <w:pPr>
        <w:pStyle w:val="HTML"/>
      </w:pPr>
      <w:r>
        <w:t>медицинских  изделий  1  класса  потенциального  риска применения и</w:t>
      </w:r>
    </w:p>
    <w:p w:rsidR="00AD2C40" w:rsidRDefault="00AD2C40">
      <w:pPr>
        <w:pStyle w:val="HTML"/>
      </w:pPr>
      <w:r>
        <w:t>медицинских   изделий  для  диагностики  in  vitro,  проводятся  на</w:t>
      </w:r>
    </w:p>
    <w:p w:rsidR="00AD2C40" w:rsidRDefault="00AD2C40">
      <w:pPr>
        <w:pStyle w:val="HTML"/>
      </w:pPr>
      <w:r>
        <w:t>основании разрешения на проведение клинических испытаний, выданного</w:t>
      </w:r>
    </w:p>
    <w:p w:rsidR="00AD2C40" w:rsidRDefault="00AD2C40">
      <w:pPr>
        <w:pStyle w:val="HTML"/>
      </w:pPr>
      <w:r>
        <w:t>регистрирующим   органом,   а   также   заключения   об   этической</w:t>
      </w:r>
    </w:p>
    <w:p w:rsidR="00AD2C40" w:rsidRDefault="00AD2C40">
      <w:pPr>
        <w:pStyle w:val="HTML"/>
      </w:pPr>
      <w:r>
        <w:t>обоснованности  проведения клинических испытаний, выданного советом</w:t>
      </w:r>
    </w:p>
    <w:p w:rsidR="00AD2C40" w:rsidRDefault="00AD2C40">
      <w:pPr>
        <w:pStyle w:val="HTML"/>
      </w:pPr>
      <w:r>
        <w:t>по  этике  Министерства  здравоохранения  Российской  Федерации,  в</w:t>
      </w:r>
    </w:p>
    <w:p w:rsidR="00AD2C40" w:rsidRDefault="00AD2C40">
      <w:pPr>
        <w:pStyle w:val="HTML"/>
      </w:pPr>
      <w:r>
        <w:t>случаях, установленных указанными Правилами. (В            редакции</w:t>
      </w:r>
    </w:p>
    <w:p w:rsidR="00AD2C40" w:rsidRDefault="00AD2C40">
      <w:pPr>
        <w:pStyle w:val="HTML"/>
      </w:pPr>
      <w:r>
        <w:t>Постановления        Правительства       Российской       Федерации</w:t>
      </w:r>
    </w:p>
    <w:p w:rsidR="00AD2C40" w:rsidRDefault="00AD2C40">
      <w:pPr>
        <w:pStyle w:val="HTML"/>
      </w:pPr>
      <w:r>
        <w:t>от 31.05.2018 г. N 633)</w:t>
      </w:r>
    </w:p>
    <w:p w:rsidR="00AD2C40" w:rsidRDefault="00AD2C40">
      <w:pPr>
        <w:pStyle w:val="HTML"/>
      </w:pPr>
      <w:r>
        <w:t xml:space="preserve">     Состав  указанного  совета  по  этике  и   положение   о   нем</w:t>
      </w:r>
    </w:p>
    <w:p w:rsidR="00AD2C40" w:rsidRDefault="00AD2C40">
      <w:pPr>
        <w:pStyle w:val="HTML"/>
      </w:pPr>
      <w:r>
        <w:t>утверждаются Министерством здравоохранения Российской Федерации.</w:t>
      </w:r>
    </w:p>
    <w:p w:rsidR="00AD2C40" w:rsidRDefault="00AD2C40">
      <w:pPr>
        <w:pStyle w:val="HTML"/>
      </w:pPr>
      <w:r>
        <w:t xml:space="preserve">     Клинические  испытания  медицинского  изделия   проводятся   в</w:t>
      </w:r>
    </w:p>
    <w:p w:rsidR="00AD2C40" w:rsidRDefault="00AD2C40">
      <w:pPr>
        <w:pStyle w:val="HTML"/>
      </w:pPr>
      <w:r>
        <w:t>медицинских  организациях,  отвечающих  требованиям,   утвержденным</w:t>
      </w:r>
    </w:p>
    <w:p w:rsidR="00AD2C40" w:rsidRDefault="00AD2C40">
      <w:pPr>
        <w:pStyle w:val="HTML"/>
      </w:pPr>
      <w:r>
        <w:t>Министерством здравоохранения  Российской  Федерации.  Установление</w:t>
      </w:r>
    </w:p>
    <w:p w:rsidR="00AD2C40" w:rsidRDefault="00AD2C40">
      <w:pPr>
        <w:pStyle w:val="HTML"/>
      </w:pPr>
      <w:r>
        <w:t>соответствия    медицинских    организаций     этим     требованиям</w:t>
      </w:r>
    </w:p>
    <w:p w:rsidR="00AD2C40" w:rsidRDefault="00AD2C40">
      <w:pPr>
        <w:pStyle w:val="HTML"/>
      </w:pPr>
      <w:r>
        <w:t>осуществляется  регистрирующим  органом  в  порядке,  установленном</w:t>
      </w:r>
    </w:p>
    <w:p w:rsidR="00AD2C40" w:rsidRDefault="00AD2C40">
      <w:pPr>
        <w:pStyle w:val="HTML"/>
      </w:pPr>
      <w:r>
        <w:t>указанным Министерством.</w:t>
      </w:r>
    </w:p>
    <w:p w:rsidR="00AD2C40" w:rsidRDefault="00AD2C40">
      <w:pPr>
        <w:pStyle w:val="HTML"/>
      </w:pPr>
      <w:r>
        <w:t xml:space="preserve">     27. Перечень медицинских организаций, имеющих право  проводить</w:t>
      </w:r>
    </w:p>
    <w:p w:rsidR="00AD2C40" w:rsidRDefault="00AD2C40">
      <w:pPr>
        <w:pStyle w:val="HTML"/>
      </w:pPr>
      <w:r>
        <w:t>клинические  испытания  медицинских  изделий,  и  реестр   выданных</w:t>
      </w:r>
    </w:p>
    <w:p w:rsidR="00AD2C40" w:rsidRDefault="00AD2C40">
      <w:pPr>
        <w:pStyle w:val="HTML"/>
      </w:pPr>
      <w:r>
        <w:t>разрешений на проведение клинических испытаний медицинских  изделий</w:t>
      </w:r>
    </w:p>
    <w:p w:rsidR="00AD2C40" w:rsidRDefault="00AD2C40">
      <w:pPr>
        <w:pStyle w:val="HTML"/>
      </w:pPr>
      <w:r>
        <w:t>опубликовываются   и   размещаются   регистрирующим    органом    в</w:t>
      </w:r>
    </w:p>
    <w:p w:rsidR="00AD2C40" w:rsidRDefault="00AD2C40">
      <w:pPr>
        <w:pStyle w:val="HTML"/>
      </w:pPr>
      <w:r>
        <w:t>установленном   им   порядке   на   своем   официальном   сайте   в</w:t>
      </w:r>
    </w:p>
    <w:p w:rsidR="00AD2C40" w:rsidRDefault="00AD2C40">
      <w:pPr>
        <w:pStyle w:val="HTML"/>
      </w:pPr>
      <w:r>
        <w:t>информационно-телекоммуникационной сети "Интернет".</w:t>
      </w:r>
    </w:p>
    <w:p w:rsidR="00AD2C40" w:rsidRDefault="00AD2C40">
      <w:pPr>
        <w:pStyle w:val="HTML"/>
      </w:pPr>
      <w:r>
        <w:t xml:space="preserve">     28. При принятии решения о  выдаче  разрешения  на  проведение</w:t>
      </w:r>
    </w:p>
    <w:p w:rsidR="00AD2C40" w:rsidRDefault="00AD2C40">
      <w:pPr>
        <w:pStyle w:val="HTML"/>
      </w:pPr>
      <w:r>
        <w:t>клинических испытаний  медицинского  изделия  регистрирующий  орган</w:t>
      </w:r>
    </w:p>
    <w:p w:rsidR="00AD2C40" w:rsidRDefault="00AD2C40">
      <w:pPr>
        <w:pStyle w:val="HTML"/>
      </w:pPr>
      <w:r>
        <w:t>принимает решение  о  приостановлении  государственной  регистрации</w:t>
      </w:r>
    </w:p>
    <w:p w:rsidR="00AD2C40" w:rsidRDefault="00AD2C40">
      <w:pPr>
        <w:pStyle w:val="HTML"/>
      </w:pPr>
      <w:r>
        <w:t>медицинского изделия до дня принятия решения регистрирующего органа</w:t>
      </w:r>
    </w:p>
    <w:p w:rsidR="00AD2C40" w:rsidRDefault="00AD2C40">
      <w:pPr>
        <w:pStyle w:val="HTML"/>
      </w:pPr>
      <w:r>
        <w:t>о возобновлении государственной регистрации медицинского изделия, в</w:t>
      </w:r>
    </w:p>
    <w:p w:rsidR="00AD2C40" w:rsidRDefault="00AD2C40">
      <w:pPr>
        <w:pStyle w:val="HTML"/>
      </w:pPr>
      <w:r>
        <w:t>соответствии с пунктом 30 настоящих Правил.</w:t>
      </w:r>
    </w:p>
    <w:p w:rsidR="00AD2C40" w:rsidRDefault="00AD2C40">
      <w:pPr>
        <w:pStyle w:val="HTML"/>
      </w:pPr>
      <w:r>
        <w:t xml:space="preserve">     29. О клинических испытаниях  медицинского  изделия  заявитель</w:t>
      </w:r>
    </w:p>
    <w:p w:rsidR="00AD2C40" w:rsidRDefault="00AD2C40">
      <w:pPr>
        <w:pStyle w:val="HTML"/>
      </w:pPr>
      <w:r>
        <w:t>уведомляет регистрирующий орган в течение 5 рабочих дней  с  начала</w:t>
      </w:r>
    </w:p>
    <w:p w:rsidR="00AD2C40" w:rsidRDefault="00AD2C40">
      <w:pPr>
        <w:pStyle w:val="HTML"/>
      </w:pPr>
      <w:r>
        <w:t>их проведения.</w:t>
      </w:r>
    </w:p>
    <w:p w:rsidR="00AD2C40" w:rsidRDefault="00AD2C40">
      <w:pPr>
        <w:pStyle w:val="HTML"/>
      </w:pPr>
      <w:r>
        <w:t xml:space="preserve">     30.  По  окончании  клинических испытаний медицинского изделия</w:t>
      </w:r>
    </w:p>
    <w:p w:rsidR="00AD2C40" w:rsidRDefault="00AD2C40">
      <w:pPr>
        <w:pStyle w:val="HTML"/>
      </w:pPr>
      <w:r>
        <w:t>заявитель   представляет   в   регистрирующий   орган  заявление  о</w:t>
      </w:r>
    </w:p>
    <w:p w:rsidR="00AD2C40" w:rsidRDefault="00AD2C40">
      <w:pPr>
        <w:pStyle w:val="HTML"/>
      </w:pPr>
      <w:r>
        <w:t>возобновлении  государственной  регистрации  медицинского изделия и</w:t>
      </w:r>
    </w:p>
    <w:p w:rsidR="00AD2C40" w:rsidRDefault="00AD2C40">
      <w:pPr>
        <w:pStyle w:val="HTML"/>
      </w:pPr>
      <w:r>
        <w:t>результаты  клинических  испытаний  медицинского  изделия,  а также</w:t>
      </w:r>
    </w:p>
    <w:p w:rsidR="00AD2C40" w:rsidRDefault="00AD2C40">
      <w:pPr>
        <w:pStyle w:val="HTML"/>
      </w:pPr>
      <w:r>
        <w:t>документы,  указанные  в  подпунктах "б" - "з", "к" и "л" пункта 10</w:t>
      </w:r>
    </w:p>
    <w:p w:rsidR="00AD2C40" w:rsidRDefault="00AD2C40">
      <w:pPr>
        <w:pStyle w:val="HTML"/>
      </w:pPr>
      <w:r>
        <w:t>настоящих  Правил,  в  случае,  если  в  них  внесены  изменения по</w:t>
      </w:r>
    </w:p>
    <w:p w:rsidR="00AD2C40" w:rsidRDefault="00AD2C40">
      <w:pPr>
        <w:pStyle w:val="HTML"/>
      </w:pPr>
      <w:r>
        <w:t>результатам клинических испытаний медицинского изделия. (В редакции</w:t>
      </w:r>
    </w:p>
    <w:p w:rsidR="00AD2C40" w:rsidRDefault="00AD2C40">
      <w:pPr>
        <w:pStyle w:val="HTML"/>
      </w:pPr>
      <w:r>
        <w:t>Постановления        Правительства       Российской       Федерации</w:t>
      </w:r>
    </w:p>
    <w:p w:rsidR="00AD2C40" w:rsidRDefault="00AD2C40">
      <w:pPr>
        <w:pStyle w:val="HTML"/>
      </w:pPr>
      <w:r>
        <w:t>от 17.07.2014 г. N 670)</w:t>
      </w:r>
    </w:p>
    <w:p w:rsidR="00AD2C40" w:rsidRDefault="00AD2C40">
      <w:pPr>
        <w:pStyle w:val="HTML"/>
      </w:pPr>
      <w:r>
        <w:t xml:space="preserve">     31.  Регистрирующий  орган  в  течение  2  рабочих дней со дня</w:t>
      </w:r>
    </w:p>
    <w:p w:rsidR="00AD2C40" w:rsidRDefault="00AD2C40">
      <w:pPr>
        <w:pStyle w:val="HTML"/>
      </w:pPr>
      <w:r>
        <w:t>получения  документов,  указанных  в  пункте  30  настоящих Правил,</w:t>
      </w:r>
    </w:p>
    <w:p w:rsidR="00AD2C40" w:rsidRDefault="00AD2C40">
      <w:pPr>
        <w:pStyle w:val="HTML"/>
      </w:pPr>
      <w:r>
        <w:t>принимает   решение  о  возобновлении  государственной  регистрации</w:t>
      </w:r>
    </w:p>
    <w:p w:rsidR="00AD2C40" w:rsidRDefault="00AD2C40">
      <w:pPr>
        <w:pStyle w:val="HTML"/>
      </w:pPr>
      <w:r>
        <w:t>медицинского изделия.</w:t>
      </w:r>
    </w:p>
    <w:p w:rsidR="00AD2C40" w:rsidRDefault="00AD2C40">
      <w:pPr>
        <w:pStyle w:val="HTML"/>
      </w:pPr>
      <w:r>
        <w:t xml:space="preserve">     Решение   о    возобновлении    государственной    регистрации</w:t>
      </w:r>
    </w:p>
    <w:p w:rsidR="00AD2C40" w:rsidRDefault="00AD2C40">
      <w:pPr>
        <w:pStyle w:val="HTML"/>
      </w:pPr>
      <w:r>
        <w:t>медицинского  изделия   принимается   регистрирующим   органом   по</w:t>
      </w:r>
    </w:p>
    <w:p w:rsidR="00AD2C40" w:rsidRDefault="00AD2C40">
      <w:pPr>
        <w:pStyle w:val="HTML"/>
      </w:pPr>
      <w:r>
        <w:t>результатам проверки полноты и достоверности сведений, содержащихся</w:t>
      </w:r>
    </w:p>
    <w:p w:rsidR="00AD2C40" w:rsidRDefault="00AD2C40">
      <w:pPr>
        <w:pStyle w:val="HTML"/>
      </w:pPr>
      <w:r>
        <w:t>в представленных в регистрирующий орган заявлении  о  возобновлении</w:t>
      </w:r>
    </w:p>
    <w:p w:rsidR="00AD2C40" w:rsidRDefault="00AD2C40">
      <w:pPr>
        <w:pStyle w:val="HTML"/>
      </w:pPr>
      <w:r>
        <w:t>государственной регистрации медицинского изделия и иных документах,</w:t>
      </w:r>
    </w:p>
    <w:p w:rsidR="00AD2C40" w:rsidRDefault="00AD2C40">
      <w:pPr>
        <w:pStyle w:val="HTML"/>
      </w:pPr>
      <w:r>
        <w:t>указанных в пункте 30 настоящих Правил.</w:t>
      </w:r>
    </w:p>
    <w:p w:rsidR="00AD2C40" w:rsidRDefault="00AD2C40">
      <w:pPr>
        <w:pStyle w:val="HTML"/>
      </w:pPr>
      <w:r>
        <w:t xml:space="preserve">     В случае если эти документы представлены не  в  полном  объеме</w:t>
      </w:r>
    </w:p>
    <w:p w:rsidR="00AD2C40" w:rsidRDefault="00AD2C40">
      <w:pPr>
        <w:pStyle w:val="HTML"/>
      </w:pPr>
      <w:r>
        <w:t>или  в  них  выявлены  недостоверные  данные,  а  также  в   случае</w:t>
      </w:r>
    </w:p>
    <w:p w:rsidR="00AD2C40" w:rsidRDefault="00AD2C40">
      <w:pPr>
        <w:pStyle w:val="HTML"/>
      </w:pPr>
      <w:r>
        <w:t>представления документов, составленных на  иностранном  языке,  без</w:t>
      </w:r>
    </w:p>
    <w:p w:rsidR="00AD2C40" w:rsidRDefault="00AD2C40">
      <w:pPr>
        <w:pStyle w:val="HTML"/>
      </w:pPr>
      <w:r>
        <w:t>заверенного в  установленном  порядке  перевода  на  русский  язык,</w:t>
      </w:r>
    </w:p>
    <w:p w:rsidR="00AD2C40" w:rsidRDefault="00AD2C40">
      <w:pPr>
        <w:pStyle w:val="HTML"/>
      </w:pPr>
      <w:r>
        <w:t>регистрирующий  орган   вручает   (направляет   заказным   почтовым</w:t>
      </w:r>
    </w:p>
    <w:p w:rsidR="00AD2C40" w:rsidRDefault="00AD2C40">
      <w:pPr>
        <w:pStyle w:val="HTML"/>
      </w:pPr>
      <w:r>
        <w:lastRenderedPageBreak/>
        <w:t>отправлением с уведомлением о вручении  или  в  форме  электронного</w:t>
      </w:r>
    </w:p>
    <w:p w:rsidR="00AD2C40" w:rsidRDefault="00AD2C40">
      <w:pPr>
        <w:pStyle w:val="HTML"/>
      </w:pPr>
      <w:r>
        <w:t>документа, подписанного электронной подписью,  либо  в  электронной</w:t>
      </w:r>
    </w:p>
    <w:p w:rsidR="00AD2C40" w:rsidRDefault="00AD2C40">
      <w:pPr>
        <w:pStyle w:val="HTML"/>
      </w:pPr>
      <w:r>
        <w:t>форме по телекоммуникационным каналам связи)  заявителю  решение  о</w:t>
      </w:r>
    </w:p>
    <w:p w:rsidR="00AD2C40" w:rsidRDefault="00AD2C40">
      <w:pPr>
        <w:pStyle w:val="HTML"/>
      </w:pPr>
      <w:r>
        <w:t>возврате  заявления  о  возобновлении  государственной  регистрации</w:t>
      </w:r>
    </w:p>
    <w:p w:rsidR="00AD2C40" w:rsidRDefault="00AD2C40">
      <w:pPr>
        <w:pStyle w:val="HTML"/>
      </w:pPr>
      <w:r>
        <w:t>медицинского изделия с приложением к нему  указанных  документов  и</w:t>
      </w:r>
    </w:p>
    <w:p w:rsidR="00AD2C40" w:rsidRDefault="00AD2C40">
      <w:pPr>
        <w:pStyle w:val="HTML"/>
      </w:pPr>
      <w:r>
        <w:t>изложением причин,  послуживших  основанием  для  такого  возврата.</w:t>
      </w:r>
    </w:p>
    <w:p w:rsidR="00AD2C40" w:rsidRDefault="00AD2C40">
      <w:pPr>
        <w:pStyle w:val="HTML"/>
      </w:pPr>
      <w:r>
        <w:t>Одновременно регистрирующий орган сообщает заявителю о  возможности</w:t>
      </w:r>
    </w:p>
    <w:p w:rsidR="00AD2C40" w:rsidRDefault="00AD2C40">
      <w:pPr>
        <w:pStyle w:val="HTML"/>
      </w:pPr>
      <w:r>
        <w:t>повторного представления заявления о возобновлении  государственной</w:t>
      </w:r>
    </w:p>
    <w:p w:rsidR="00AD2C40" w:rsidRDefault="00AD2C40">
      <w:pPr>
        <w:pStyle w:val="HTML"/>
      </w:pPr>
      <w:r>
        <w:t>регистрации медицинского изделия с приложением к нему  доработанных</w:t>
      </w:r>
    </w:p>
    <w:p w:rsidR="00AD2C40" w:rsidRDefault="00AD2C40">
      <w:pPr>
        <w:pStyle w:val="HTML"/>
      </w:pPr>
      <w:r>
        <w:t>документов.</w:t>
      </w:r>
    </w:p>
    <w:p w:rsidR="00AD2C40" w:rsidRDefault="00AD2C40">
      <w:pPr>
        <w:pStyle w:val="HTML"/>
      </w:pPr>
      <w:r>
        <w:t xml:space="preserve">     (Пункт   в  редакции  Постановления  Правительства  Российской</w:t>
      </w:r>
    </w:p>
    <w:p w:rsidR="00AD2C40" w:rsidRDefault="00AD2C40">
      <w:pPr>
        <w:pStyle w:val="HTML"/>
      </w:pPr>
      <w:r>
        <w:t>Федерации от 31.05.2018 г. N 633)</w:t>
      </w:r>
    </w:p>
    <w:p w:rsidR="00AD2C40" w:rsidRDefault="00AD2C40">
      <w:pPr>
        <w:pStyle w:val="HTML"/>
      </w:pPr>
      <w:r>
        <w:t xml:space="preserve">     32. На   II этапе   экспертизы   качества,   эффективности   и</w:t>
      </w:r>
    </w:p>
    <w:p w:rsidR="00AD2C40" w:rsidRDefault="00AD2C40">
      <w:pPr>
        <w:pStyle w:val="HTML"/>
      </w:pPr>
      <w:r>
        <w:t>безопасности медицинского изделия регистрирующий  орган  в  течение</w:t>
      </w:r>
    </w:p>
    <w:p w:rsidR="00AD2C40" w:rsidRDefault="00AD2C40">
      <w:pPr>
        <w:pStyle w:val="HTML"/>
      </w:pPr>
      <w:r>
        <w:t>2 рабочих  дней   со   дня   принятия   решения   о   возобновлении</w:t>
      </w:r>
    </w:p>
    <w:p w:rsidR="00AD2C40" w:rsidRDefault="00AD2C40">
      <w:pPr>
        <w:pStyle w:val="HTML"/>
      </w:pPr>
      <w:r>
        <w:t>государственной  регистрации  медицинского  изделия  на   основании</w:t>
      </w:r>
    </w:p>
    <w:p w:rsidR="00AD2C40" w:rsidRDefault="00AD2C40">
      <w:pPr>
        <w:pStyle w:val="HTML"/>
      </w:pPr>
      <w:r>
        <w:t>задания  на  проведение  экспертизы   качества,   эффективности   и</w:t>
      </w:r>
    </w:p>
    <w:p w:rsidR="00AD2C40" w:rsidRDefault="00AD2C40">
      <w:pPr>
        <w:pStyle w:val="HTML"/>
      </w:pPr>
      <w:r>
        <w:t>безопасности  медицинского  изделия,  выданного  в  соответствии  с</w:t>
      </w:r>
    </w:p>
    <w:p w:rsidR="00AD2C40" w:rsidRDefault="00AD2C40">
      <w:pPr>
        <w:pStyle w:val="HTML"/>
      </w:pPr>
      <w:r>
        <w:t>пунктом 20 настоящих Правил,  направляет  в  экспертное  учреждение</w:t>
      </w:r>
    </w:p>
    <w:p w:rsidR="00AD2C40" w:rsidRDefault="00AD2C40">
      <w:pPr>
        <w:pStyle w:val="HTML"/>
      </w:pPr>
      <w:r>
        <w:t>представленные   заявителем   результаты   клинических    испытаний</w:t>
      </w:r>
    </w:p>
    <w:p w:rsidR="00AD2C40" w:rsidRDefault="00AD2C40">
      <w:pPr>
        <w:pStyle w:val="HTML"/>
      </w:pPr>
      <w:r>
        <w:t>медицинского изделия.</w:t>
      </w:r>
    </w:p>
    <w:p w:rsidR="00AD2C40" w:rsidRDefault="00AD2C40">
      <w:pPr>
        <w:pStyle w:val="HTML"/>
      </w:pPr>
      <w:r>
        <w:t xml:space="preserve">     33. Экспертное учреждение в срок,  не  превышающий  10 рабочих</w:t>
      </w:r>
    </w:p>
    <w:p w:rsidR="00AD2C40" w:rsidRDefault="00AD2C40">
      <w:pPr>
        <w:pStyle w:val="HTML"/>
      </w:pPr>
      <w:r>
        <w:t>дней со дня получения документов, указанных в  пункте 32  настоящих</w:t>
      </w:r>
    </w:p>
    <w:p w:rsidR="00AD2C40" w:rsidRDefault="00AD2C40">
      <w:pPr>
        <w:pStyle w:val="HTML"/>
      </w:pPr>
      <w:r>
        <w:t>Правил,  проводит  экспертизу  полноты  и  результатов  проведенных</w:t>
      </w:r>
    </w:p>
    <w:p w:rsidR="00AD2C40" w:rsidRDefault="00AD2C40">
      <w:pPr>
        <w:pStyle w:val="HTML"/>
      </w:pPr>
      <w:r>
        <w:t>испытаний  и  исследований,  а  также  оформляет  и  направляет   в</w:t>
      </w:r>
    </w:p>
    <w:p w:rsidR="00AD2C40" w:rsidRDefault="00AD2C40">
      <w:pPr>
        <w:pStyle w:val="HTML"/>
      </w:pPr>
      <w:r>
        <w:t>регистрирующий орган заключение по результатам экспертизы качества,</w:t>
      </w:r>
    </w:p>
    <w:p w:rsidR="00AD2C40" w:rsidRDefault="00AD2C40">
      <w:pPr>
        <w:pStyle w:val="HTML"/>
      </w:pPr>
      <w:r>
        <w:t>эффективности и безопасности медицинского изделия,  форма  которого</w:t>
      </w:r>
    </w:p>
    <w:p w:rsidR="00AD2C40" w:rsidRDefault="00AD2C40">
      <w:pPr>
        <w:pStyle w:val="HTML"/>
      </w:pPr>
      <w:r>
        <w:t>утверждается Министерством здравоохранения Российской Федерации.</w:t>
      </w:r>
    </w:p>
    <w:p w:rsidR="00AD2C40" w:rsidRDefault="00AD2C40">
      <w:pPr>
        <w:pStyle w:val="HTML"/>
      </w:pPr>
      <w:r>
        <w:t xml:space="preserve">     34. В срок, не превышающий 10 рабочих дней  со  дня  получения</w:t>
      </w:r>
    </w:p>
    <w:p w:rsidR="00AD2C40" w:rsidRDefault="00AD2C40">
      <w:pPr>
        <w:pStyle w:val="HTML"/>
      </w:pPr>
      <w:r>
        <w:t>заключения, указанного в пункте 33 настоящих Правил, регистрирующий</w:t>
      </w:r>
    </w:p>
    <w:p w:rsidR="00AD2C40" w:rsidRDefault="00AD2C40">
      <w:pPr>
        <w:pStyle w:val="HTML"/>
      </w:pPr>
      <w:r>
        <w:t>орган осуществляет следующие мероприятия:</w:t>
      </w:r>
    </w:p>
    <w:p w:rsidR="00AD2C40" w:rsidRDefault="00AD2C40">
      <w:pPr>
        <w:pStyle w:val="HTML"/>
      </w:pPr>
      <w:r>
        <w:t xml:space="preserve">     а)  оценка  заключения для определения соответствия заданию на</w:t>
      </w:r>
    </w:p>
    <w:p w:rsidR="00AD2C40" w:rsidRDefault="00AD2C40">
      <w:pPr>
        <w:pStyle w:val="HTML"/>
      </w:pPr>
      <w:r>
        <w:t>проведение   экспертизы   качества,  эффективности  и  безопасности</w:t>
      </w:r>
    </w:p>
    <w:p w:rsidR="00AD2C40" w:rsidRDefault="00AD2C40">
      <w:pPr>
        <w:pStyle w:val="HTML"/>
      </w:pPr>
      <w:r>
        <w:t>медицинского   изделия.   В   случае   установления  несоответствия</w:t>
      </w:r>
    </w:p>
    <w:p w:rsidR="00AD2C40" w:rsidRDefault="00AD2C40">
      <w:pPr>
        <w:pStyle w:val="HTML"/>
      </w:pPr>
      <w:r>
        <w:t>заключения   экспертного   учреждения   указанному   заданию  такое</w:t>
      </w:r>
    </w:p>
    <w:p w:rsidR="00AD2C40" w:rsidRDefault="00AD2C40">
      <w:pPr>
        <w:pStyle w:val="HTML"/>
      </w:pPr>
      <w:r>
        <w:t>заключение  возвращается в экспертное учреждение на доработку, срок</w:t>
      </w:r>
    </w:p>
    <w:p w:rsidR="00AD2C40" w:rsidRDefault="00AD2C40">
      <w:pPr>
        <w:pStyle w:val="HTML"/>
      </w:pPr>
      <w:r>
        <w:t>которой  составляет  не  более  2  рабочих  дней  со  дня получения</w:t>
      </w:r>
    </w:p>
    <w:p w:rsidR="00AD2C40" w:rsidRDefault="00AD2C40">
      <w:pPr>
        <w:pStyle w:val="HTML"/>
      </w:pPr>
      <w:r>
        <w:t>экспертным учреждением возвращенного заключения; (В        редакции</w:t>
      </w:r>
    </w:p>
    <w:p w:rsidR="00AD2C40" w:rsidRDefault="00AD2C40">
      <w:pPr>
        <w:pStyle w:val="HTML"/>
      </w:pPr>
      <w:r>
        <w:t>Постановления        Правительства       Российской       Федерации</w:t>
      </w:r>
    </w:p>
    <w:p w:rsidR="00AD2C40" w:rsidRDefault="00AD2C40">
      <w:pPr>
        <w:pStyle w:val="HTML"/>
      </w:pPr>
      <w:r>
        <w:t>от 31.05.2018 г. N 633)</w:t>
      </w:r>
    </w:p>
    <w:p w:rsidR="00AD2C40" w:rsidRDefault="00AD2C40">
      <w:pPr>
        <w:pStyle w:val="HTML"/>
      </w:pPr>
      <w:r>
        <w:t xml:space="preserve">     б) принятие решения о государственной регистрации медицинского</w:t>
      </w:r>
    </w:p>
    <w:p w:rsidR="00AD2C40" w:rsidRDefault="00AD2C40">
      <w:pPr>
        <w:pStyle w:val="HTML"/>
      </w:pPr>
      <w:r>
        <w:t>изделия или об отказе в  государственной  регистрации  медицинского</w:t>
      </w:r>
    </w:p>
    <w:p w:rsidR="00AD2C40" w:rsidRDefault="00AD2C40">
      <w:pPr>
        <w:pStyle w:val="HTML"/>
      </w:pPr>
      <w:r>
        <w:t>изделия, которое оформляется  приказом  регистрирующего  органа,  и</w:t>
      </w:r>
    </w:p>
    <w:p w:rsidR="00AD2C40" w:rsidRDefault="00AD2C40">
      <w:pPr>
        <w:pStyle w:val="HTML"/>
      </w:pPr>
      <w:r>
        <w:t>уведомление заявителя о принятом решении;</w:t>
      </w:r>
    </w:p>
    <w:p w:rsidR="00AD2C40" w:rsidRDefault="00AD2C40">
      <w:pPr>
        <w:pStyle w:val="HTML"/>
      </w:pPr>
      <w:r>
        <w:t xml:space="preserve">     в)   оформление   и   выдача  (направление  заказным  почтовым</w:t>
      </w:r>
    </w:p>
    <w:p w:rsidR="00AD2C40" w:rsidRDefault="00AD2C40">
      <w:pPr>
        <w:pStyle w:val="HTML"/>
      </w:pPr>
      <w:r>
        <w:t>отправлением  с  уведомлением  о  вручении или в форме электронного</w:t>
      </w:r>
    </w:p>
    <w:p w:rsidR="00AD2C40" w:rsidRDefault="00AD2C40">
      <w:pPr>
        <w:pStyle w:val="HTML"/>
      </w:pPr>
      <w:r>
        <w:t>документа,  подписанного  электронной  подписью,  либо  передача  в</w:t>
      </w:r>
    </w:p>
    <w:p w:rsidR="00AD2C40" w:rsidRDefault="00AD2C40">
      <w:pPr>
        <w:pStyle w:val="HTML"/>
      </w:pPr>
      <w:r>
        <w:t>электронной  форме по телекоммуникационным каналам связи) заявителю</w:t>
      </w:r>
    </w:p>
    <w:p w:rsidR="00AD2C40" w:rsidRDefault="00AD2C40">
      <w:pPr>
        <w:pStyle w:val="HTML"/>
      </w:pPr>
      <w:r>
        <w:t>регистрационного   удостоверения   либо  уведомления  об  отказе  в</w:t>
      </w:r>
    </w:p>
    <w:p w:rsidR="00AD2C40" w:rsidRDefault="00AD2C40">
      <w:pPr>
        <w:pStyle w:val="HTML"/>
      </w:pPr>
      <w:r>
        <w:t>государственной регистрации медицинского изделия с указанием причин</w:t>
      </w:r>
    </w:p>
    <w:p w:rsidR="00AD2C40" w:rsidRDefault="00AD2C40">
      <w:pPr>
        <w:pStyle w:val="HTML"/>
      </w:pPr>
      <w:r>
        <w:t>отказа. (В    редакции   Постановления   Правительства   Российской</w:t>
      </w:r>
    </w:p>
    <w:p w:rsidR="00AD2C40" w:rsidRDefault="00AD2C40">
      <w:pPr>
        <w:pStyle w:val="HTML"/>
      </w:pPr>
      <w:r>
        <w:t>Федерации от 17.07.2014 г. N 670)</w:t>
      </w:r>
    </w:p>
    <w:p w:rsidR="00AD2C40" w:rsidRDefault="00AD2C40">
      <w:pPr>
        <w:pStyle w:val="HTML"/>
      </w:pPr>
      <w:r>
        <w:t xml:space="preserve">     35. Основаниями для принятия регистрирующим органом решения об</w:t>
      </w:r>
    </w:p>
    <w:p w:rsidR="00AD2C40" w:rsidRDefault="00AD2C40">
      <w:pPr>
        <w:pStyle w:val="HTML"/>
      </w:pPr>
      <w:r>
        <w:t>отказе в государственной регистрации медицинского изделия являются:</w:t>
      </w:r>
    </w:p>
    <w:p w:rsidR="00AD2C40" w:rsidRDefault="00AD2C40">
      <w:pPr>
        <w:pStyle w:val="HTML"/>
      </w:pPr>
      <w:r>
        <w:t xml:space="preserve">     а) получение   от   экспертного   учреждения   заключения   по</w:t>
      </w:r>
    </w:p>
    <w:p w:rsidR="00AD2C40" w:rsidRDefault="00AD2C40">
      <w:pPr>
        <w:pStyle w:val="HTML"/>
      </w:pPr>
      <w:r>
        <w:t>результатам  экспертизы  качества,  эффективности  и   безопасности</w:t>
      </w:r>
    </w:p>
    <w:p w:rsidR="00AD2C40" w:rsidRDefault="00AD2C40">
      <w:pPr>
        <w:pStyle w:val="HTML"/>
      </w:pPr>
      <w:r>
        <w:t>медицинского изделия, свидетельствующего о  том,  что  качество,  и</w:t>
      </w:r>
    </w:p>
    <w:p w:rsidR="00AD2C40" w:rsidRDefault="00AD2C40">
      <w:pPr>
        <w:pStyle w:val="HTML"/>
      </w:pPr>
      <w:r>
        <w:t>(или)   эффективность,   и   (или)   безопасность   регистрируемого</w:t>
      </w:r>
    </w:p>
    <w:p w:rsidR="00AD2C40" w:rsidRDefault="00AD2C40">
      <w:pPr>
        <w:pStyle w:val="HTML"/>
      </w:pPr>
      <w:r>
        <w:t>медицинского изделия не подтверждены полученными данными, и (или) о</w:t>
      </w:r>
    </w:p>
    <w:p w:rsidR="00AD2C40" w:rsidRDefault="00AD2C40">
      <w:pPr>
        <w:pStyle w:val="HTML"/>
      </w:pPr>
      <w:r>
        <w:t>том, что риск  причинения  вреда  здоровью  граждан  и  медицинских</w:t>
      </w:r>
    </w:p>
    <w:p w:rsidR="00AD2C40" w:rsidRDefault="00AD2C40">
      <w:pPr>
        <w:pStyle w:val="HTML"/>
      </w:pPr>
      <w:r>
        <w:t>работников вследствие  применения  медицинского  изделия  превышает</w:t>
      </w:r>
    </w:p>
    <w:p w:rsidR="00AD2C40" w:rsidRDefault="00AD2C40">
      <w:pPr>
        <w:pStyle w:val="HTML"/>
      </w:pPr>
      <w:r>
        <w:t>эффективность его применения;</w:t>
      </w:r>
    </w:p>
    <w:p w:rsidR="00AD2C40" w:rsidRDefault="00AD2C40">
      <w:pPr>
        <w:pStyle w:val="HTML"/>
      </w:pPr>
      <w:r>
        <w:t xml:space="preserve">     б) выявление    регистрирующим    органом    по    результатам</w:t>
      </w:r>
    </w:p>
    <w:p w:rsidR="00AD2C40" w:rsidRDefault="00AD2C40">
      <w:pPr>
        <w:pStyle w:val="HTML"/>
      </w:pPr>
      <w:r>
        <w:t>государственного  контроля  за   обращением   медицинских   изделий</w:t>
      </w:r>
    </w:p>
    <w:p w:rsidR="00AD2C40" w:rsidRDefault="00AD2C40">
      <w:pPr>
        <w:pStyle w:val="HTML"/>
      </w:pPr>
      <w:r>
        <w:lastRenderedPageBreak/>
        <w:t>несоответствий   данных   об   эффективности   и   о   безопасности</w:t>
      </w:r>
    </w:p>
    <w:p w:rsidR="00AD2C40" w:rsidRDefault="00AD2C40">
      <w:pPr>
        <w:pStyle w:val="HTML"/>
      </w:pPr>
      <w:r>
        <w:t>медицинского изделия данным о медицинском изделии,  содержащимся  в</w:t>
      </w:r>
    </w:p>
    <w:p w:rsidR="00AD2C40" w:rsidRDefault="00AD2C40">
      <w:pPr>
        <w:pStyle w:val="HTML"/>
      </w:pPr>
      <w:r>
        <w:t>заявлении  о  регистрации  и  документах,  указанных  в  пункте  10</w:t>
      </w:r>
    </w:p>
    <w:p w:rsidR="00AD2C40" w:rsidRDefault="00AD2C40">
      <w:pPr>
        <w:pStyle w:val="HTML"/>
      </w:pPr>
      <w:r>
        <w:t>настоящих Правил.</w:t>
      </w:r>
    </w:p>
    <w:p w:rsidR="00AD2C40" w:rsidRDefault="00AD2C40">
      <w:pPr>
        <w:pStyle w:val="HTML"/>
      </w:pPr>
      <w:r>
        <w:t xml:space="preserve">     (Пункт   в  редакции  Постановления  Правительства  Российской</w:t>
      </w:r>
    </w:p>
    <w:p w:rsidR="00AD2C40" w:rsidRDefault="00AD2C40">
      <w:pPr>
        <w:pStyle w:val="HTML"/>
      </w:pPr>
      <w:r>
        <w:t>Федерации от 31.05.2018 г. N 633)</w:t>
      </w:r>
    </w:p>
    <w:p w:rsidR="00AD2C40" w:rsidRDefault="00AD2C40">
      <w:pPr>
        <w:pStyle w:val="HTML"/>
      </w:pPr>
      <w:r>
        <w:t xml:space="preserve">     36.  В  течение  1  рабочего  дня  после  принятия  решения  о</w:t>
      </w:r>
    </w:p>
    <w:p w:rsidR="00AD2C40" w:rsidRDefault="00AD2C40">
      <w:pPr>
        <w:pStyle w:val="HTML"/>
      </w:pPr>
      <w:r>
        <w:t>государственной  регистрации  медицинского  изделия  регистрирующий</w:t>
      </w:r>
    </w:p>
    <w:p w:rsidR="00AD2C40" w:rsidRDefault="00AD2C40">
      <w:pPr>
        <w:pStyle w:val="HTML"/>
      </w:pPr>
      <w:r>
        <w:t>орган  вносит  данные  о  зарегистрированном  медицинском изделии в</w:t>
      </w:r>
    </w:p>
    <w:p w:rsidR="00AD2C40" w:rsidRDefault="00AD2C40">
      <w:pPr>
        <w:pStyle w:val="HTML"/>
      </w:pPr>
      <w:r>
        <w:t>государственный  реестр  в  порядке, предусмотренном постановлением</w:t>
      </w:r>
    </w:p>
    <w:p w:rsidR="00AD2C40" w:rsidRDefault="00AD2C40">
      <w:pPr>
        <w:pStyle w:val="HTML"/>
      </w:pPr>
      <w:r>
        <w:t>Правительством  Российской  Федерации  от 19 июня 2012 г. N 615. (В</w:t>
      </w:r>
    </w:p>
    <w:p w:rsidR="00AD2C40" w:rsidRDefault="00AD2C40">
      <w:pPr>
        <w:pStyle w:val="HTML"/>
      </w:pPr>
      <w:r>
        <w:t>редакции    постановлений    Правительства   Российской   Федерации</w:t>
      </w:r>
    </w:p>
    <w:p w:rsidR="00AD2C40" w:rsidRDefault="00AD2C40">
      <w:pPr>
        <w:pStyle w:val="HTML"/>
      </w:pPr>
      <w:r>
        <w:t>от 17.07.2014 г. N 670; от 31.05.2018 г. N 633)</w:t>
      </w:r>
    </w:p>
    <w:p w:rsidR="00AD2C40" w:rsidRDefault="00AD2C40">
      <w:pPr>
        <w:pStyle w:val="HTML"/>
      </w:pPr>
      <w:r>
        <w:t xml:space="preserve">     37.   К  изменениям,  вносимым  в  документы,  содержащиеся  в</w:t>
      </w:r>
    </w:p>
    <w:p w:rsidR="00AD2C40" w:rsidRDefault="00AD2C40">
      <w:pPr>
        <w:pStyle w:val="HTML"/>
      </w:pPr>
      <w:r>
        <w:t>регистрационном досье, не требующим проведения экспертизы качества,</w:t>
      </w:r>
    </w:p>
    <w:p w:rsidR="00AD2C40" w:rsidRDefault="00AD2C40">
      <w:pPr>
        <w:pStyle w:val="HTML"/>
      </w:pPr>
      <w:r>
        <w:t>эффективности и безопасности медицинского изделия, относятся:</w:t>
      </w:r>
    </w:p>
    <w:p w:rsidR="00AD2C40" w:rsidRDefault="00AD2C40">
      <w:pPr>
        <w:pStyle w:val="HTML"/>
      </w:pPr>
      <w:r>
        <w:t xml:space="preserve">     а) изменение сведений о заявителе, включая сведения:</w:t>
      </w:r>
    </w:p>
    <w:p w:rsidR="00AD2C40" w:rsidRDefault="00AD2C40">
      <w:pPr>
        <w:pStyle w:val="HTML"/>
      </w:pPr>
      <w:r>
        <w:t xml:space="preserve">     о реорганизации юридического лица;</w:t>
      </w:r>
    </w:p>
    <w:p w:rsidR="00AD2C40" w:rsidRDefault="00AD2C40">
      <w:pPr>
        <w:pStyle w:val="HTML"/>
      </w:pPr>
      <w:r>
        <w:t xml:space="preserve">     об изменении наименования  юридического  лица  (полного  и  (в</w:t>
      </w:r>
    </w:p>
    <w:p w:rsidR="00AD2C40" w:rsidRDefault="00AD2C40">
      <w:pPr>
        <w:pStyle w:val="HTML"/>
      </w:pPr>
      <w:r>
        <w:t>случае,  если  имеется)  сокращенного,  в  том   числе   фирменного</w:t>
      </w:r>
    </w:p>
    <w:p w:rsidR="00AD2C40" w:rsidRDefault="00AD2C40">
      <w:pPr>
        <w:pStyle w:val="HTML"/>
      </w:pPr>
      <w:r>
        <w:t>наименования), адреса места его нахождения;</w:t>
      </w:r>
    </w:p>
    <w:p w:rsidR="00AD2C40" w:rsidRDefault="00AD2C40">
      <w:pPr>
        <w:pStyle w:val="HTML"/>
      </w:pPr>
      <w:r>
        <w:t xml:space="preserve">     об  изменении  фамилии,  имени  и  (в  случае,  если  имеется)</w:t>
      </w:r>
    </w:p>
    <w:p w:rsidR="00AD2C40" w:rsidRDefault="00AD2C40">
      <w:pPr>
        <w:pStyle w:val="HTML"/>
      </w:pPr>
      <w:r>
        <w:t>отчества, адреса места жительства индивидуального предпринимателя и</w:t>
      </w:r>
    </w:p>
    <w:p w:rsidR="00AD2C40" w:rsidRDefault="00AD2C40">
      <w:pPr>
        <w:pStyle w:val="HTML"/>
      </w:pPr>
      <w:r>
        <w:t>реквизитов документа, удостоверяющего его личность;</w:t>
      </w:r>
    </w:p>
    <w:p w:rsidR="00AD2C40" w:rsidRDefault="00AD2C40">
      <w:pPr>
        <w:pStyle w:val="HTML"/>
      </w:pPr>
      <w:r>
        <w:t xml:space="preserve">     б) изменение сведений о  лице,  на  имя  которого  может  быть</w:t>
      </w:r>
    </w:p>
    <w:p w:rsidR="00AD2C40" w:rsidRDefault="00AD2C40">
      <w:pPr>
        <w:pStyle w:val="HTML"/>
      </w:pPr>
      <w:r>
        <w:t>выдано  регистрационное  удостоверение  на   медицинское   изделие,</w:t>
      </w:r>
    </w:p>
    <w:p w:rsidR="00AD2C40" w:rsidRDefault="00AD2C40">
      <w:pPr>
        <w:pStyle w:val="HTML"/>
      </w:pPr>
      <w:r>
        <w:t>включая сведения:</w:t>
      </w:r>
    </w:p>
    <w:p w:rsidR="00AD2C40" w:rsidRDefault="00AD2C40">
      <w:pPr>
        <w:pStyle w:val="HTML"/>
      </w:pPr>
      <w:r>
        <w:t xml:space="preserve">     о реорганизации юридического лица;</w:t>
      </w:r>
    </w:p>
    <w:p w:rsidR="00AD2C40" w:rsidRDefault="00AD2C40">
      <w:pPr>
        <w:pStyle w:val="HTML"/>
      </w:pPr>
      <w:r>
        <w:t xml:space="preserve">     об изменении наименования  юридического  лица  (полного  и  (в</w:t>
      </w:r>
    </w:p>
    <w:p w:rsidR="00AD2C40" w:rsidRDefault="00AD2C40">
      <w:pPr>
        <w:pStyle w:val="HTML"/>
      </w:pPr>
      <w:r>
        <w:t>случае,  если  имеется)  сокращенного,  в  том   числе   фирменного</w:t>
      </w:r>
    </w:p>
    <w:p w:rsidR="00AD2C40" w:rsidRDefault="00AD2C40">
      <w:pPr>
        <w:pStyle w:val="HTML"/>
      </w:pPr>
      <w:r>
        <w:t>наименования), адреса места его нахождения или фамилии, имени и  (в</w:t>
      </w:r>
    </w:p>
    <w:p w:rsidR="00AD2C40" w:rsidRDefault="00AD2C40">
      <w:pPr>
        <w:pStyle w:val="HTML"/>
      </w:pPr>
      <w:r>
        <w:t>случае, если имеется) отчества,  места  жительства  индивидуального</w:t>
      </w:r>
    </w:p>
    <w:p w:rsidR="00AD2C40" w:rsidRDefault="00AD2C40">
      <w:pPr>
        <w:pStyle w:val="HTML"/>
      </w:pPr>
      <w:r>
        <w:t>предпринимателя;</w:t>
      </w:r>
    </w:p>
    <w:p w:rsidR="00AD2C40" w:rsidRDefault="00AD2C40">
      <w:pPr>
        <w:pStyle w:val="HTML"/>
      </w:pPr>
      <w:r>
        <w:t xml:space="preserve">     в) изменение   адреса   места   производства    (изготовления)</w:t>
      </w:r>
    </w:p>
    <w:p w:rsidR="00AD2C40" w:rsidRDefault="00AD2C40">
      <w:pPr>
        <w:pStyle w:val="HTML"/>
      </w:pPr>
      <w:r>
        <w:t>медицинского изделия;</w:t>
      </w:r>
    </w:p>
    <w:p w:rsidR="00AD2C40" w:rsidRDefault="00AD2C40">
      <w:pPr>
        <w:pStyle w:val="HTML"/>
      </w:pPr>
      <w:r>
        <w:t xml:space="preserve">     г) изменение наименования медицинского изделия в случае,  если</w:t>
      </w:r>
    </w:p>
    <w:p w:rsidR="00AD2C40" w:rsidRDefault="00AD2C40">
      <w:pPr>
        <w:pStyle w:val="HTML"/>
      </w:pPr>
      <w:r>
        <w:t>не изменились свойства  и  характеристики,  влияющие  на  качество,</w:t>
      </w:r>
    </w:p>
    <w:p w:rsidR="00AD2C40" w:rsidRDefault="00AD2C40">
      <w:pPr>
        <w:pStyle w:val="HTML"/>
      </w:pPr>
      <w:r>
        <w:t>эффективность   и   безопасность    медицинского    изделия,    или</w:t>
      </w:r>
    </w:p>
    <w:p w:rsidR="00AD2C40" w:rsidRDefault="00AD2C40">
      <w:pPr>
        <w:pStyle w:val="HTML"/>
      </w:pPr>
      <w:r>
        <w:t>совершенствуются его свойства  и  характеристики  при  неизменности</w:t>
      </w:r>
    </w:p>
    <w:p w:rsidR="00AD2C40" w:rsidRDefault="00AD2C40">
      <w:pPr>
        <w:pStyle w:val="HTML"/>
      </w:pPr>
      <w:r>
        <w:t>функционального   назначения    и    (или)    принципа    действия,</w:t>
      </w:r>
    </w:p>
    <w:p w:rsidR="00AD2C40" w:rsidRDefault="00AD2C40">
      <w:pPr>
        <w:pStyle w:val="HTML"/>
      </w:pPr>
      <w:r>
        <w:t>предусматривающее:</w:t>
      </w:r>
    </w:p>
    <w:p w:rsidR="00AD2C40" w:rsidRDefault="00AD2C40">
      <w:pPr>
        <w:pStyle w:val="HTML"/>
      </w:pPr>
      <w:r>
        <w:t xml:space="preserve">     добавление (исключение) принадлежностей  медицинского  изделия</w:t>
      </w:r>
    </w:p>
    <w:p w:rsidR="00AD2C40" w:rsidRDefault="00AD2C40">
      <w:pPr>
        <w:pStyle w:val="HTML"/>
      </w:pPr>
      <w:r>
        <w:t>или изменение их наименования;</w:t>
      </w:r>
    </w:p>
    <w:p w:rsidR="00AD2C40" w:rsidRDefault="00AD2C40">
      <w:pPr>
        <w:pStyle w:val="HTML"/>
      </w:pPr>
      <w:r>
        <w:t xml:space="preserve">     указание,  изменение  и  исключение  товарного  знака  и  иных</w:t>
      </w:r>
    </w:p>
    <w:p w:rsidR="00AD2C40" w:rsidRDefault="00AD2C40">
      <w:pPr>
        <w:pStyle w:val="HTML"/>
      </w:pPr>
      <w:r>
        <w:t>средств индивидуализации медицинского изделия;</w:t>
      </w:r>
    </w:p>
    <w:p w:rsidR="00AD2C40" w:rsidRDefault="00AD2C40">
      <w:pPr>
        <w:pStyle w:val="HTML"/>
      </w:pPr>
      <w:r>
        <w:t xml:space="preserve">     изменение  количества  единиц  медицинского  изделия  или  его</w:t>
      </w:r>
    </w:p>
    <w:p w:rsidR="00AD2C40" w:rsidRDefault="00AD2C40">
      <w:pPr>
        <w:pStyle w:val="HTML"/>
      </w:pPr>
      <w:r>
        <w:t>составных  частей,  комплектующих,   указанных   в   приложении   к</w:t>
      </w:r>
    </w:p>
    <w:p w:rsidR="00AD2C40" w:rsidRDefault="00AD2C40">
      <w:pPr>
        <w:pStyle w:val="HTML"/>
      </w:pPr>
      <w:r>
        <w:t>регистрационному удостоверению;</w:t>
      </w:r>
    </w:p>
    <w:p w:rsidR="00AD2C40" w:rsidRDefault="00AD2C40">
      <w:pPr>
        <w:pStyle w:val="HTML"/>
      </w:pPr>
      <w:r>
        <w:t xml:space="preserve">     указание  или  исключение   вариантов   исполнения   (моделей)</w:t>
      </w:r>
    </w:p>
    <w:p w:rsidR="00AD2C40" w:rsidRDefault="00AD2C40">
      <w:pPr>
        <w:pStyle w:val="HTML"/>
      </w:pPr>
      <w:r>
        <w:t>медицинского изделия;</w:t>
      </w:r>
    </w:p>
    <w:p w:rsidR="00AD2C40" w:rsidRDefault="00AD2C40">
      <w:pPr>
        <w:pStyle w:val="HTML"/>
      </w:pPr>
      <w:r>
        <w:t xml:space="preserve">     изменение маркировки и (или) упаковки медицинского изделия;</w:t>
      </w:r>
    </w:p>
    <w:p w:rsidR="00AD2C40" w:rsidRDefault="00AD2C40">
      <w:pPr>
        <w:pStyle w:val="HTML"/>
      </w:pPr>
      <w:r>
        <w:t xml:space="preserve">     д) изменение   производителем   (изготовителем)   медицинского</w:t>
      </w:r>
    </w:p>
    <w:p w:rsidR="00AD2C40" w:rsidRDefault="00AD2C40">
      <w:pPr>
        <w:pStyle w:val="HTML"/>
      </w:pPr>
      <w:r>
        <w:t>изделия сроков действия документов, содержащихся в  регистрационном</w:t>
      </w:r>
    </w:p>
    <w:p w:rsidR="00AD2C40" w:rsidRDefault="00AD2C40">
      <w:pPr>
        <w:pStyle w:val="HTML"/>
      </w:pPr>
      <w:r>
        <w:t>досье;</w:t>
      </w:r>
    </w:p>
    <w:p w:rsidR="00AD2C40" w:rsidRDefault="00AD2C40">
      <w:pPr>
        <w:pStyle w:val="HTML"/>
      </w:pPr>
      <w:r>
        <w:t xml:space="preserve">     е) изменение  информации   об   уполномоченном   представителе</w:t>
      </w:r>
    </w:p>
    <w:p w:rsidR="00AD2C40" w:rsidRDefault="00AD2C40">
      <w:pPr>
        <w:pStyle w:val="HTML"/>
      </w:pPr>
      <w:r>
        <w:t>производителя (изготовителя) медицинского изделия.</w:t>
      </w:r>
    </w:p>
    <w:p w:rsidR="00AD2C40" w:rsidRDefault="00AD2C40">
      <w:pPr>
        <w:pStyle w:val="HTML"/>
      </w:pPr>
      <w:r>
        <w:t xml:space="preserve">     (Пункт   в  редакции  Постановления  Правительства  Российской</w:t>
      </w:r>
    </w:p>
    <w:p w:rsidR="00AD2C40" w:rsidRDefault="00AD2C40">
      <w:pPr>
        <w:pStyle w:val="HTML"/>
      </w:pPr>
      <w:r>
        <w:t>Федерации от 31.05.2018 г. N 633)</w:t>
      </w:r>
    </w:p>
    <w:p w:rsidR="00AD2C40" w:rsidRDefault="00AD2C40">
      <w:pPr>
        <w:pStyle w:val="HTML"/>
      </w:pPr>
      <w:r>
        <w:t xml:space="preserve">     38. Для внесения в документы, содержащиеся  в  регистрационном</w:t>
      </w:r>
    </w:p>
    <w:p w:rsidR="00AD2C40" w:rsidRDefault="00AD2C40">
      <w:pPr>
        <w:pStyle w:val="HTML"/>
      </w:pPr>
      <w:r>
        <w:t>досье, изменений, указанных в пункте 37 настоящих Правил, заявитель</w:t>
      </w:r>
    </w:p>
    <w:p w:rsidR="00AD2C40" w:rsidRDefault="00AD2C40">
      <w:pPr>
        <w:pStyle w:val="HTML"/>
      </w:pPr>
      <w:r>
        <w:t>не  позднее  чем  через  30   рабочих   дней   со   дня   изменения</w:t>
      </w:r>
    </w:p>
    <w:p w:rsidR="00AD2C40" w:rsidRDefault="00AD2C40">
      <w:pPr>
        <w:pStyle w:val="HTML"/>
      </w:pPr>
      <w:r>
        <w:t>соответствующих данных представляет (направляет)  в  регистрирующий</w:t>
      </w:r>
    </w:p>
    <w:p w:rsidR="00AD2C40" w:rsidRDefault="00AD2C40">
      <w:pPr>
        <w:pStyle w:val="HTML"/>
      </w:pPr>
      <w:r>
        <w:t>орган:</w:t>
      </w:r>
    </w:p>
    <w:p w:rsidR="00AD2C40" w:rsidRDefault="00AD2C40">
      <w:pPr>
        <w:pStyle w:val="HTML"/>
      </w:pPr>
      <w:r>
        <w:t xml:space="preserve">     а) заявление о внесении изменений в документы, содержащиеся  в</w:t>
      </w:r>
    </w:p>
    <w:p w:rsidR="00AD2C40" w:rsidRDefault="00AD2C40">
      <w:pPr>
        <w:pStyle w:val="HTML"/>
      </w:pPr>
      <w:r>
        <w:lastRenderedPageBreak/>
        <w:t>регистрационном досье (далее -  заявление  о  внесении  изменений),</w:t>
      </w:r>
    </w:p>
    <w:p w:rsidR="00AD2C40" w:rsidRDefault="00AD2C40">
      <w:pPr>
        <w:pStyle w:val="HTML"/>
      </w:pPr>
      <w:r>
        <w:t>оформленное в соответствии с пунктом 9 настоящих Правил;</w:t>
      </w:r>
    </w:p>
    <w:p w:rsidR="00AD2C40" w:rsidRDefault="00AD2C40">
      <w:pPr>
        <w:pStyle w:val="HTML"/>
      </w:pPr>
      <w:r>
        <w:t xml:space="preserve">     б) копию документа, подтверждающего полномочия уполномоченного</w:t>
      </w:r>
    </w:p>
    <w:p w:rsidR="00AD2C40" w:rsidRDefault="00AD2C40">
      <w:pPr>
        <w:pStyle w:val="HTML"/>
      </w:pPr>
      <w:r>
        <w:t>представителя производителя (изготовителя);</w:t>
      </w:r>
    </w:p>
    <w:p w:rsidR="00AD2C40" w:rsidRDefault="00AD2C40">
      <w:pPr>
        <w:pStyle w:val="HTML"/>
      </w:pPr>
      <w:r>
        <w:t xml:space="preserve">     в) документы и сведения о соответствующих  изменениях,  в  том</w:t>
      </w:r>
    </w:p>
    <w:p w:rsidR="00AD2C40" w:rsidRDefault="00AD2C40">
      <w:pPr>
        <w:pStyle w:val="HTML"/>
      </w:pPr>
      <w:r>
        <w:t>числе документы, подтверждающие изменения, указанные  в  подпунктах</w:t>
      </w:r>
    </w:p>
    <w:p w:rsidR="00AD2C40" w:rsidRDefault="00AD2C40">
      <w:pPr>
        <w:pStyle w:val="HTML"/>
      </w:pPr>
      <w:r>
        <w:t>"а" - "в" пункта 37 настоящих Правил, а также  в  случае  изменения</w:t>
      </w:r>
    </w:p>
    <w:p w:rsidR="00AD2C40" w:rsidRDefault="00AD2C40">
      <w:pPr>
        <w:pStyle w:val="HTML"/>
      </w:pPr>
      <w:r>
        <w:t>наименования медицинского изделия:</w:t>
      </w:r>
    </w:p>
    <w:p w:rsidR="00AD2C40" w:rsidRDefault="00AD2C40">
      <w:pPr>
        <w:pStyle w:val="HTML"/>
      </w:pPr>
      <w:r>
        <w:t xml:space="preserve">     сведения о нормативной документации на медицинское изделие;</w:t>
      </w:r>
    </w:p>
    <w:p w:rsidR="00AD2C40" w:rsidRDefault="00AD2C40">
      <w:pPr>
        <w:pStyle w:val="HTML"/>
      </w:pPr>
      <w:r>
        <w:t xml:space="preserve">     техническую  документацию  производителя   (изготовителя)   на</w:t>
      </w:r>
    </w:p>
    <w:p w:rsidR="00AD2C40" w:rsidRDefault="00AD2C40">
      <w:pPr>
        <w:pStyle w:val="HTML"/>
      </w:pPr>
      <w:r>
        <w:t>медицинское   изделие,   приведенную   в   соответствие   с   новым</w:t>
      </w:r>
    </w:p>
    <w:p w:rsidR="00AD2C40" w:rsidRDefault="00AD2C40">
      <w:pPr>
        <w:pStyle w:val="HTML"/>
      </w:pPr>
      <w:r>
        <w:t>наименованием медицинского изделия;</w:t>
      </w:r>
    </w:p>
    <w:p w:rsidR="00AD2C40" w:rsidRDefault="00AD2C40">
      <w:pPr>
        <w:pStyle w:val="HTML"/>
      </w:pPr>
      <w:r>
        <w:t xml:space="preserve">     эксплуатационную документацию производителя (изготовителя)  на</w:t>
      </w:r>
    </w:p>
    <w:p w:rsidR="00AD2C40" w:rsidRDefault="00AD2C40">
      <w:pPr>
        <w:pStyle w:val="HTML"/>
      </w:pPr>
      <w:r>
        <w:t>медицинское изделие (в  том  числе  инструкцию  по  применению  или</w:t>
      </w:r>
    </w:p>
    <w:p w:rsidR="00AD2C40" w:rsidRDefault="00AD2C40">
      <w:pPr>
        <w:pStyle w:val="HTML"/>
      </w:pPr>
      <w:r>
        <w:t>руководство по эксплуатации медицинского  изделия),  приведенную  в</w:t>
      </w:r>
    </w:p>
    <w:p w:rsidR="00AD2C40" w:rsidRDefault="00AD2C40">
      <w:pPr>
        <w:pStyle w:val="HTML"/>
      </w:pPr>
      <w:r>
        <w:t>соответствие с новым наименованием медицинского изделия;</w:t>
      </w:r>
    </w:p>
    <w:p w:rsidR="00AD2C40" w:rsidRDefault="00AD2C40">
      <w:pPr>
        <w:pStyle w:val="HTML"/>
      </w:pPr>
      <w:r>
        <w:t xml:space="preserve">     фотографические изображения общего вида  медицинского  изделия</w:t>
      </w:r>
    </w:p>
    <w:p w:rsidR="00AD2C40" w:rsidRDefault="00AD2C40">
      <w:pPr>
        <w:pStyle w:val="HTML"/>
      </w:pPr>
      <w:r>
        <w:t>вместе с принадлежностями, необходимыми для применения медицинского</w:t>
      </w:r>
    </w:p>
    <w:p w:rsidR="00AD2C40" w:rsidRDefault="00AD2C40">
      <w:pPr>
        <w:pStyle w:val="HTML"/>
      </w:pPr>
      <w:r>
        <w:t>изделия по назначению (размером не менее 18 сантиметров в  длину  и</w:t>
      </w:r>
    </w:p>
    <w:p w:rsidR="00AD2C40" w:rsidRDefault="00AD2C40">
      <w:pPr>
        <w:pStyle w:val="HTML"/>
      </w:pPr>
      <w:r>
        <w:t>24 сантиметров в ширину);</w:t>
      </w:r>
    </w:p>
    <w:p w:rsidR="00AD2C40" w:rsidRDefault="00AD2C40">
      <w:pPr>
        <w:pStyle w:val="HTML"/>
      </w:pPr>
      <w:r>
        <w:t xml:space="preserve">     г) документы производителя и (или) организаций, осуществляющих</w:t>
      </w:r>
    </w:p>
    <w:p w:rsidR="00AD2C40" w:rsidRDefault="00AD2C40">
      <w:pPr>
        <w:pStyle w:val="HTML"/>
      </w:pPr>
      <w:r>
        <w:t>проведение технических испытаний,  токсикологических  исследований,</w:t>
      </w:r>
    </w:p>
    <w:p w:rsidR="00AD2C40" w:rsidRDefault="00AD2C40">
      <w:pPr>
        <w:pStyle w:val="HTML"/>
      </w:pPr>
      <w:r>
        <w:t>клинических  испытаний  (результаты   соответствующих   испытаний),</w:t>
      </w:r>
    </w:p>
    <w:p w:rsidR="00AD2C40" w:rsidRDefault="00AD2C40">
      <w:pPr>
        <w:pStyle w:val="HTML"/>
      </w:pPr>
      <w:r>
        <w:t>подтверждающие,  что  внесение  заявленных  изменений   не   влечет</w:t>
      </w:r>
    </w:p>
    <w:p w:rsidR="00AD2C40" w:rsidRDefault="00AD2C40">
      <w:pPr>
        <w:pStyle w:val="HTML"/>
      </w:pPr>
      <w:r>
        <w:t>изменения  свойств   и   характеристик,   влияющих   на   качество,</w:t>
      </w:r>
    </w:p>
    <w:p w:rsidR="00AD2C40" w:rsidRDefault="00AD2C40">
      <w:pPr>
        <w:pStyle w:val="HTML"/>
      </w:pPr>
      <w:r>
        <w:t>эффективность   и   безопасность    медицинского    изделия,    или</w:t>
      </w:r>
    </w:p>
    <w:p w:rsidR="00AD2C40" w:rsidRDefault="00AD2C40">
      <w:pPr>
        <w:pStyle w:val="HTML"/>
      </w:pPr>
      <w:r>
        <w:t>совершенствует   свойства   и   характеристики   при   неизменности</w:t>
      </w:r>
    </w:p>
    <w:p w:rsidR="00AD2C40" w:rsidRDefault="00AD2C40">
      <w:pPr>
        <w:pStyle w:val="HTML"/>
      </w:pPr>
      <w:r>
        <w:t>функционального назначения и (или) принципа  действия  медицинского</w:t>
      </w:r>
    </w:p>
    <w:p w:rsidR="00AD2C40" w:rsidRDefault="00AD2C40">
      <w:pPr>
        <w:pStyle w:val="HTML"/>
      </w:pPr>
      <w:r>
        <w:t>изделия;</w:t>
      </w:r>
    </w:p>
    <w:p w:rsidR="00AD2C40" w:rsidRDefault="00AD2C40">
      <w:pPr>
        <w:pStyle w:val="HTML"/>
      </w:pPr>
      <w:r>
        <w:t xml:space="preserve">     д) оригинал регистрационного удостоверения (дубликат);</w:t>
      </w:r>
    </w:p>
    <w:p w:rsidR="00AD2C40" w:rsidRDefault="00AD2C40">
      <w:pPr>
        <w:pStyle w:val="HTML"/>
      </w:pPr>
      <w:r>
        <w:t xml:space="preserve">     е) опись документов.</w:t>
      </w:r>
    </w:p>
    <w:p w:rsidR="00AD2C40" w:rsidRDefault="00AD2C40">
      <w:pPr>
        <w:pStyle w:val="HTML"/>
      </w:pPr>
      <w:r>
        <w:t xml:space="preserve">     (Пункт   в  редакции  Постановления  Правительства  Российской</w:t>
      </w:r>
    </w:p>
    <w:p w:rsidR="00AD2C40" w:rsidRDefault="00AD2C40">
      <w:pPr>
        <w:pStyle w:val="HTML"/>
      </w:pPr>
      <w:r>
        <w:t>Федерации от 31.05.2018 г. N 633)</w:t>
      </w:r>
    </w:p>
    <w:p w:rsidR="00AD2C40" w:rsidRDefault="00AD2C40">
      <w:pPr>
        <w:pStyle w:val="HTML"/>
      </w:pPr>
      <w:r>
        <w:t xml:space="preserve">     39. Внесение изменений в документы, указанные в подпунктах "в"</w:t>
      </w:r>
    </w:p>
    <w:p w:rsidR="00AD2C40" w:rsidRDefault="00AD2C40">
      <w:pPr>
        <w:pStyle w:val="HTML"/>
      </w:pPr>
      <w:r>
        <w:t>и "г" пункта 10 настоящих Правил (за исключением случаев, указанных</w:t>
      </w:r>
    </w:p>
    <w:p w:rsidR="00AD2C40" w:rsidRDefault="00AD2C40">
      <w:pPr>
        <w:pStyle w:val="HTML"/>
      </w:pPr>
      <w:r>
        <w:t>в подпункте "г" пункта  37  настоящих  Правил),  осуществляется  по</w:t>
      </w:r>
    </w:p>
    <w:p w:rsidR="00AD2C40" w:rsidRDefault="00AD2C40">
      <w:pPr>
        <w:pStyle w:val="HTML"/>
      </w:pPr>
      <w:r>
        <w:t>результатам  экспертизы  качества,  эффективности  и   безопасности</w:t>
      </w:r>
    </w:p>
    <w:p w:rsidR="00AD2C40" w:rsidRDefault="00AD2C40">
      <w:pPr>
        <w:pStyle w:val="HTML"/>
      </w:pPr>
      <w:r>
        <w:t>медицинского изделия, проведенной в  порядке,  аналогичном  порядку</w:t>
      </w:r>
    </w:p>
    <w:p w:rsidR="00AD2C40" w:rsidRDefault="00AD2C40">
      <w:pPr>
        <w:pStyle w:val="HTML"/>
      </w:pPr>
      <w:r>
        <w:t>проведения  экспертизы  качества,  эффективности   и   безопасности</w:t>
      </w:r>
    </w:p>
    <w:p w:rsidR="00AD2C40" w:rsidRDefault="00AD2C40">
      <w:pPr>
        <w:pStyle w:val="HTML"/>
      </w:pPr>
      <w:r>
        <w:t>медицинского изделия в  целях  его  государственной  регистрации  в</w:t>
      </w:r>
    </w:p>
    <w:p w:rsidR="00AD2C40" w:rsidRDefault="00AD2C40">
      <w:pPr>
        <w:pStyle w:val="HTML"/>
      </w:pPr>
      <w:r>
        <w:t>соответствии  с  пунктом  21  настоящих  Правил,  в   случае   если</w:t>
      </w:r>
    </w:p>
    <w:p w:rsidR="00AD2C40" w:rsidRDefault="00AD2C40">
      <w:pPr>
        <w:pStyle w:val="HTML"/>
      </w:pPr>
      <w:r>
        <w:t>регистрирующим  органом   по   результатам   проверки   полноты   и</w:t>
      </w:r>
    </w:p>
    <w:p w:rsidR="00AD2C40" w:rsidRDefault="00AD2C40">
      <w:pPr>
        <w:pStyle w:val="HTML"/>
      </w:pPr>
      <w:r>
        <w:t>достоверности сведений, содержащихся в  представленных  документах,</w:t>
      </w:r>
    </w:p>
    <w:p w:rsidR="00AD2C40" w:rsidRDefault="00AD2C40">
      <w:pPr>
        <w:pStyle w:val="HTML"/>
      </w:pPr>
      <w:r>
        <w:t>установлено, что внесение  заявленных  изменений  влечет  изменение</w:t>
      </w:r>
    </w:p>
    <w:p w:rsidR="00AD2C40" w:rsidRDefault="00AD2C40">
      <w:pPr>
        <w:pStyle w:val="HTML"/>
      </w:pPr>
      <w:r>
        <w:t>свойств и характеристик,  влияющих  на  качество,  эффективность  и</w:t>
      </w:r>
    </w:p>
    <w:p w:rsidR="00AD2C40" w:rsidRDefault="00AD2C40">
      <w:pPr>
        <w:pStyle w:val="HTML"/>
      </w:pPr>
      <w:r>
        <w:t>безопасность медицинского изделия, или совершенствует его  свойства</w:t>
      </w:r>
    </w:p>
    <w:p w:rsidR="00AD2C40" w:rsidRDefault="00AD2C40">
      <w:pPr>
        <w:pStyle w:val="HTML"/>
      </w:pPr>
      <w:r>
        <w:t>и характеристики  при  неизменности  функционального  назначения  и</w:t>
      </w:r>
    </w:p>
    <w:p w:rsidR="00AD2C40" w:rsidRDefault="00AD2C40">
      <w:pPr>
        <w:pStyle w:val="HTML"/>
      </w:pPr>
      <w:r>
        <w:t>(или) принципа действия медицинского изделия. (В           редакции</w:t>
      </w:r>
    </w:p>
    <w:p w:rsidR="00AD2C40" w:rsidRDefault="00AD2C40">
      <w:pPr>
        <w:pStyle w:val="HTML"/>
      </w:pPr>
      <w:r>
        <w:t>Постановления        Правительства       Российской       Федерации</w:t>
      </w:r>
    </w:p>
    <w:p w:rsidR="00AD2C40" w:rsidRDefault="00AD2C40">
      <w:pPr>
        <w:pStyle w:val="HTML"/>
      </w:pPr>
      <w:r>
        <w:t>от 31.05.2018 г. N 633)</w:t>
      </w:r>
    </w:p>
    <w:p w:rsidR="00AD2C40" w:rsidRDefault="00AD2C40">
      <w:pPr>
        <w:pStyle w:val="HTML"/>
      </w:pPr>
      <w:r>
        <w:t xml:space="preserve">     40.  В  случае  если  документы,  предусмотренные  пунктом  38</w:t>
      </w:r>
    </w:p>
    <w:p w:rsidR="00AD2C40" w:rsidRDefault="00AD2C40">
      <w:pPr>
        <w:pStyle w:val="HTML"/>
      </w:pPr>
      <w:r>
        <w:t>настоящих    Правил,   составлены   на   иностранном   языке,   они</w:t>
      </w:r>
    </w:p>
    <w:p w:rsidR="00AD2C40" w:rsidRDefault="00AD2C40">
      <w:pPr>
        <w:pStyle w:val="HTML"/>
      </w:pPr>
      <w:r>
        <w:t>представляются  с  заверенным  в установленном порядке переводом на</w:t>
      </w:r>
    </w:p>
    <w:p w:rsidR="00AD2C40" w:rsidRDefault="00AD2C40">
      <w:pPr>
        <w:pStyle w:val="HTML"/>
      </w:pPr>
      <w:r>
        <w:t>русский  язык. (В  редакции  постановлений Правительства Российской</w:t>
      </w:r>
    </w:p>
    <w:p w:rsidR="00AD2C40" w:rsidRDefault="00AD2C40">
      <w:pPr>
        <w:pStyle w:val="HTML"/>
      </w:pPr>
      <w:r>
        <w:t>Федерации от 17.07.2014 г. N 670; от 31.05.2018 г. N 633)</w:t>
      </w:r>
    </w:p>
    <w:p w:rsidR="00AD2C40" w:rsidRDefault="00AD2C40">
      <w:pPr>
        <w:pStyle w:val="HTML"/>
      </w:pPr>
      <w:r>
        <w:t xml:space="preserve">     41.    Заявление    о    внесении   изменений   и   документы,</w:t>
      </w:r>
    </w:p>
    <w:p w:rsidR="00AD2C40" w:rsidRDefault="00AD2C40">
      <w:pPr>
        <w:pStyle w:val="HTML"/>
      </w:pPr>
      <w:r>
        <w:t>предусмотренные    пунктом   38   настоящих   Правил,   принимаются</w:t>
      </w:r>
    </w:p>
    <w:p w:rsidR="00AD2C40" w:rsidRDefault="00AD2C40">
      <w:pPr>
        <w:pStyle w:val="HTML"/>
      </w:pPr>
      <w:r>
        <w:t>регистрирующим  органом  по  описи, копия которой с отметкой о дате</w:t>
      </w:r>
    </w:p>
    <w:p w:rsidR="00AD2C40" w:rsidRDefault="00AD2C40">
      <w:pPr>
        <w:pStyle w:val="HTML"/>
      </w:pPr>
      <w:r>
        <w:t>приема  указанных  заявления  и  документов в день приема вручается</w:t>
      </w:r>
    </w:p>
    <w:p w:rsidR="00AD2C40" w:rsidRDefault="00AD2C40">
      <w:pPr>
        <w:pStyle w:val="HTML"/>
      </w:pPr>
      <w:r>
        <w:t>заявителю  или  направляется  ему  заказным почтовым отправлением с</w:t>
      </w:r>
    </w:p>
    <w:p w:rsidR="00AD2C40" w:rsidRDefault="00AD2C40">
      <w:pPr>
        <w:pStyle w:val="HTML"/>
      </w:pPr>
      <w:r>
        <w:t>уведомлением   о  вручении  или  в  форме  электронного  документа,</w:t>
      </w:r>
    </w:p>
    <w:p w:rsidR="00AD2C40" w:rsidRDefault="00AD2C40">
      <w:pPr>
        <w:pStyle w:val="HTML"/>
      </w:pPr>
      <w:r>
        <w:t>подписанного  электронной  подписью,  либо  в  электронной форме по</w:t>
      </w:r>
    </w:p>
    <w:p w:rsidR="00AD2C40" w:rsidRDefault="00AD2C40">
      <w:pPr>
        <w:pStyle w:val="HTML"/>
      </w:pPr>
      <w:r>
        <w:t>телекоммуникационным   каналам  связи. (В   редакции  постановлений</w:t>
      </w:r>
    </w:p>
    <w:p w:rsidR="00AD2C40" w:rsidRDefault="00AD2C40">
      <w:pPr>
        <w:pStyle w:val="HTML"/>
      </w:pPr>
      <w:r>
        <w:t>Правительства    Российской    Федерации    от 17.07.2014 г. N 670;</w:t>
      </w:r>
    </w:p>
    <w:p w:rsidR="00AD2C40" w:rsidRDefault="00AD2C40">
      <w:pPr>
        <w:pStyle w:val="HTML"/>
      </w:pPr>
      <w:r>
        <w:lastRenderedPageBreak/>
        <w:t>от 31.05.2018 г. N 633)</w:t>
      </w:r>
    </w:p>
    <w:p w:rsidR="00AD2C40" w:rsidRDefault="00AD2C40">
      <w:pPr>
        <w:pStyle w:val="HTML"/>
      </w:pPr>
      <w:r>
        <w:t xml:space="preserve">     42.  Регистрирующий  орган  не  вправе  требовать от заявителя</w:t>
      </w:r>
    </w:p>
    <w:p w:rsidR="00AD2C40" w:rsidRDefault="00AD2C40">
      <w:pPr>
        <w:pStyle w:val="HTML"/>
      </w:pPr>
      <w:r>
        <w:t>представления  документов,  не предусмотренных пунктом 38 настоящих</w:t>
      </w:r>
    </w:p>
    <w:p w:rsidR="00AD2C40" w:rsidRDefault="00AD2C40">
      <w:pPr>
        <w:pStyle w:val="HTML"/>
      </w:pPr>
      <w:r>
        <w:t>Правил. (В    редакции   Постановления   Правительства   Российской</w:t>
      </w:r>
    </w:p>
    <w:p w:rsidR="00AD2C40" w:rsidRDefault="00AD2C40">
      <w:pPr>
        <w:pStyle w:val="HTML"/>
      </w:pPr>
      <w:r>
        <w:t>Федерации от 31.05.2018 г. N 633)</w:t>
      </w:r>
    </w:p>
    <w:p w:rsidR="00AD2C40" w:rsidRDefault="00AD2C40">
      <w:pPr>
        <w:pStyle w:val="HTML"/>
      </w:pPr>
      <w:r>
        <w:t xml:space="preserve">     43.  В  течение  5 рабочих дней со дня поступления заявления о</w:t>
      </w:r>
    </w:p>
    <w:p w:rsidR="00AD2C40" w:rsidRDefault="00AD2C40">
      <w:pPr>
        <w:pStyle w:val="HTML"/>
      </w:pPr>
      <w:r>
        <w:t>внесении   изменений   и  документов,  предусмотренных  пунктом  38</w:t>
      </w:r>
    </w:p>
    <w:p w:rsidR="00AD2C40" w:rsidRDefault="00AD2C40">
      <w:pPr>
        <w:pStyle w:val="HTML"/>
      </w:pPr>
      <w:r>
        <w:t>настоящих  Правил, регистрирующий орган проводит проверку полноты и</w:t>
      </w:r>
    </w:p>
    <w:p w:rsidR="00AD2C40" w:rsidRDefault="00AD2C40">
      <w:pPr>
        <w:pStyle w:val="HTML"/>
      </w:pPr>
      <w:r>
        <w:t>достоверности  сведений,  содержащихся  в  них,  в  том числе путем</w:t>
      </w:r>
    </w:p>
    <w:p w:rsidR="00AD2C40" w:rsidRDefault="00AD2C40">
      <w:pPr>
        <w:pStyle w:val="HTML"/>
      </w:pPr>
      <w:r>
        <w:t>сравнения  таких  сведений со сведениями, представленными в порядке</w:t>
      </w:r>
    </w:p>
    <w:p w:rsidR="00AD2C40" w:rsidRDefault="00AD2C40">
      <w:pPr>
        <w:pStyle w:val="HTML"/>
      </w:pPr>
      <w:r>
        <w:t>межведомственного   информационного   взаимодействия. (В   редакции</w:t>
      </w:r>
    </w:p>
    <w:p w:rsidR="00AD2C40" w:rsidRDefault="00AD2C40">
      <w:pPr>
        <w:pStyle w:val="HTML"/>
      </w:pPr>
      <w:r>
        <w:t>постановлений        Правительства       Российской       Федерации</w:t>
      </w:r>
    </w:p>
    <w:p w:rsidR="00AD2C40" w:rsidRDefault="00AD2C40">
      <w:pPr>
        <w:pStyle w:val="HTML"/>
      </w:pPr>
      <w:r>
        <w:t>от 17.07.2014 г. N 670; от 31.05.2018 г. N 633)</w:t>
      </w:r>
    </w:p>
    <w:p w:rsidR="00AD2C40" w:rsidRDefault="00AD2C40">
      <w:pPr>
        <w:pStyle w:val="HTML"/>
      </w:pPr>
      <w:r>
        <w:t xml:space="preserve">     44.  В  случае  если  к  заявлению  о  внесении  изменений  не</w:t>
      </w:r>
    </w:p>
    <w:p w:rsidR="00AD2C40" w:rsidRDefault="00AD2C40">
      <w:pPr>
        <w:pStyle w:val="HTML"/>
      </w:pPr>
      <w:r>
        <w:t>прилагаются документы в соответствии с подпунктами "б" - "е" пункта</w:t>
      </w:r>
    </w:p>
    <w:p w:rsidR="00AD2C40" w:rsidRDefault="00AD2C40">
      <w:pPr>
        <w:pStyle w:val="HTML"/>
      </w:pPr>
      <w:r>
        <w:t>38  настоящих  Правил  и  (или)  в  заявлении  о внесении изменений</w:t>
      </w:r>
    </w:p>
    <w:p w:rsidR="00AD2C40" w:rsidRDefault="00AD2C40">
      <w:pPr>
        <w:pStyle w:val="HTML"/>
      </w:pPr>
      <w:r>
        <w:t>указаны  недостоверные  сведения  либо  документы,  предусмотренные</w:t>
      </w:r>
    </w:p>
    <w:p w:rsidR="00AD2C40" w:rsidRDefault="00AD2C40">
      <w:pPr>
        <w:pStyle w:val="HTML"/>
      </w:pPr>
      <w:r>
        <w:t>пунктом  38  настоящих  Правил,  представлены  не  в полном объеме,</w:t>
      </w:r>
    </w:p>
    <w:p w:rsidR="00AD2C40" w:rsidRDefault="00AD2C40">
      <w:pPr>
        <w:pStyle w:val="HTML"/>
      </w:pPr>
      <w:r>
        <w:t>регистрирующий  орган вручает заявителю уведомление о необходимости</w:t>
      </w:r>
    </w:p>
    <w:p w:rsidR="00AD2C40" w:rsidRDefault="00AD2C40">
      <w:pPr>
        <w:pStyle w:val="HTML"/>
      </w:pPr>
      <w:r>
        <w:t>устранения   в   30-дневный   срок  выявленных  нарушений  и  (или)</w:t>
      </w:r>
    </w:p>
    <w:p w:rsidR="00AD2C40" w:rsidRDefault="00AD2C40">
      <w:pPr>
        <w:pStyle w:val="HTML"/>
      </w:pPr>
      <w:r>
        <w:t>представления  документов,  которые  отсутствуют,  либо  направляет</w:t>
      </w:r>
    </w:p>
    <w:p w:rsidR="00AD2C40" w:rsidRDefault="00AD2C40">
      <w:pPr>
        <w:pStyle w:val="HTML"/>
      </w:pPr>
      <w:r>
        <w:t>такое  уведомление  в  форме  электронного  документа, подписанного</w:t>
      </w:r>
    </w:p>
    <w:p w:rsidR="00AD2C40" w:rsidRDefault="00AD2C40">
      <w:pPr>
        <w:pStyle w:val="HTML"/>
      </w:pPr>
      <w:r>
        <w:t>электронной     подписью,    или    в    электронной    форме    по</w:t>
      </w:r>
    </w:p>
    <w:p w:rsidR="00AD2C40" w:rsidRDefault="00AD2C40">
      <w:pPr>
        <w:pStyle w:val="HTML"/>
      </w:pPr>
      <w:r>
        <w:t>телекоммуникационным   каналам   связи,   или   заказным   почтовым</w:t>
      </w:r>
    </w:p>
    <w:p w:rsidR="00AD2C40" w:rsidRDefault="00AD2C40">
      <w:pPr>
        <w:pStyle w:val="HTML"/>
      </w:pPr>
      <w:r>
        <w:t>отправлением  с  уведомлением о вручении. (В редакции постановлений</w:t>
      </w:r>
    </w:p>
    <w:p w:rsidR="00AD2C40" w:rsidRDefault="00AD2C40">
      <w:pPr>
        <w:pStyle w:val="HTML"/>
      </w:pPr>
      <w:r>
        <w:t>Правительства    Российской    Федерации    от 17.07.2014 г. N 670;</w:t>
      </w:r>
    </w:p>
    <w:p w:rsidR="00AD2C40" w:rsidRDefault="00AD2C40">
      <w:pPr>
        <w:pStyle w:val="HTML"/>
      </w:pPr>
      <w:r>
        <w:t>от 31.05.2018 г. N 633)</w:t>
      </w:r>
    </w:p>
    <w:p w:rsidR="00AD2C40" w:rsidRDefault="00AD2C40">
      <w:pPr>
        <w:pStyle w:val="HTML"/>
      </w:pPr>
      <w:r>
        <w:t xml:space="preserve">     45.  В  течение 3 рабочих дней со дня представления надлежащим</w:t>
      </w:r>
    </w:p>
    <w:p w:rsidR="00AD2C40" w:rsidRDefault="00AD2C40">
      <w:pPr>
        <w:pStyle w:val="HTML"/>
      </w:pPr>
      <w:r>
        <w:t>образом  оформленного  заявления  о  внесении  изменений и в полном</w:t>
      </w:r>
    </w:p>
    <w:p w:rsidR="00AD2C40" w:rsidRDefault="00AD2C40">
      <w:pPr>
        <w:pStyle w:val="HTML"/>
      </w:pPr>
      <w:r>
        <w:t>объеме  документов,  предусмотренных  пунктом  38 настоящих Правил,</w:t>
      </w:r>
    </w:p>
    <w:p w:rsidR="00AD2C40" w:rsidRDefault="00AD2C40">
      <w:pPr>
        <w:pStyle w:val="HTML"/>
      </w:pPr>
      <w:r>
        <w:t>регистрирующий  орган  принимает  решение  о рассмотрении указанных</w:t>
      </w:r>
    </w:p>
    <w:p w:rsidR="00AD2C40" w:rsidRDefault="00AD2C40">
      <w:pPr>
        <w:pStyle w:val="HTML"/>
      </w:pPr>
      <w:r>
        <w:t>заявления  и  документов или (в случае их несоответствия положениям</w:t>
      </w:r>
    </w:p>
    <w:p w:rsidR="00AD2C40" w:rsidRDefault="00AD2C40">
      <w:pPr>
        <w:pStyle w:val="HTML"/>
      </w:pPr>
      <w:r>
        <w:t>пункта  38  настоящих  Правил)  об  их  возврате  с  мотивированным</w:t>
      </w:r>
    </w:p>
    <w:p w:rsidR="00AD2C40" w:rsidRDefault="00AD2C40">
      <w:pPr>
        <w:pStyle w:val="HTML"/>
      </w:pPr>
      <w:r>
        <w:t>обоснованием причин возврата. (В       редакции       Постановления</w:t>
      </w:r>
    </w:p>
    <w:p w:rsidR="00AD2C40" w:rsidRDefault="00AD2C40">
      <w:pPr>
        <w:pStyle w:val="HTML"/>
      </w:pPr>
      <w:r>
        <w:t>Правительства Российской Федерации от 31.05.2018 г. N 633)</w:t>
      </w:r>
    </w:p>
    <w:p w:rsidR="00AD2C40" w:rsidRDefault="00AD2C40">
      <w:pPr>
        <w:pStyle w:val="HTML"/>
      </w:pPr>
      <w:r>
        <w:t xml:space="preserve">     46.  В  случае  если в 30-дневный срок не устранены выявленные</w:t>
      </w:r>
    </w:p>
    <w:p w:rsidR="00AD2C40" w:rsidRDefault="00AD2C40">
      <w:pPr>
        <w:pStyle w:val="HTML"/>
      </w:pPr>
      <w:r>
        <w:t>нарушения  и  (или) не представлены документы, которые отсутствуют,</w:t>
      </w:r>
    </w:p>
    <w:p w:rsidR="00AD2C40" w:rsidRDefault="00AD2C40">
      <w:pPr>
        <w:pStyle w:val="HTML"/>
      </w:pPr>
      <w:r>
        <w:t>регистрирующий  орган  принимает  решение  о  возврате  заявления о</w:t>
      </w:r>
    </w:p>
    <w:p w:rsidR="00AD2C40" w:rsidRDefault="00AD2C40">
      <w:pPr>
        <w:pStyle w:val="HTML"/>
      </w:pPr>
      <w:r>
        <w:t>внесении   изменений   и  документов,  предусмотренных  пунктом  38</w:t>
      </w:r>
    </w:p>
    <w:p w:rsidR="00AD2C40" w:rsidRDefault="00AD2C40">
      <w:pPr>
        <w:pStyle w:val="HTML"/>
      </w:pPr>
      <w:r>
        <w:t>настоящих Правил, с мотивированным обоснованием причин возврата. (В</w:t>
      </w:r>
    </w:p>
    <w:p w:rsidR="00AD2C40" w:rsidRDefault="00AD2C40">
      <w:pPr>
        <w:pStyle w:val="HTML"/>
      </w:pPr>
      <w:r>
        <w:t>редакции    Постановления    Правительства   Российской   Федерации</w:t>
      </w:r>
    </w:p>
    <w:p w:rsidR="00AD2C40" w:rsidRDefault="00AD2C40">
      <w:pPr>
        <w:pStyle w:val="HTML"/>
      </w:pPr>
      <w:r>
        <w:t>от 31.05.2018 г. N 633)</w:t>
      </w:r>
    </w:p>
    <w:p w:rsidR="00AD2C40" w:rsidRDefault="00AD2C40">
      <w:pPr>
        <w:pStyle w:val="HTML"/>
      </w:pPr>
      <w:r>
        <w:t xml:space="preserve">     47.   Внесение   изменений   в   документы,   содержащиеся   в</w:t>
      </w:r>
    </w:p>
    <w:p w:rsidR="00AD2C40" w:rsidRDefault="00AD2C40">
      <w:pPr>
        <w:pStyle w:val="HTML"/>
      </w:pPr>
      <w:r>
        <w:t>регистрационном досье, не требующих проведения экспертизы качества,</w:t>
      </w:r>
    </w:p>
    <w:p w:rsidR="00AD2C40" w:rsidRDefault="00AD2C40">
      <w:pPr>
        <w:pStyle w:val="HTML"/>
      </w:pPr>
      <w:r>
        <w:t>эффективности  и  безопасности медицинского изделия, осуществляется</w:t>
      </w:r>
    </w:p>
    <w:p w:rsidR="00AD2C40" w:rsidRDefault="00AD2C40">
      <w:pPr>
        <w:pStyle w:val="HTML"/>
      </w:pPr>
      <w:r>
        <w:t>регистрирующим  органом  в  срок, не превышающий 15 рабочих дней со</w:t>
      </w:r>
    </w:p>
    <w:p w:rsidR="00AD2C40" w:rsidRDefault="00AD2C40">
      <w:pPr>
        <w:pStyle w:val="HTML"/>
      </w:pPr>
      <w:r>
        <w:t>дня  принятия решения о рассмотрении заявления о внесении изменений</w:t>
      </w:r>
    </w:p>
    <w:p w:rsidR="00AD2C40" w:rsidRDefault="00AD2C40">
      <w:pPr>
        <w:pStyle w:val="HTML"/>
      </w:pPr>
      <w:r>
        <w:t>и документов, предусмотренных пунктом 38 настоящих Правил.</w:t>
      </w:r>
    </w:p>
    <w:p w:rsidR="00AD2C40" w:rsidRDefault="00AD2C40">
      <w:pPr>
        <w:pStyle w:val="HTML"/>
      </w:pPr>
      <w:r>
        <w:t xml:space="preserve">     Внесение изменений в документы, содержащиеся в регистрационном</w:t>
      </w:r>
    </w:p>
    <w:p w:rsidR="00AD2C40" w:rsidRDefault="00AD2C40">
      <w:pPr>
        <w:pStyle w:val="HTML"/>
      </w:pPr>
      <w:r>
        <w:t>досье, требующих проведения экспертизы  качества,  эффективности  и</w:t>
      </w:r>
    </w:p>
    <w:p w:rsidR="00AD2C40" w:rsidRDefault="00AD2C40">
      <w:pPr>
        <w:pStyle w:val="HTML"/>
      </w:pPr>
      <w:r>
        <w:t>безопасности медицинского  изделия,  осуществляется  регистрирующим</w:t>
      </w:r>
    </w:p>
    <w:p w:rsidR="00AD2C40" w:rsidRDefault="00AD2C40">
      <w:pPr>
        <w:pStyle w:val="HTML"/>
      </w:pPr>
      <w:r>
        <w:t>органом в срок, не превышающий 35  рабочих  дней  со  дня  принятия</w:t>
      </w:r>
    </w:p>
    <w:p w:rsidR="00AD2C40" w:rsidRDefault="00AD2C40">
      <w:pPr>
        <w:pStyle w:val="HTML"/>
      </w:pPr>
      <w:r>
        <w:t>решения о рассмотрении заявления о внесении изменений и документов,</w:t>
      </w:r>
    </w:p>
    <w:p w:rsidR="00AD2C40" w:rsidRDefault="00AD2C40">
      <w:pPr>
        <w:pStyle w:val="HTML"/>
      </w:pPr>
      <w:r>
        <w:t>предусмотренных пунктом 38 настоящих Правил.</w:t>
      </w:r>
    </w:p>
    <w:p w:rsidR="00AD2C40" w:rsidRDefault="00AD2C40">
      <w:pPr>
        <w:pStyle w:val="HTML"/>
      </w:pPr>
      <w:r>
        <w:t xml:space="preserve">     (Пункт   в  редакции  Постановления  Правительства  Российской</w:t>
      </w:r>
    </w:p>
    <w:p w:rsidR="00AD2C40" w:rsidRDefault="00AD2C40">
      <w:pPr>
        <w:pStyle w:val="HTML"/>
      </w:pPr>
      <w:r>
        <w:t>Федерации от 31.05.2018 г. N 633)</w:t>
      </w:r>
    </w:p>
    <w:p w:rsidR="00AD2C40" w:rsidRDefault="00AD2C40">
      <w:pPr>
        <w:pStyle w:val="HTML"/>
      </w:pPr>
      <w:r>
        <w:t xml:space="preserve">     48.  Срок  принятия  регистрирующим органом решения о внесении</w:t>
      </w:r>
    </w:p>
    <w:p w:rsidR="00AD2C40" w:rsidRDefault="00AD2C40">
      <w:pPr>
        <w:pStyle w:val="HTML"/>
      </w:pPr>
      <w:r>
        <w:t>изменений   в  документы,  содержащиеся  в  регистрационном  досье,</w:t>
      </w:r>
    </w:p>
    <w:p w:rsidR="00AD2C40" w:rsidRDefault="00AD2C40">
      <w:pPr>
        <w:pStyle w:val="HTML"/>
      </w:pPr>
      <w:r>
        <w:t>исчисляется  со  дня  поступления в регистрирующий орган надлежащим</w:t>
      </w:r>
    </w:p>
    <w:p w:rsidR="00AD2C40" w:rsidRDefault="00AD2C40">
      <w:pPr>
        <w:pStyle w:val="HTML"/>
      </w:pPr>
      <w:r>
        <w:t>образом  оформленного  заявления  о  внесении  изменений и в полном</w:t>
      </w:r>
    </w:p>
    <w:p w:rsidR="00AD2C40" w:rsidRDefault="00AD2C40">
      <w:pPr>
        <w:pStyle w:val="HTML"/>
      </w:pPr>
      <w:r>
        <w:t>объеме документов, предусмотренных пунктом 38 настоящих Правил.  (В</w:t>
      </w:r>
    </w:p>
    <w:p w:rsidR="00AD2C40" w:rsidRDefault="00AD2C40">
      <w:pPr>
        <w:pStyle w:val="HTML"/>
      </w:pPr>
      <w:r>
        <w:t>редакции    Постановления    Правительства   Российской   Федерации</w:t>
      </w:r>
    </w:p>
    <w:p w:rsidR="00AD2C40" w:rsidRDefault="00AD2C40">
      <w:pPr>
        <w:pStyle w:val="HTML"/>
      </w:pPr>
      <w:r>
        <w:t>от 31.05.2018 г. N 633)</w:t>
      </w:r>
    </w:p>
    <w:p w:rsidR="00AD2C40" w:rsidRDefault="00AD2C40">
      <w:pPr>
        <w:pStyle w:val="HTML"/>
      </w:pPr>
      <w:r>
        <w:t xml:space="preserve">     49.   При  внесении  изменений  в  документы,  содержащиеся  в</w:t>
      </w:r>
    </w:p>
    <w:p w:rsidR="00AD2C40" w:rsidRDefault="00AD2C40">
      <w:pPr>
        <w:pStyle w:val="HTML"/>
      </w:pPr>
      <w:r>
        <w:lastRenderedPageBreak/>
        <w:t>регистрационном  досье, регистрирующий орган осуществляет следующие</w:t>
      </w:r>
    </w:p>
    <w:p w:rsidR="00AD2C40" w:rsidRDefault="00AD2C40">
      <w:pPr>
        <w:pStyle w:val="HTML"/>
      </w:pPr>
      <w:r>
        <w:t>мероприятия:</w:t>
      </w:r>
    </w:p>
    <w:p w:rsidR="00AD2C40" w:rsidRDefault="00AD2C40">
      <w:pPr>
        <w:pStyle w:val="HTML"/>
      </w:pPr>
      <w:r>
        <w:t xml:space="preserve">     а) принятие  решения  о  внесении   изменений   в   документы,</w:t>
      </w:r>
    </w:p>
    <w:p w:rsidR="00AD2C40" w:rsidRDefault="00AD2C40">
      <w:pPr>
        <w:pStyle w:val="HTML"/>
      </w:pPr>
      <w:r>
        <w:t>содержащиеся в регистрационном досье, которое оформляется  приказом</w:t>
      </w:r>
    </w:p>
    <w:p w:rsidR="00AD2C40" w:rsidRDefault="00AD2C40">
      <w:pPr>
        <w:pStyle w:val="HTML"/>
      </w:pPr>
      <w:r>
        <w:t>регистрирующего органа;</w:t>
      </w:r>
    </w:p>
    <w:p w:rsidR="00AD2C40" w:rsidRDefault="00AD2C40">
      <w:pPr>
        <w:pStyle w:val="HTML"/>
      </w:pPr>
      <w:r>
        <w:t xml:space="preserve">     б) выдача  экспертному  учреждению   задания   на   проведение</w:t>
      </w:r>
    </w:p>
    <w:p w:rsidR="00AD2C40" w:rsidRDefault="00AD2C40">
      <w:pPr>
        <w:pStyle w:val="HTML"/>
      </w:pPr>
      <w:r>
        <w:t>экспертизы  качества,  эффективности  и  безопасности  медицинского</w:t>
      </w:r>
    </w:p>
    <w:p w:rsidR="00AD2C40" w:rsidRDefault="00AD2C40">
      <w:pPr>
        <w:pStyle w:val="HTML"/>
      </w:pPr>
      <w:r>
        <w:t>изделия и оценка заключения экспертного учреждения для  определения</w:t>
      </w:r>
    </w:p>
    <w:p w:rsidR="00AD2C40" w:rsidRDefault="00AD2C40">
      <w:pPr>
        <w:pStyle w:val="HTML"/>
      </w:pPr>
      <w:r>
        <w:t>соответствия  его  заданию  на  проведение   экспертизы   качества,</w:t>
      </w:r>
    </w:p>
    <w:p w:rsidR="00AD2C40" w:rsidRDefault="00AD2C40">
      <w:pPr>
        <w:pStyle w:val="HTML"/>
      </w:pPr>
      <w:r>
        <w:t>эффективности  и  безопасности  медицинского  изделия  (в   случае,</w:t>
      </w:r>
    </w:p>
    <w:p w:rsidR="00AD2C40" w:rsidRDefault="00AD2C40">
      <w:pPr>
        <w:pStyle w:val="HTML"/>
      </w:pPr>
      <w:r>
        <w:t>установленном пунктом 39 настоящих Правил). В  случае  установления</w:t>
      </w:r>
    </w:p>
    <w:p w:rsidR="00AD2C40" w:rsidRDefault="00AD2C40">
      <w:pPr>
        <w:pStyle w:val="HTML"/>
      </w:pPr>
      <w:r>
        <w:t>несоответствия заключения экспертного учреждения указанному заданию</w:t>
      </w:r>
    </w:p>
    <w:p w:rsidR="00AD2C40" w:rsidRDefault="00AD2C40">
      <w:pPr>
        <w:pStyle w:val="HTML"/>
      </w:pPr>
      <w:r>
        <w:t>такое заключение возвращается в экспертное учреждение на доработку,</w:t>
      </w:r>
    </w:p>
    <w:p w:rsidR="00AD2C40" w:rsidRDefault="00AD2C40">
      <w:pPr>
        <w:pStyle w:val="HTML"/>
      </w:pPr>
      <w:r>
        <w:t>срок которой составляет не более 2 рабочих дней  со  дня  получения</w:t>
      </w:r>
    </w:p>
    <w:p w:rsidR="00AD2C40" w:rsidRDefault="00AD2C40">
      <w:pPr>
        <w:pStyle w:val="HTML"/>
      </w:pPr>
      <w:r>
        <w:t>экспертным учреждением возвращенного заключения;</w:t>
      </w:r>
    </w:p>
    <w:p w:rsidR="00AD2C40" w:rsidRDefault="00AD2C40">
      <w:pPr>
        <w:pStyle w:val="HTML"/>
      </w:pPr>
      <w:r>
        <w:t xml:space="preserve">     в) уведомление в письменной форме заявителя о принятом решении</w:t>
      </w:r>
    </w:p>
    <w:p w:rsidR="00AD2C40" w:rsidRDefault="00AD2C40">
      <w:pPr>
        <w:pStyle w:val="HTML"/>
      </w:pPr>
      <w:r>
        <w:t>заказным почтовым отправлением с  уведомлением  о  вручении  или  в</w:t>
      </w:r>
    </w:p>
    <w:p w:rsidR="00AD2C40" w:rsidRDefault="00AD2C40">
      <w:pPr>
        <w:pStyle w:val="HTML"/>
      </w:pPr>
      <w:r>
        <w:t>форме электронного документа,  подписанного  электронной  подписью,</w:t>
      </w:r>
    </w:p>
    <w:p w:rsidR="00AD2C40" w:rsidRDefault="00AD2C40">
      <w:pPr>
        <w:pStyle w:val="HTML"/>
      </w:pPr>
      <w:r>
        <w:t>либо в электронной форме по телекоммуникационным  каналам  связи  с</w:t>
      </w:r>
    </w:p>
    <w:p w:rsidR="00AD2C40" w:rsidRDefault="00AD2C40">
      <w:pPr>
        <w:pStyle w:val="HTML"/>
      </w:pPr>
      <w:r>
        <w:t>приложением  переоформленного  регистрационного  удостоверения   (в</w:t>
      </w:r>
    </w:p>
    <w:p w:rsidR="00AD2C40" w:rsidRDefault="00AD2C40">
      <w:pPr>
        <w:pStyle w:val="HTML"/>
      </w:pPr>
      <w:r>
        <w:t>случае   внесения   изменений   в   него)   и    ранее    выданного</w:t>
      </w:r>
    </w:p>
    <w:p w:rsidR="00AD2C40" w:rsidRDefault="00AD2C40">
      <w:pPr>
        <w:pStyle w:val="HTML"/>
      </w:pPr>
      <w:r>
        <w:t>регистрационного удостоверения с отметкой о его  недействительности</w:t>
      </w:r>
    </w:p>
    <w:p w:rsidR="00AD2C40" w:rsidRDefault="00AD2C40">
      <w:pPr>
        <w:pStyle w:val="HTML"/>
      </w:pPr>
      <w:r>
        <w:t>(с указанием даты).</w:t>
      </w:r>
    </w:p>
    <w:p w:rsidR="00AD2C40" w:rsidRDefault="00AD2C40">
      <w:pPr>
        <w:pStyle w:val="HTML"/>
      </w:pPr>
      <w:r>
        <w:t xml:space="preserve">     (Пункт   в  редакции  Постановления  Правительства  Российской</w:t>
      </w:r>
    </w:p>
    <w:p w:rsidR="00AD2C40" w:rsidRDefault="00AD2C40">
      <w:pPr>
        <w:pStyle w:val="HTML"/>
      </w:pPr>
      <w:r>
        <w:t>Федерации от 31.05.2018 г. N 633)</w:t>
      </w:r>
    </w:p>
    <w:p w:rsidR="00AD2C40" w:rsidRDefault="00AD2C40">
      <w:pPr>
        <w:pStyle w:val="HTML"/>
      </w:pPr>
      <w:r>
        <w:t xml:space="preserve">     49-1.   Основаниями   для   вынесения  экспертным  учреждением</w:t>
      </w:r>
    </w:p>
    <w:p w:rsidR="00AD2C40" w:rsidRDefault="00AD2C40">
      <w:pPr>
        <w:pStyle w:val="HTML"/>
      </w:pPr>
      <w:r>
        <w:t>заключения   о   невозможности   внесения  изменений  в  документы,</w:t>
      </w:r>
    </w:p>
    <w:p w:rsidR="00AD2C40" w:rsidRDefault="00AD2C40">
      <w:pPr>
        <w:pStyle w:val="HTML"/>
      </w:pPr>
      <w:r>
        <w:t>предусмотренные  подпунктами  "в" и "г" пункта 10 настоящих Правил,</w:t>
      </w:r>
    </w:p>
    <w:p w:rsidR="00AD2C40" w:rsidRDefault="00AD2C40">
      <w:pPr>
        <w:pStyle w:val="HTML"/>
      </w:pPr>
      <w:r>
        <w:t>являются:</w:t>
      </w:r>
    </w:p>
    <w:p w:rsidR="00AD2C40" w:rsidRDefault="00AD2C40">
      <w:pPr>
        <w:pStyle w:val="HTML"/>
      </w:pPr>
      <w:r>
        <w:t xml:space="preserve">     а) недостоверность  представленных  сведений,   обосновывающих</w:t>
      </w:r>
    </w:p>
    <w:p w:rsidR="00AD2C40" w:rsidRDefault="00AD2C40">
      <w:pPr>
        <w:pStyle w:val="HTML"/>
      </w:pPr>
      <w:r>
        <w:t>внесение изменений, в том числе выявленных  регистрирующим  органом</w:t>
      </w:r>
    </w:p>
    <w:p w:rsidR="00AD2C40" w:rsidRDefault="00AD2C40">
      <w:pPr>
        <w:pStyle w:val="HTML"/>
      </w:pPr>
      <w:r>
        <w:t>по результатам государственного контроля за обращением  медицинских</w:t>
      </w:r>
    </w:p>
    <w:p w:rsidR="00AD2C40" w:rsidRDefault="00AD2C40">
      <w:pPr>
        <w:pStyle w:val="HTML"/>
      </w:pPr>
      <w:r>
        <w:t>изделий;</w:t>
      </w:r>
    </w:p>
    <w:p w:rsidR="00AD2C40" w:rsidRDefault="00AD2C40">
      <w:pPr>
        <w:pStyle w:val="HTML"/>
      </w:pPr>
      <w:r>
        <w:t xml:space="preserve">     б) отсутствие в представленных заявителем документах сведений,</w:t>
      </w:r>
    </w:p>
    <w:p w:rsidR="00AD2C40" w:rsidRDefault="00AD2C40">
      <w:pPr>
        <w:pStyle w:val="HTML"/>
      </w:pPr>
      <w:r>
        <w:t>подтверждающих, что изменения, вносимые в документы, содержащиеся в</w:t>
      </w:r>
    </w:p>
    <w:p w:rsidR="00AD2C40" w:rsidRDefault="00AD2C40">
      <w:pPr>
        <w:pStyle w:val="HTML"/>
      </w:pPr>
      <w:r>
        <w:t>регистрационном досье, не влекут изменение свойств и характеристик,</w:t>
      </w:r>
    </w:p>
    <w:p w:rsidR="00AD2C40" w:rsidRDefault="00AD2C40">
      <w:pPr>
        <w:pStyle w:val="HTML"/>
      </w:pPr>
      <w:r>
        <w:t>влияющих на качество,  эффективность  и  безопасность  медицинского</w:t>
      </w:r>
    </w:p>
    <w:p w:rsidR="00AD2C40" w:rsidRDefault="00AD2C40">
      <w:pPr>
        <w:pStyle w:val="HTML"/>
      </w:pPr>
      <w:r>
        <w:t>изделия,  или  совершенствуют   свойства   и   характеристики   при</w:t>
      </w:r>
    </w:p>
    <w:p w:rsidR="00AD2C40" w:rsidRDefault="00AD2C40">
      <w:pPr>
        <w:pStyle w:val="HTML"/>
      </w:pPr>
      <w:r>
        <w:t>неизменности функционального назначения и (или)  принципа  действия</w:t>
      </w:r>
    </w:p>
    <w:p w:rsidR="00AD2C40" w:rsidRDefault="00AD2C40">
      <w:pPr>
        <w:pStyle w:val="HTML"/>
      </w:pPr>
      <w:r>
        <w:t>медицинского изделия.</w:t>
      </w:r>
    </w:p>
    <w:p w:rsidR="00AD2C40" w:rsidRDefault="00AD2C40">
      <w:pPr>
        <w:pStyle w:val="HTML"/>
      </w:pPr>
      <w:r>
        <w:t xml:space="preserve">     (Пункт   дополнен  -  Постановление  Правительства  Российской</w:t>
      </w:r>
    </w:p>
    <w:p w:rsidR="00AD2C40" w:rsidRDefault="00AD2C40">
      <w:pPr>
        <w:pStyle w:val="HTML"/>
      </w:pPr>
      <w:r>
        <w:t>Федерации от 31.05.2018 г. N 633)</w:t>
      </w:r>
    </w:p>
    <w:p w:rsidR="00AD2C40" w:rsidRDefault="00AD2C40">
      <w:pPr>
        <w:pStyle w:val="HTML"/>
      </w:pPr>
      <w:r>
        <w:t xml:space="preserve">     49-2. Регистрирующий орган в течение 2  рабочих  дней  со  дня</w:t>
      </w:r>
    </w:p>
    <w:p w:rsidR="00AD2C40" w:rsidRDefault="00AD2C40">
      <w:pPr>
        <w:pStyle w:val="HTML"/>
      </w:pPr>
      <w:r>
        <w:t>получения заключения экспертного  учреждения  принимает  решение  о</w:t>
      </w:r>
    </w:p>
    <w:p w:rsidR="00AD2C40" w:rsidRDefault="00AD2C40">
      <w:pPr>
        <w:pStyle w:val="HTML"/>
      </w:pPr>
      <w:r>
        <w:t>возможности  (невозможности)  внесения   изменений   в   документы,</w:t>
      </w:r>
    </w:p>
    <w:p w:rsidR="00AD2C40" w:rsidRDefault="00AD2C40">
      <w:pPr>
        <w:pStyle w:val="HTML"/>
      </w:pPr>
      <w:r>
        <w:t>содержащиеся в  регистрационном  досье,  и  уведомляет  о  принятом</w:t>
      </w:r>
    </w:p>
    <w:p w:rsidR="00AD2C40" w:rsidRDefault="00AD2C40">
      <w:pPr>
        <w:pStyle w:val="HTML"/>
      </w:pPr>
      <w:r>
        <w:t>решении заявителя заказным почтовым отправлением с  уведомлением  о</w:t>
      </w:r>
    </w:p>
    <w:p w:rsidR="00AD2C40" w:rsidRDefault="00AD2C40">
      <w:pPr>
        <w:pStyle w:val="HTML"/>
      </w:pPr>
      <w:r>
        <w:t>вручении  или  в   форме   электронного   документа,   подписанного</w:t>
      </w:r>
    </w:p>
    <w:p w:rsidR="00AD2C40" w:rsidRDefault="00AD2C40">
      <w:pPr>
        <w:pStyle w:val="HTML"/>
      </w:pPr>
      <w:r>
        <w:t>электронной    подписью,    либо    в    электронной    форме    по</w:t>
      </w:r>
    </w:p>
    <w:p w:rsidR="00AD2C40" w:rsidRDefault="00AD2C40">
      <w:pPr>
        <w:pStyle w:val="HTML"/>
      </w:pPr>
      <w:r>
        <w:t>телекоммуникационным каналам связи.</w:t>
      </w:r>
    </w:p>
    <w:p w:rsidR="00AD2C40" w:rsidRDefault="00AD2C40">
      <w:pPr>
        <w:pStyle w:val="HTML"/>
      </w:pPr>
      <w:r>
        <w:t xml:space="preserve">     Основанием  для  принятия  решения  об  отказе   во   внесении</w:t>
      </w:r>
    </w:p>
    <w:p w:rsidR="00AD2C40" w:rsidRDefault="00AD2C40">
      <w:pPr>
        <w:pStyle w:val="HTML"/>
      </w:pPr>
      <w:r>
        <w:t>изменений  в  документы,  содержащиеся  в  регистрационном   досье,</w:t>
      </w:r>
    </w:p>
    <w:p w:rsidR="00AD2C40" w:rsidRDefault="00AD2C40">
      <w:pPr>
        <w:pStyle w:val="HTML"/>
      </w:pPr>
      <w:r>
        <w:t>является получение регистрирующим органом от экспертного учреждения</w:t>
      </w:r>
    </w:p>
    <w:p w:rsidR="00AD2C40" w:rsidRDefault="00AD2C40">
      <w:pPr>
        <w:pStyle w:val="HTML"/>
      </w:pPr>
      <w:r>
        <w:t>заключения  о  невозможности  внесения   изменений   в   документы,</w:t>
      </w:r>
    </w:p>
    <w:p w:rsidR="00AD2C40" w:rsidRDefault="00AD2C40">
      <w:pPr>
        <w:pStyle w:val="HTML"/>
      </w:pPr>
      <w:r>
        <w:t>содержащиеся в регистрационном досье медицинского изделия.</w:t>
      </w:r>
    </w:p>
    <w:p w:rsidR="00AD2C40" w:rsidRDefault="00AD2C40">
      <w:pPr>
        <w:pStyle w:val="HTML"/>
      </w:pPr>
      <w:r>
        <w:t xml:space="preserve">     (Пункт   дополнен  -  Постановление  Правительства  Российской</w:t>
      </w:r>
    </w:p>
    <w:p w:rsidR="00AD2C40" w:rsidRDefault="00AD2C40">
      <w:pPr>
        <w:pStyle w:val="HTML"/>
      </w:pPr>
      <w:r>
        <w:t>Федерации от 31.05.2018 г. N 633)</w:t>
      </w:r>
    </w:p>
    <w:p w:rsidR="00AD2C40" w:rsidRDefault="00AD2C40">
      <w:pPr>
        <w:pStyle w:val="HTML"/>
      </w:pPr>
      <w:r>
        <w:t xml:space="preserve">     50. (Утратил  силу  -  Постановление  Правительства Российской</w:t>
      </w:r>
    </w:p>
    <w:p w:rsidR="00AD2C40" w:rsidRDefault="00AD2C40">
      <w:pPr>
        <w:pStyle w:val="HTML"/>
      </w:pPr>
      <w:r>
        <w:t>Федерации от 31.05.2018 г. N 633)</w:t>
      </w:r>
    </w:p>
    <w:p w:rsidR="00AD2C40" w:rsidRDefault="00AD2C40">
      <w:pPr>
        <w:pStyle w:val="HTML"/>
      </w:pPr>
      <w:r>
        <w:t xml:space="preserve">     51. В течение 1 рабочего дня после принятия решения о внесении</w:t>
      </w:r>
    </w:p>
    <w:p w:rsidR="00AD2C40" w:rsidRDefault="00AD2C40">
      <w:pPr>
        <w:pStyle w:val="HTML"/>
      </w:pPr>
      <w:r>
        <w:t>изменений   в  документы,  содержащиеся  в  регистрационном  досье,</w:t>
      </w:r>
    </w:p>
    <w:p w:rsidR="00AD2C40" w:rsidRDefault="00AD2C40">
      <w:pPr>
        <w:pStyle w:val="HTML"/>
      </w:pPr>
      <w:r>
        <w:t>соответствующие   сведения  вносятся  в  государственный  реестр  в</w:t>
      </w:r>
    </w:p>
    <w:p w:rsidR="00AD2C40" w:rsidRDefault="00AD2C40">
      <w:pPr>
        <w:pStyle w:val="HTML"/>
      </w:pPr>
      <w:r>
        <w:t>порядке,  предусмотренном  постановлением  Правительства Российской</w:t>
      </w:r>
    </w:p>
    <w:p w:rsidR="00AD2C40" w:rsidRDefault="00AD2C40">
      <w:pPr>
        <w:pStyle w:val="HTML"/>
      </w:pPr>
      <w:r>
        <w:t>Федерации  от  19  июня  2012  г.  N 615. (В редакции постановлений</w:t>
      </w:r>
    </w:p>
    <w:p w:rsidR="00AD2C40" w:rsidRDefault="00AD2C40">
      <w:pPr>
        <w:pStyle w:val="HTML"/>
      </w:pPr>
      <w:r>
        <w:lastRenderedPageBreak/>
        <w:t>Правительства    Российской    Федерации    от 17.07.2014 г. N 670;</w:t>
      </w:r>
    </w:p>
    <w:p w:rsidR="00AD2C40" w:rsidRDefault="00AD2C40">
      <w:pPr>
        <w:pStyle w:val="HTML"/>
      </w:pPr>
      <w:r>
        <w:t>от 31.05.2018 г. N 633)</w:t>
      </w:r>
    </w:p>
    <w:p w:rsidR="00AD2C40" w:rsidRDefault="00AD2C40">
      <w:pPr>
        <w:pStyle w:val="HTML"/>
      </w:pPr>
      <w:r>
        <w:t xml:space="preserve">     52. В случае утраты  регистрационного  удостоверения  или  его</w:t>
      </w:r>
    </w:p>
    <w:p w:rsidR="00AD2C40" w:rsidRDefault="00AD2C40">
      <w:pPr>
        <w:pStyle w:val="HTML"/>
      </w:pPr>
      <w:r>
        <w:t>порчи  заявитель  вправе  обратиться  в  регистрирующий   орган   с</w:t>
      </w:r>
    </w:p>
    <w:p w:rsidR="00AD2C40" w:rsidRDefault="00AD2C40">
      <w:pPr>
        <w:pStyle w:val="HTML"/>
      </w:pPr>
      <w:r>
        <w:t>заявлением    о    предоставлении    дубликата     регистрационного</w:t>
      </w:r>
    </w:p>
    <w:p w:rsidR="00AD2C40" w:rsidRDefault="00AD2C40">
      <w:pPr>
        <w:pStyle w:val="HTML"/>
      </w:pPr>
      <w:r>
        <w:t>удостоверения (далее - заявление о предоставлении дубликата).</w:t>
      </w:r>
    </w:p>
    <w:p w:rsidR="00AD2C40" w:rsidRDefault="00AD2C40">
      <w:pPr>
        <w:pStyle w:val="HTML"/>
      </w:pPr>
      <w:r>
        <w:t xml:space="preserve">     В случае порчи регистрационного удостоверения  к  заявлению  о</w:t>
      </w:r>
    </w:p>
    <w:p w:rsidR="00AD2C40" w:rsidRDefault="00AD2C40">
      <w:pPr>
        <w:pStyle w:val="HTML"/>
      </w:pPr>
      <w:r>
        <w:t>предоставлении дубликата  прилагается  испорченное  регистрационное</w:t>
      </w:r>
    </w:p>
    <w:p w:rsidR="00AD2C40" w:rsidRDefault="00AD2C40">
      <w:pPr>
        <w:pStyle w:val="HTML"/>
      </w:pPr>
      <w:r>
        <w:t>удостоверение.</w:t>
      </w:r>
    </w:p>
    <w:p w:rsidR="00AD2C40" w:rsidRDefault="00AD2C40">
      <w:pPr>
        <w:pStyle w:val="HTML"/>
      </w:pPr>
      <w:r>
        <w:t xml:space="preserve">     53.  В  течение  7  рабочих  дней со дня получения документов,</w:t>
      </w:r>
    </w:p>
    <w:p w:rsidR="00AD2C40" w:rsidRDefault="00AD2C40">
      <w:pPr>
        <w:pStyle w:val="HTML"/>
      </w:pPr>
      <w:r>
        <w:t>указанных  в  пункте  52  настоящих  Правил,  регистрирующий  орган</w:t>
      </w:r>
    </w:p>
    <w:p w:rsidR="00AD2C40" w:rsidRDefault="00AD2C40">
      <w:pPr>
        <w:pStyle w:val="HTML"/>
      </w:pPr>
      <w:r>
        <w:t>оформляет   дубликат   регистрационного   удостоверения  на  бланке</w:t>
      </w:r>
    </w:p>
    <w:p w:rsidR="00AD2C40" w:rsidRDefault="00AD2C40">
      <w:pPr>
        <w:pStyle w:val="HTML"/>
      </w:pPr>
      <w:r>
        <w:t>регистрационного  удостоверения  с пометками "дубликат" и "оригинал</w:t>
      </w:r>
    </w:p>
    <w:p w:rsidR="00AD2C40" w:rsidRDefault="00AD2C40">
      <w:pPr>
        <w:pStyle w:val="HTML"/>
      </w:pPr>
      <w:r>
        <w:t>регистрационного  удостоверения признается недействующим" и вручает</w:t>
      </w:r>
    </w:p>
    <w:p w:rsidR="00AD2C40" w:rsidRDefault="00AD2C40">
      <w:pPr>
        <w:pStyle w:val="HTML"/>
      </w:pPr>
      <w:r>
        <w:t>такой  дубликат  заявителю  или  направляет  его  заказным почтовым</w:t>
      </w:r>
    </w:p>
    <w:p w:rsidR="00AD2C40" w:rsidRDefault="00AD2C40">
      <w:pPr>
        <w:pStyle w:val="HTML"/>
      </w:pPr>
      <w:r>
        <w:t>отправлением с уведомлением о вручении. (В  редакции  Постановления</w:t>
      </w:r>
    </w:p>
    <w:p w:rsidR="00AD2C40" w:rsidRDefault="00AD2C40">
      <w:pPr>
        <w:pStyle w:val="HTML"/>
      </w:pPr>
      <w:r>
        <w:t>Правительства Российской Федерации от 17.07.2014 г. N 670)</w:t>
      </w:r>
    </w:p>
    <w:p w:rsidR="00AD2C40" w:rsidRDefault="00AD2C40">
      <w:pPr>
        <w:pStyle w:val="HTML"/>
      </w:pPr>
      <w:r>
        <w:t xml:space="preserve">     54. Регистрирующий орган формирует  регистрационное  досье  из</w:t>
      </w:r>
    </w:p>
    <w:p w:rsidR="00AD2C40" w:rsidRDefault="00AD2C40">
      <w:pPr>
        <w:pStyle w:val="HTML"/>
      </w:pPr>
      <w:r>
        <w:t>следующих документов:</w:t>
      </w:r>
    </w:p>
    <w:p w:rsidR="00AD2C40" w:rsidRDefault="00AD2C40">
      <w:pPr>
        <w:pStyle w:val="HTML"/>
      </w:pPr>
      <w:r>
        <w:t xml:space="preserve">     а)   заявление  о  регистрации  и  документы,  предусмотренные</w:t>
      </w:r>
    </w:p>
    <w:p w:rsidR="00AD2C40" w:rsidRDefault="00AD2C40">
      <w:pPr>
        <w:pStyle w:val="HTML"/>
      </w:pPr>
      <w:r>
        <w:t>пунктом    10   настоящих   Правил,   заявление   о   возобновлении</w:t>
      </w:r>
    </w:p>
    <w:p w:rsidR="00AD2C40" w:rsidRDefault="00AD2C40">
      <w:pPr>
        <w:pStyle w:val="HTML"/>
      </w:pPr>
      <w:r>
        <w:t>государственной   регистрации   медицинского   изделия,  запросы  и</w:t>
      </w:r>
    </w:p>
    <w:p w:rsidR="00AD2C40" w:rsidRDefault="00AD2C40">
      <w:pPr>
        <w:pStyle w:val="HTML"/>
      </w:pPr>
      <w:r>
        <w:t>документы,  предусмотренные  пунктами  21-1  и 30 настоящих Правил,</w:t>
      </w:r>
    </w:p>
    <w:p w:rsidR="00AD2C40" w:rsidRDefault="00AD2C40">
      <w:pPr>
        <w:pStyle w:val="HTML"/>
      </w:pPr>
      <w:r>
        <w:t>заявление о внесении изменений и документы, предусмотренные пунктом</w:t>
      </w:r>
    </w:p>
    <w:p w:rsidR="00AD2C40" w:rsidRDefault="00AD2C40">
      <w:pPr>
        <w:pStyle w:val="HTML"/>
      </w:pPr>
      <w:r>
        <w:t>38  настоящих Правил, а также заявление о предоставлении дубликата;</w:t>
      </w:r>
    </w:p>
    <w:p w:rsidR="00AD2C40" w:rsidRDefault="00AD2C40">
      <w:pPr>
        <w:pStyle w:val="HTML"/>
      </w:pPr>
      <w:r>
        <w:t>(В   редакции   постановлений  Правительства  Российской  Федерации</w:t>
      </w:r>
    </w:p>
    <w:p w:rsidR="00AD2C40" w:rsidRDefault="00AD2C40">
      <w:pPr>
        <w:pStyle w:val="HTML"/>
      </w:pPr>
      <w:r>
        <w:t>от 17.07.2014 г. N 670; от 31.05.2018 г. N 633)</w:t>
      </w:r>
    </w:p>
    <w:p w:rsidR="00AD2C40" w:rsidRDefault="00AD2C40">
      <w:pPr>
        <w:pStyle w:val="HTML"/>
      </w:pPr>
      <w:r>
        <w:t xml:space="preserve">     б) копия   задания   на   проведение   экспертизы    качества,</w:t>
      </w:r>
    </w:p>
    <w:p w:rsidR="00AD2C40" w:rsidRDefault="00AD2C40">
      <w:pPr>
        <w:pStyle w:val="HTML"/>
      </w:pPr>
      <w:r>
        <w:t>эффективности и  безопасности  медицинского  изделия,  оформленного</w:t>
      </w:r>
    </w:p>
    <w:p w:rsidR="00AD2C40" w:rsidRDefault="00AD2C40">
      <w:pPr>
        <w:pStyle w:val="HTML"/>
      </w:pPr>
      <w:r>
        <w:t>регистрирующим органом;</w:t>
      </w:r>
    </w:p>
    <w:p w:rsidR="00AD2C40" w:rsidRDefault="00AD2C40">
      <w:pPr>
        <w:pStyle w:val="HTML"/>
      </w:pPr>
      <w:r>
        <w:t xml:space="preserve">     в) копия оформленного  регистрирующим  органом  разрешения  на</w:t>
      </w:r>
    </w:p>
    <w:p w:rsidR="00AD2C40" w:rsidRDefault="00AD2C40">
      <w:pPr>
        <w:pStyle w:val="HTML"/>
      </w:pPr>
      <w:r>
        <w:t>проведение клинических испытаний медицинского изделия;</w:t>
      </w:r>
    </w:p>
    <w:p w:rsidR="00AD2C40" w:rsidRDefault="00AD2C40">
      <w:pPr>
        <w:pStyle w:val="HTML"/>
      </w:pPr>
      <w:r>
        <w:t xml:space="preserve">     г) заключения,   оформленные   экспертным   учреждением    при</w:t>
      </w:r>
    </w:p>
    <w:p w:rsidR="00AD2C40" w:rsidRDefault="00AD2C40">
      <w:pPr>
        <w:pStyle w:val="HTML"/>
      </w:pPr>
      <w:r>
        <w:t>проведении  экспертизы  качества,  эффективности   и   безопасности</w:t>
      </w:r>
    </w:p>
    <w:p w:rsidR="00AD2C40" w:rsidRDefault="00AD2C40">
      <w:pPr>
        <w:pStyle w:val="HTML"/>
      </w:pPr>
      <w:r>
        <w:t>медицинского изделия;</w:t>
      </w:r>
    </w:p>
    <w:p w:rsidR="00AD2C40" w:rsidRDefault="00AD2C40">
      <w:pPr>
        <w:pStyle w:val="HTML"/>
      </w:pPr>
      <w:r>
        <w:t xml:space="preserve">     д) копии приказов, оформленных регистрирующим органом;</w:t>
      </w:r>
    </w:p>
    <w:p w:rsidR="00AD2C40" w:rsidRDefault="00AD2C40">
      <w:pPr>
        <w:pStyle w:val="HTML"/>
      </w:pPr>
      <w:r>
        <w:t xml:space="preserve">     е) копия  регистрационного  удостоверения   или   уведомлений,</w:t>
      </w:r>
    </w:p>
    <w:p w:rsidR="00AD2C40" w:rsidRDefault="00AD2C40">
      <w:pPr>
        <w:pStyle w:val="HTML"/>
      </w:pPr>
      <w:r>
        <w:t>оформленных регистрирующим органом;</w:t>
      </w:r>
    </w:p>
    <w:p w:rsidR="00AD2C40" w:rsidRDefault="00AD2C40">
      <w:pPr>
        <w:pStyle w:val="HTML"/>
      </w:pPr>
      <w:r>
        <w:t xml:space="preserve">     ж) копия     дубликата     регистрационного     удостоверения,</w:t>
      </w:r>
    </w:p>
    <w:p w:rsidR="00AD2C40" w:rsidRDefault="00AD2C40">
      <w:pPr>
        <w:pStyle w:val="HTML"/>
      </w:pPr>
      <w:r>
        <w:t>оформленного регистрирующим органом.</w:t>
      </w:r>
    </w:p>
    <w:p w:rsidR="00AD2C40" w:rsidRDefault="00AD2C40">
      <w:pPr>
        <w:pStyle w:val="HTML"/>
      </w:pPr>
      <w:r>
        <w:t xml:space="preserve">     55.  (Утратил  силу  -  Постановление Правительства Российской</w:t>
      </w:r>
    </w:p>
    <w:p w:rsidR="00AD2C40" w:rsidRDefault="00AD2C40">
      <w:pPr>
        <w:pStyle w:val="HTML"/>
      </w:pPr>
      <w:r>
        <w:t>Федерации от 31.05.2018 г. N 633)</w:t>
      </w:r>
    </w:p>
    <w:p w:rsidR="00AD2C40" w:rsidRDefault="00AD2C40">
      <w:pPr>
        <w:pStyle w:val="HTML"/>
      </w:pPr>
      <w:r>
        <w:t xml:space="preserve">     55-1.   Основаниями   для   вынесения  экспертным  учреждением</w:t>
      </w:r>
    </w:p>
    <w:p w:rsidR="00AD2C40" w:rsidRDefault="00AD2C40">
      <w:pPr>
        <w:pStyle w:val="HTML"/>
      </w:pPr>
      <w:r>
        <w:t>заключения   о   невозможности   внесения  изменений  в  документы,</w:t>
      </w:r>
    </w:p>
    <w:p w:rsidR="00AD2C40" w:rsidRDefault="00AD2C40">
      <w:pPr>
        <w:pStyle w:val="HTML"/>
      </w:pPr>
      <w:r>
        <w:t>предусмотренные  подпунктами  "в" и "г" пункта 10 настоящих Правил,</w:t>
      </w:r>
    </w:p>
    <w:p w:rsidR="00AD2C40" w:rsidRDefault="00AD2C40">
      <w:pPr>
        <w:pStyle w:val="HTML"/>
      </w:pPr>
      <w:r>
        <w:t>являются:</w:t>
      </w:r>
    </w:p>
    <w:p w:rsidR="00AD2C40" w:rsidRDefault="00AD2C40">
      <w:pPr>
        <w:pStyle w:val="HTML"/>
      </w:pPr>
      <w:r>
        <w:t xml:space="preserve">     а) недостоверность  представленных  сведений,   обосновывающих</w:t>
      </w:r>
    </w:p>
    <w:p w:rsidR="00AD2C40" w:rsidRDefault="00AD2C40">
      <w:pPr>
        <w:pStyle w:val="HTML"/>
      </w:pPr>
      <w:r>
        <w:t>внесение изменений;</w:t>
      </w:r>
    </w:p>
    <w:p w:rsidR="00AD2C40" w:rsidRDefault="00AD2C40">
      <w:pPr>
        <w:pStyle w:val="HTML"/>
      </w:pPr>
      <w:r>
        <w:t xml:space="preserve">     б) отсутствие    сведений,     подтверждающих     неизменность</w:t>
      </w:r>
    </w:p>
    <w:p w:rsidR="00AD2C40" w:rsidRDefault="00AD2C40">
      <w:pPr>
        <w:pStyle w:val="HTML"/>
      </w:pPr>
      <w:r>
        <w:t>функционального назначения и (или) принципа  действия  медицинского</w:t>
      </w:r>
    </w:p>
    <w:p w:rsidR="00AD2C40" w:rsidRDefault="00AD2C40">
      <w:pPr>
        <w:pStyle w:val="HTML"/>
      </w:pPr>
      <w:r>
        <w:t>изделия, в связи с вносимыми изменениями в документацию.</w:t>
      </w:r>
    </w:p>
    <w:p w:rsidR="00AD2C40" w:rsidRDefault="00AD2C40">
      <w:pPr>
        <w:pStyle w:val="HTML"/>
      </w:pPr>
      <w:r>
        <w:t xml:space="preserve">     (Пункт   дополнен  -  Постановление  Правительства  Российской</w:t>
      </w:r>
    </w:p>
    <w:p w:rsidR="00AD2C40" w:rsidRDefault="00AD2C40">
      <w:pPr>
        <w:pStyle w:val="HTML"/>
      </w:pPr>
      <w:r>
        <w:t>Федерации от 17.07.2014 г. N 670)</w:t>
      </w:r>
    </w:p>
    <w:p w:rsidR="00AD2C40" w:rsidRDefault="00AD2C40">
      <w:pPr>
        <w:pStyle w:val="HTML"/>
      </w:pPr>
      <w:r>
        <w:t xml:space="preserve">     55-2. (Абзац   утратил   силу  -  Постановление  Правительства</w:t>
      </w:r>
    </w:p>
    <w:p w:rsidR="00AD2C40" w:rsidRDefault="00AD2C40">
      <w:pPr>
        <w:pStyle w:val="HTML"/>
      </w:pPr>
      <w:r>
        <w:t>Российской Федерации от 31.05.2018 г. N 633)</w:t>
      </w:r>
    </w:p>
    <w:p w:rsidR="00AD2C40" w:rsidRDefault="00AD2C40">
      <w:pPr>
        <w:pStyle w:val="HTML"/>
      </w:pPr>
      <w:r>
        <w:t xml:space="preserve">     Абзац.  (Утратил силу - Постановление Правительства Российской</w:t>
      </w:r>
    </w:p>
    <w:p w:rsidR="00AD2C40" w:rsidRDefault="00AD2C40">
      <w:pPr>
        <w:pStyle w:val="HTML"/>
      </w:pPr>
      <w:r>
        <w:t>Федерации от 31.05.2018 г. N 633)</w:t>
      </w:r>
    </w:p>
    <w:p w:rsidR="00AD2C40" w:rsidRDefault="00AD2C40">
      <w:pPr>
        <w:pStyle w:val="HTML"/>
      </w:pPr>
      <w:r>
        <w:t xml:space="preserve">     Хранение регистрационного досье осуществляется  регистрирующим</w:t>
      </w:r>
    </w:p>
    <w:p w:rsidR="00AD2C40" w:rsidRDefault="00AD2C40">
      <w:pPr>
        <w:pStyle w:val="HTML"/>
      </w:pPr>
      <w:r>
        <w:t>органом  в  порядке,  установленном  законодательством   Российской</w:t>
      </w:r>
    </w:p>
    <w:p w:rsidR="00AD2C40" w:rsidRDefault="00AD2C40">
      <w:pPr>
        <w:pStyle w:val="HTML"/>
      </w:pPr>
      <w:r>
        <w:t>Федерации об архивном деле.</w:t>
      </w:r>
    </w:p>
    <w:p w:rsidR="00AD2C40" w:rsidRDefault="00AD2C40">
      <w:pPr>
        <w:pStyle w:val="HTML"/>
      </w:pPr>
      <w:r>
        <w:t xml:space="preserve">     (Пункт   дополнен  -  Постановление  Правительства  Российской</w:t>
      </w:r>
    </w:p>
    <w:p w:rsidR="00AD2C40" w:rsidRDefault="00AD2C40">
      <w:pPr>
        <w:pStyle w:val="HTML"/>
      </w:pPr>
      <w:r>
        <w:t>Федерации от 17.07.2014 г. N 670)</w:t>
      </w:r>
    </w:p>
    <w:p w:rsidR="00AD2C40" w:rsidRDefault="00AD2C40">
      <w:pPr>
        <w:pStyle w:val="HTML"/>
      </w:pPr>
      <w:r>
        <w:t xml:space="preserve">     56. В  регистрационном  удостоверении  указываются   следующие</w:t>
      </w:r>
    </w:p>
    <w:p w:rsidR="00AD2C40" w:rsidRDefault="00AD2C40">
      <w:pPr>
        <w:pStyle w:val="HTML"/>
      </w:pPr>
      <w:r>
        <w:t>сведения:</w:t>
      </w:r>
    </w:p>
    <w:p w:rsidR="00AD2C40" w:rsidRDefault="00AD2C40">
      <w:pPr>
        <w:pStyle w:val="HTML"/>
      </w:pPr>
      <w:r>
        <w:lastRenderedPageBreak/>
        <w:t xml:space="preserve">     а) наименование    медицинского    изделия    (с     указанием</w:t>
      </w:r>
    </w:p>
    <w:p w:rsidR="00AD2C40" w:rsidRDefault="00AD2C40">
      <w:pPr>
        <w:pStyle w:val="HTML"/>
      </w:pPr>
      <w:r>
        <w:t>принадлежностей, необходимых для применения медицинского изделия по</w:t>
      </w:r>
    </w:p>
    <w:p w:rsidR="00AD2C40" w:rsidRDefault="00AD2C40">
      <w:pPr>
        <w:pStyle w:val="HTML"/>
      </w:pPr>
      <w:r>
        <w:t>назначению);</w:t>
      </w:r>
    </w:p>
    <w:p w:rsidR="00AD2C40" w:rsidRDefault="00AD2C40">
      <w:pPr>
        <w:pStyle w:val="HTML"/>
      </w:pPr>
      <w:r>
        <w:t xml:space="preserve">     б) дата государственной регистрации медицинского изделия и его</w:t>
      </w:r>
    </w:p>
    <w:p w:rsidR="00AD2C40" w:rsidRDefault="00AD2C40">
      <w:pPr>
        <w:pStyle w:val="HTML"/>
      </w:pPr>
      <w:r>
        <w:t>регистрационный номер;</w:t>
      </w:r>
    </w:p>
    <w:p w:rsidR="00AD2C40" w:rsidRDefault="00AD2C40">
      <w:pPr>
        <w:pStyle w:val="HTML"/>
      </w:pPr>
      <w:r>
        <w:t xml:space="preserve">     в)  в  отношении  лица, на имя которого выдано регистрационное</w:t>
      </w:r>
    </w:p>
    <w:p w:rsidR="00AD2C40" w:rsidRDefault="00AD2C40">
      <w:pPr>
        <w:pStyle w:val="HTML"/>
      </w:pPr>
      <w:r>
        <w:t>удостоверение,  -  полное  и  (в  случае, если имеется) сокращенное</w:t>
      </w:r>
    </w:p>
    <w:p w:rsidR="00AD2C40" w:rsidRDefault="00AD2C40">
      <w:pPr>
        <w:pStyle w:val="HTML"/>
      </w:pPr>
      <w:r>
        <w:t>наименование,     в     том     числе    фирменное    наименование,</w:t>
      </w:r>
    </w:p>
    <w:p w:rsidR="00AD2C40" w:rsidRDefault="00AD2C40">
      <w:pPr>
        <w:pStyle w:val="HTML"/>
      </w:pPr>
      <w:r>
        <w:t>организационно-правовая  форма  юридического лица и адрес места его</w:t>
      </w:r>
    </w:p>
    <w:p w:rsidR="00AD2C40" w:rsidRDefault="00AD2C40">
      <w:pPr>
        <w:pStyle w:val="HTML"/>
      </w:pPr>
      <w:r>
        <w:t>нахождения  или  фамилия,  имя и (в случае, если имеется) отчество,</w:t>
      </w:r>
    </w:p>
    <w:p w:rsidR="00AD2C40" w:rsidRDefault="00AD2C40">
      <w:pPr>
        <w:pStyle w:val="HTML"/>
      </w:pPr>
      <w:r>
        <w:t>адрес места жительства индивидуального предпринимателя; (В редакции</w:t>
      </w:r>
    </w:p>
    <w:p w:rsidR="00AD2C40" w:rsidRDefault="00AD2C40">
      <w:pPr>
        <w:pStyle w:val="HTML"/>
      </w:pPr>
      <w:r>
        <w:t>Постановления        Правительства       Российской       Федерации</w:t>
      </w:r>
    </w:p>
    <w:p w:rsidR="00AD2C40" w:rsidRDefault="00AD2C40">
      <w:pPr>
        <w:pStyle w:val="HTML"/>
      </w:pPr>
      <w:r>
        <w:t>от 31.05.2018 г. N 633)</w:t>
      </w:r>
    </w:p>
    <w:p w:rsidR="00AD2C40" w:rsidRDefault="00AD2C40">
      <w:pPr>
        <w:pStyle w:val="HTML"/>
      </w:pPr>
      <w:r>
        <w:t xml:space="preserve">     г)  в  отношении  производителя  (изготовителя)  - полное и (в</w:t>
      </w:r>
    </w:p>
    <w:p w:rsidR="00AD2C40" w:rsidRDefault="00AD2C40">
      <w:pPr>
        <w:pStyle w:val="HTML"/>
      </w:pPr>
      <w:r>
        <w:t>случае,   если  имеется)  сокращенное  наименование,  в  том  числе</w:t>
      </w:r>
    </w:p>
    <w:p w:rsidR="00AD2C40" w:rsidRDefault="00AD2C40">
      <w:pPr>
        <w:pStyle w:val="HTML"/>
      </w:pPr>
      <w:r>
        <w:t>фирменное наименование, организационно-правовая форма и адрес места</w:t>
      </w:r>
    </w:p>
    <w:p w:rsidR="00AD2C40" w:rsidRDefault="00AD2C40">
      <w:pPr>
        <w:pStyle w:val="HTML"/>
      </w:pPr>
      <w:r>
        <w:t>нахождения  или  фамилия,  имя и (в случае, если имеется) отчество,</w:t>
      </w:r>
    </w:p>
    <w:p w:rsidR="00AD2C40" w:rsidRDefault="00AD2C40">
      <w:pPr>
        <w:pStyle w:val="HTML"/>
      </w:pPr>
      <w:r>
        <w:t>адрес места жительства индивидуального предпринимателя; (В редакции</w:t>
      </w:r>
    </w:p>
    <w:p w:rsidR="00AD2C40" w:rsidRDefault="00AD2C40">
      <w:pPr>
        <w:pStyle w:val="HTML"/>
      </w:pPr>
      <w:r>
        <w:t>постановлений        Правительства       Российской       Федерации</w:t>
      </w:r>
    </w:p>
    <w:p w:rsidR="00AD2C40" w:rsidRDefault="00AD2C40">
      <w:pPr>
        <w:pStyle w:val="HTML"/>
      </w:pPr>
      <w:r>
        <w:t>от 17.07.2014 г. N 670; от 31.05.2018 г. N 633)</w:t>
      </w:r>
    </w:p>
    <w:p w:rsidR="00AD2C40" w:rsidRDefault="00AD2C40">
      <w:pPr>
        <w:pStyle w:val="HTML"/>
      </w:pPr>
      <w:r>
        <w:t xml:space="preserve">     д) место производства медицинского изделия;</w:t>
      </w:r>
    </w:p>
    <w:p w:rsidR="00AD2C40" w:rsidRDefault="00AD2C40">
      <w:pPr>
        <w:pStyle w:val="HTML"/>
      </w:pPr>
      <w:r>
        <w:t xml:space="preserve">     е) номер регистрационного досье;</w:t>
      </w:r>
    </w:p>
    <w:p w:rsidR="00AD2C40" w:rsidRDefault="00AD2C40">
      <w:pPr>
        <w:pStyle w:val="HTML"/>
      </w:pPr>
      <w:r>
        <w:t xml:space="preserve">     ж) (Утратил  силу  -  Постановление  Правительства  Российской</w:t>
      </w:r>
    </w:p>
    <w:p w:rsidR="00AD2C40" w:rsidRDefault="00AD2C40">
      <w:pPr>
        <w:pStyle w:val="HTML"/>
      </w:pPr>
      <w:r>
        <w:t>Федерации от 31.05.2018 г. N 633)</w:t>
      </w:r>
    </w:p>
    <w:p w:rsidR="00AD2C40" w:rsidRDefault="00AD2C40">
      <w:pPr>
        <w:pStyle w:val="HTML"/>
      </w:pPr>
      <w:r>
        <w:t xml:space="preserve">     з) класс потенциального риска применения медицинского  изделия</w:t>
      </w:r>
    </w:p>
    <w:p w:rsidR="00AD2C40" w:rsidRDefault="00AD2C40">
      <w:pPr>
        <w:pStyle w:val="HTML"/>
      </w:pPr>
      <w:r>
        <w:t>в соответствии с номенклатурной классификацией медицинских изделий,</w:t>
      </w:r>
    </w:p>
    <w:p w:rsidR="00AD2C40" w:rsidRDefault="00AD2C40">
      <w:pPr>
        <w:pStyle w:val="HTML"/>
      </w:pPr>
      <w:r>
        <w:t>утверждаемой Министерством здравоохранения Российской Федерации;</w:t>
      </w:r>
    </w:p>
    <w:p w:rsidR="00AD2C40" w:rsidRDefault="00AD2C40">
      <w:pPr>
        <w:pStyle w:val="HTML"/>
      </w:pPr>
      <w:r>
        <w:t xml:space="preserve">     и)  код  Общероссийского  классификатора  продукции  по  видам</w:t>
      </w:r>
    </w:p>
    <w:p w:rsidR="00AD2C40" w:rsidRDefault="00AD2C40">
      <w:pPr>
        <w:pStyle w:val="HTML"/>
      </w:pPr>
      <w:r>
        <w:t>экономической деятельности. (В редакции Постановления Правительства</w:t>
      </w:r>
    </w:p>
    <w:p w:rsidR="00AD2C40" w:rsidRDefault="00AD2C40">
      <w:pPr>
        <w:pStyle w:val="HTML"/>
      </w:pPr>
      <w:r>
        <w:t>Российской Федерации от 10.02.2017 г. N 160)</w:t>
      </w:r>
    </w:p>
    <w:p w:rsidR="00AD2C40" w:rsidRDefault="00AD2C40">
      <w:pPr>
        <w:pStyle w:val="HTML"/>
      </w:pPr>
      <w:r>
        <w:t xml:space="preserve">     57. Регистрирующий   орган   принимает   решение   об   отмене</w:t>
      </w:r>
    </w:p>
    <w:p w:rsidR="00AD2C40" w:rsidRDefault="00AD2C40">
      <w:pPr>
        <w:pStyle w:val="HTML"/>
      </w:pPr>
      <w:r>
        <w:t>государственной  регистрации  медицинского  изделия   в   следующих</w:t>
      </w:r>
    </w:p>
    <w:p w:rsidR="00AD2C40" w:rsidRDefault="00AD2C40">
      <w:pPr>
        <w:pStyle w:val="HTML"/>
      </w:pPr>
      <w:r>
        <w:t>случаях:</w:t>
      </w:r>
    </w:p>
    <w:p w:rsidR="00AD2C40" w:rsidRDefault="00AD2C40">
      <w:pPr>
        <w:pStyle w:val="HTML"/>
      </w:pPr>
      <w:r>
        <w:t xml:space="preserve">     а) подача  заявителем  заявления  об  отмене   государственной</w:t>
      </w:r>
    </w:p>
    <w:p w:rsidR="00AD2C40" w:rsidRDefault="00AD2C40">
      <w:pPr>
        <w:pStyle w:val="HTML"/>
      </w:pPr>
      <w:r>
        <w:t>регистрации медицинского изделия;</w:t>
      </w:r>
    </w:p>
    <w:p w:rsidR="00AD2C40" w:rsidRDefault="00AD2C40">
      <w:pPr>
        <w:pStyle w:val="HTML"/>
      </w:pPr>
      <w:r>
        <w:t xml:space="preserve">     б) вынесение судом решения о нарушении прав правообладателя на</w:t>
      </w:r>
    </w:p>
    <w:p w:rsidR="00AD2C40" w:rsidRDefault="00AD2C40">
      <w:pPr>
        <w:pStyle w:val="HTML"/>
      </w:pPr>
      <w:r>
        <w:t>результаты  интеллектуальной  деятельности  и  приравненные  к  ним</w:t>
      </w:r>
    </w:p>
    <w:p w:rsidR="00AD2C40" w:rsidRDefault="00AD2C40">
      <w:pPr>
        <w:pStyle w:val="HTML"/>
      </w:pPr>
      <w:r>
        <w:t>средства индивидуализации при обращении медицинских изделий;</w:t>
      </w:r>
    </w:p>
    <w:p w:rsidR="00AD2C40" w:rsidRDefault="00AD2C40">
      <w:pPr>
        <w:pStyle w:val="HTML"/>
      </w:pPr>
      <w:r>
        <w:t xml:space="preserve">     в) представление  уполномоченным   Правительством   Российской</w:t>
      </w:r>
    </w:p>
    <w:p w:rsidR="00AD2C40" w:rsidRDefault="00AD2C40">
      <w:pPr>
        <w:pStyle w:val="HTML"/>
      </w:pPr>
      <w:r>
        <w:t>Федерации федеральным органом исполнительной власти по  результатам</w:t>
      </w:r>
    </w:p>
    <w:p w:rsidR="00AD2C40" w:rsidRDefault="00AD2C40">
      <w:pPr>
        <w:pStyle w:val="HTML"/>
      </w:pPr>
      <w:r>
        <w:t>осуществляемого  им   государственного   контроля   за   обращением</w:t>
      </w:r>
    </w:p>
    <w:p w:rsidR="00AD2C40" w:rsidRDefault="00AD2C40">
      <w:pPr>
        <w:pStyle w:val="HTML"/>
      </w:pPr>
      <w:r>
        <w:t>медицинских   изделий,    сведений,    подтверждающих    факты    и</w:t>
      </w:r>
    </w:p>
    <w:p w:rsidR="00AD2C40" w:rsidRDefault="00AD2C40">
      <w:pPr>
        <w:pStyle w:val="HTML"/>
      </w:pPr>
      <w:r>
        <w:t>обстоятельства,  создающие  угрозу  жизни  и  здоровью  граждан   и</w:t>
      </w:r>
    </w:p>
    <w:p w:rsidR="00AD2C40" w:rsidRDefault="00AD2C40">
      <w:pPr>
        <w:pStyle w:val="HTML"/>
      </w:pPr>
      <w:r>
        <w:t>медицинских работников при применении  и  эксплуатации  медицинских</w:t>
      </w:r>
    </w:p>
    <w:p w:rsidR="00AD2C40" w:rsidRDefault="00AD2C40">
      <w:pPr>
        <w:pStyle w:val="HTML"/>
      </w:pPr>
      <w:r>
        <w:t>изделий;</w:t>
      </w:r>
    </w:p>
    <w:p w:rsidR="00AD2C40" w:rsidRDefault="00AD2C40">
      <w:pPr>
        <w:pStyle w:val="HTML"/>
      </w:pPr>
      <w:r>
        <w:t xml:space="preserve">     г)    выявление    регистрирующим   органом   по   результатам</w:t>
      </w:r>
    </w:p>
    <w:p w:rsidR="00AD2C40" w:rsidRDefault="00AD2C40">
      <w:pPr>
        <w:pStyle w:val="HTML"/>
      </w:pPr>
      <w:r>
        <w:t>государственного   контроля   за   обращением  медицинских  изделий</w:t>
      </w:r>
    </w:p>
    <w:p w:rsidR="00AD2C40" w:rsidRDefault="00AD2C40">
      <w:pPr>
        <w:pStyle w:val="HTML"/>
      </w:pPr>
      <w:r>
        <w:t>недостоверности    сведений    в    документах,    содержащихся   в</w:t>
      </w:r>
    </w:p>
    <w:p w:rsidR="00AD2C40" w:rsidRDefault="00AD2C40">
      <w:pPr>
        <w:pStyle w:val="HTML"/>
      </w:pPr>
      <w:r>
        <w:t>регистрационном  досье,  представленных  заявителем и повлиявших на</w:t>
      </w:r>
    </w:p>
    <w:p w:rsidR="00AD2C40" w:rsidRDefault="00AD2C40">
      <w:pPr>
        <w:pStyle w:val="HTML"/>
      </w:pPr>
      <w:r>
        <w:t>результаты   экспертизы   качества,  эффективности  и  безопасности</w:t>
      </w:r>
    </w:p>
    <w:p w:rsidR="00AD2C40" w:rsidRDefault="00AD2C40">
      <w:pPr>
        <w:pStyle w:val="HTML"/>
      </w:pPr>
      <w:r>
        <w:t>медицинского изделия; (Дополнен   -   Постановление   Правительства</w:t>
      </w:r>
    </w:p>
    <w:p w:rsidR="00AD2C40" w:rsidRDefault="00AD2C40">
      <w:pPr>
        <w:pStyle w:val="HTML"/>
      </w:pPr>
      <w:r>
        <w:t>Российской Федерации от 31.05.2018 г. N 633)</w:t>
      </w:r>
    </w:p>
    <w:p w:rsidR="00AD2C40" w:rsidRDefault="00AD2C40">
      <w:pPr>
        <w:pStyle w:val="HTML"/>
      </w:pPr>
      <w:r>
        <w:t xml:space="preserve">     д) получение  регистрирующим  органом  заключений  экспертного</w:t>
      </w:r>
    </w:p>
    <w:p w:rsidR="00AD2C40" w:rsidRDefault="00AD2C40">
      <w:pPr>
        <w:pStyle w:val="HTML"/>
      </w:pPr>
      <w:r>
        <w:t>учреждения  о  том,  что  содержащиеся  в  государственном  реестре</w:t>
      </w:r>
    </w:p>
    <w:p w:rsidR="00AD2C40" w:rsidRDefault="00AD2C40">
      <w:pPr>
        <w:pStyle w:val="HTML"/>
      </w:pPr>
      <w:r>
        <w:t>инструмент,  аппарат,  прибор,  оборудование,  материал  и   прочие</w:t>
      </w:r>
    </w:p>
    <w:p w:rsidR="00AD2C40" w:rsidRDefault="00AD2C40">
      <w:pPr>
        <w:pStyle w:val="HTML"/>
      </w:pPr>
      <w:r>
        <w:t>изделия по  своему  функциональному  назначению  и  (или)  принципу</w:t>
      </w:r>
    </w:p>
    <w:p w:rsidR="00AD2C40" w:rsidRDefault="00AD2C40">
      <w:pPr>
        <w:pStyle w:val="HTML"/>
      </w:pPr>
      <w:r>
        <w:t>действия не могут применяться в медицинских  целях  и  не  являются</w:t>
      </w:r>
    </w:p>
    <w:p w:rsidR="00AD2C40" w:rsidRDefault="00AD2C40">
      <w:pPr>
        <w:pStyle w:val="HTML"/>
      </w:pPr>
      <w:r>
        <w:t>медицинскими    изделиями.    Такое    заключение    представляется</w:t>
      </w:r>
    </w:p>
    <w:p w:rsidR="00AD2C40" w:rsidRDefault="00AD2C40">
      <w:pPr>
        <w:pStyle w:val="HTML"/>
      </w:pPr>
      <w:r>
        <w:t>(направляется) экспертным  учреждением  в  регистрирующий  орган  в</w:t>
      </w:r>
    </w:p>
    <w:p w:rsidR="00AD2C40" w:rsidRDefault="00AD2C40">
      <w:pPr>
        <w:pStyle w:val="HTML"/>
      </w:pPr>
      <w:r>
        <w:t>течение 10 рабочих дней со дня поступления в экспертное  учреждение</w:t>
      </w:r>
    </w:p>
    <w:p w:rsidR="00AD2C40" w:rsidRDefault="00AD2C40">
      <w:pPr>
        <w:pStyle w:val="HTML"/>
      </w:pPr>
      <w:r>
        <w:t>соответствующего  задания  регистрирующего  органа  с   приложением</w:t>
      </w:r>
    </w:p>
    <w:p w:rsidR="00AD2C40" w:rsidRDefault="00AD2C40">
      <w:pPr>
        <w:pStyle w:val="HTML"/>
      </w:pPr>
      <w:r>
        <w:t>документов регистрационного досье. (Дополнен     -    Постановление</w:t>
      </w:r>
    </w:p>
    <w:p w:rsidR="00AD2C40" w:rsidRDefault="00AD2C40">
      <w:pPr>
        <w:pStyle w:val="HTML"/>
      </w:pPr>
      <w:r>
        <w:t>Правительства Российской Федерации от 31.05.2018 г. N 633)</w:t>
      </w:r>
    </w:p>
    <w:p w:rsidR="00AD2C40" w:rsidRDefault="00AD2C40">
      <w:pPr>
        <w:pStyle w:val="HTML"/>
      </w:pPr>
      <w:r>
        <w:t xml:space="preserve">     58.  Регистрирующий  орган  размещает  информацию, связанную с</w:t>
      </w:r>
    </w:p>
    <w:p w:rsidR="00AD2C40" w:rsidRDefault="00AD2C40">
      <w:pPr>
        <w:pStyle w:val="HTML"/>
      </w:pPr>
      <w:r>
        <w:lastRenderedPageBreak/>
        <w:t>осуществлением  государственной  регистрации  медицинского изделия,</w:t>
      </w:r>
    </w:p>
    <w:p w:rsidR="00AD2C40" w:rsidRDefault="00AD2C40">
      <w:pPr>
        <w:pStyle w:val="HTML"/>
      </w:pPr>
      <w:r>
        <w:t>внесением  изменений  в  документы,  содержащиеся в регистрационном</w:t>
      </w:r>
    </w:p>
    <w:p w:rsidR="00AD2C40" w:rsidRDefault="00AD2C40">
      <w:pPr>
        <w:pStyle w:val="HTML"/>
      </w:pPr>
      <w:r>
        <w:t>досье, и выдачей дубликата регистрационного удостоверения, на своем</w:t>
      </w:r>
    </w:p>
    <w:p w:rsidR="00AD2C40" w:rsidRDefault="00AD2C40">
      <w:pPr>
        <w:pStyle w:val="HTML"/>
      </w:pPr>
      <w:r>
        <w:t>официальном   сайте   в   информационно-телекоммуникационной   сети</w:t>
      </w:r>
    </w:p>
    <w:p w:rsidR="00AD2C40" w:rsidRDefault="00AD2C40">
      <w:pPr>
        <w:pStyle w:val="HTML"/>
      </w:pPr>
      <w:r>
        <w:t>"Интернет". (В   редакции  Постановления  Правительства  Российской</w:t>
      </w:r>
    </w:p>
    <w:p w:rsidR="00AD2C40" w:rsidRDefault="00AD2C40">
      <w:pPr>
        <w:pStyle w:val="HTML"/>
      </w:pPr>
      <w:r>
        <w:t>Федерации от 31.05.2018 г. N 633)</w:t>
      </w:r>
    </w:p>
    <w:p w:rsidR="00AD2C40" w:rsidRDefault="00AD2C40">
      <w:pPr>
        <w:pStyle w:val="HTML"/>
      </w:pPr>
      <w:r>
        <w:t xml:space="preserve">     58-1.  Экспертное  учреждение осуществляет консультирование по</w:t>
      </w:r>
    </w:p>
    <w:p w:rsidR="00AD2C40" w:rsidRDefault="00AD2C40">
      <w:pPr>
        <w:pStyle w:val="HTML"/>
      </w:pPr>
      <w:r>
        <w:t>вопросам   процедур,   связанных   с  государственной  регистрацией</w:t>
      </w:r>
    </w:p>
    <w:p w:rsidR="00AD2C40" w:rsidRDefault="00AD2C40">
      <w:pPr>
        <w:pStyle w:val="HTML"/>
      </w:pPr>
      <w:r>
        <w:t>медицинских   изделий,   в  порядке,  установленном  регистрирующим</w:t>
      </w:r>
    </w:p>
    <w:p w:rsidR="00AD2C40" w:rsidRDefault="00AD2C40">
      <w:pPr>
        <w:pStyle w:val="HTML"/>
      </w:pPr>
      <w:r>
        <w:t>органом. (Дополнен   -   Постановление   Правительства   Российской</w:t>
      </w:r>
    </w:p>
    <w:p w:rsidR="00AD2C40" w:rsidRDefault="00AD2C40">
      <w:pPr>
        <w:pStyle w:val="HTML"/>
      </w:pPr>
      <w:r>
        <w:t>Федерации от 10.02.2017 г. N 160)</w:t>
      </w:r>
    </w:p>
    <w:p w:rsidR="00AD2C40" w:rsidRDefault="00AD2C40">
      <w:pPr>
        <w:pStyle w:val="HTML"/>
      </w:pPr>
      <w:r>
        <w:t xml:space="preserve">     59.  Решения  и действия (бездействие) регистрирующего органа,</w:t>
      </w:r>
    </w:p>
    <w:p w:rsidR="00AD2C40" w:rsidRDefault="00AD2C40">
      <w:pPr>
        <w:pStyle w:val="HTML"/>
      </w:pPr>
      <w:r>
        <w:t>повлекшие    за    собой    нарушение   прав   юридического   лица,</w:t>
      </w:r>
    </w:p>
    <w:p w:rsidR="00AD2C40" w:rsidRDefault="00AD2C40">
      <w:pPr>
        <w:pStyle w:val="HTML"/>
      </w:pPr>
      <w:r>
        <w:t>индивидуального  предпринимателя,  а  также  заключения экспертного</w:t>
      </w:r>
    </w:p>
    <w:p w:rsidR="00AD2C40" w:rsidRDefault="00AD2C40">
      <w:pPr>
        <w:pStyle w:val="HTML"/>
      </w:pPr>
      <w:r>
        <w:t>учреждения   по   результатам   проведенных  им  в  соответствии  с</w:t>
      </w:r>
    </w:p>
    <w:p w:rsidR="00AD2C40" w:rsidRDefault="00AD2C40">
      <w:pPr>
        <w:pStyle w:val="HTML"/>
      </w:pPr>
      <w:r>
        <w:t>настоящими  Правилами  экспертиз могут быть обжалованы заявителем в</w:t>
      </w:r>
    </w:p>
    <w:p w:rsidR="00AD2C40" w:rsidRDefault="00AD2C40">
      <w:pPr>
        <w:pStyle w:val="HTML"/>
      </w:pPr>
      <w:r>
        <w:t>порядке,  установленном  законодательством Российской Федерации. (В</w:t>
      </w:r>
    </w:p>
    <w:p w:rsidR="00AD2C40" w:rsidRDefault="00AD2C40">
      <w:pPr>
        <w:pStyle w:val="HTML"/>
      </w:pPr>
      <w:r>
        <w:t>редакции    постановлений    Правительства   Российской   Федерации</w:t>
      </w:r>
    </w:p>
    <w:p w:rsidR="00AD2C40" w:rsidRDefault="00AD2C40">
      <w:pPr>
        <w:pStyle w:val="HTML"/>
      </w:pPr>
      <w:r>
        <w:t>от 17.07.2014 г. N 670; от 31.05.2018 г. N 633)</w:t>
      </w:r>
    </w:p>
    <w:p w:rsidR="00AD2C40" w:rsidRDefault="00AD2C40">
      <w:pPr>
        <w:pStyle w:val="HTML"/>
      </w:pPr>
    </w:p>
    <w:p w:rsidR="00AD2C40" w:rsidRDefault="00AD2C40">
      <w:pPr>
        <w:pStyle w:val="HTML"/>
      </w:pPr>
    </w:p>
    <w:p w:rsidR="00AD2C40" w:rsidRDefault="00AD2C40">
      <w:pPr>
        <w:pStyle w:val="HTML"/>
      </w:pPr>
      <w:r>
        <w:t xml:space="preserve">                           ____________</w:t>
      </w:r>
    </w:p>
    <w:p w:rsidR="00AD2C40" w:rsidRDefault="00AD2C40">
      <w:pPr>
        <w:pStyle w:val="HTML"/>
      </w:pPr>
    </w:p>
    <w:sectPr w:rsidR="00AD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F8"/>
    <w:rsid w:val="0048374F"/>
    <w:rsid w:val="00AD2C40"/>
    <w:rsid w:val="00F6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B472F-3271-4E69-B1D5-BC4A7968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ssi\Desktop\NTD\&#1101;-1416-27_12_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э-1416-27_12_2012</Template>
  <TotalTime>2</TotalTime>
  <Pages>18</Pages>
  <Words>9967</Words>
  <Characters>56817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</dc:creator>
  <cp:keywords/>
  <dc:description/>
  <cp:lastModifiedBy>russi</cp:lastModifiedBy>
  <cp:revision>1</cp:revision>
  <dcterms:created xsi:type="dcterms:W3CDTF">2019-03-27T09:48:00Z</dcterms:created>
  <dcterms:modified xsi:type="dcterms:W3CDTF">2019-03-27T09:50:00Z</dcterms:modified>
</cp:coreProperties>
</file>